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752B" w14:textId="77777777" w:rsidR="00E06414" w:rsidRPr="00E06414" w:rsidRDefault="00E06414" w:rsidP="00E06414">
      <w:pPr>
        <w:tabs>
          <w:tab w:val="left" w:pos="5670"/>
        </w:tabs>
        <w:spacing w:line="36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 xml:space="preserve">Diadema, ____/____/______ </w:t>
      </w:r>
    </w:p>
    <w:p w14:paraId="68ADA4F9" w14:textId="77777777" w:rsidR="00E06414" w:rsidRPr="00E06414" w:rsidRDefault="00E06414" w:rsidP="00E06414">
      <w:pPr>
        <w:spacing w:line="360" w:lineRule="auto"/>
        <w:rPr>
          <w:rFonts w:ascii="Arial" w:eastAsia="Arial" w:hAnsi="Arial" w:cs="Arial"/>
          <w:szCs w:val="22"/>
        </w:rPr>
      </w:pPr>
    </w:p>
    <w:p w14:paraId="689EC0B1" w14:textId="77777777" w:rsidR="00E06414" w:rsidRPr="00E06414" w:rsidRDefault="00E06414" w:rsidP="00E06414">
      <w:pPr>
        <w:spacing w:line="480" w:lineRule="auto"/>
        <w:rPr>
          <w:rFonts w:ascii="Arial" w:eastAsia="Arial" w:hAnsi="Arial" w:cs="Arial"/>
          <w:szCs w:val="22"/>
        </w:rPr>
      </w:pPr>
    </w:p>
    <w:p w14:paraId="2D533725" w14:textId="77777777" w:rsidR="003B7087" w:rsidRPr="008A4CD1" w:rsidRDefault="00722FCE" w:rsidP="00D044D8">
      <w:pPr>
        <w:spacing w:line="360" w:lineRule="auto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>Prof</w:t>
      </w:r>
      <w:r w:rsidR="008A4CD1">
        <w:rPr>
          <w:rFonts w:ascii="Arial" w:eastAsia="Arial" w:hAnsi="Arial" w:cs="Arial"/>
        </w:rPr>
        <w:t>(a)</w:t>
      </w:r>
      <w:r w:rsidRPr="008A4CD1">
        <w:rPr>
          <w:rFonts w:ascii="Arial" w:eastAsia="Arial" w:hAnsi="Arial" w:cs="Arial"/>
        </w:rPr>
        <w:t>. Dr</w:t>
      </w:r>
      <w:r w:rsidR="008A4CD1">
        <w:rPr>
          <w:rFonts w:ascii="Arial" w:eastAsia="Arial" w:hAnsi="Arial" w:cs="Arial"/>
        </w:rPr>
        <w:t>(a)</w:t>
      </w:r>
      <w:r w:rsidR="003B7087" w:rsidRPr="008A4CD1">
        <w:rPr>
          <w:rFonts w:ascii="Arial" w:eastAsia="Arial" w:hAnsi="Arial" w:cs="Arial"/>
        </w:rPr>
        <w:t xml:space="preserve">. </w:t>
      </w:r>
      <w:r w:rsidR="008A4CD1">
        <w:rPr>
          <w:rFonts w:ascii="Arial" w:eastAsia="Arial" w:hAnsi="Arial" w:cs="Arial"/>
        </w:rPr>
        <w:t>___________________________________________</w:t>
      </w:r>
    </w:p>
    <w:p w14:paraId="6C774F0B" w14:textId="7CEB05A4" w:rsidR="00D044D8" w:rsidRPr="008A4CD1" w:rsidRDefault="00D044D8" w:rsidP="00D044D8">
      <w:pPr>
        <w:spacing w:line="360" w:lineRule="auto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>Coordenador</w:t>
      </w:r>
      <w:r w:rsidR="00433D15">
        <w:rPr>
          <w:rFonts w:ascii="Arial" w:eastAsia="Arial" w:hAnsi="Arial" w:cs="Arial"/>
        </w:rPr>
        <w:t>(a)</w:t>
      </w:r>
      <w:r w:rsidRPr="008A4CD1">
        <w:rPr>
          <w:rFonts w:ascii="Arial" w:eastAsia="Arial" w:hAnsi="Arial" w:cs="Arial"/>
        </w:rPr>
        <w:t xml:space="preserve"> do Programa de Pós-Graduação em </w:t>
      </w:r>
      <w:r w:rsidR="008A4CD1" w:rsidRPr="008A4CD1">
        <w:rPr>
          <w:rFonts w:ascii="Arial" w:eastAsia="Arial" w:hAnsi="Arial" w:cs="Arial"/>
        </w:rPr>
        <w:t xml:space="preserve">Química - </w:t>
      </w:r>
      <w:r w:rsidRPr="008A4CD1">
        <w:rPr>
          <w:rFonts w:ascii="Arial" w:eastAsia="Arial" w:hAnsi="Arial" w:cs="Arial"/>
        </w:rPr>
        <w:t>Ciência e Tecnologia da Sustentabilidade.</w:t>
      </w:r>
    </w:p>
    <w:p w14:paraId="38205993" w14:textId="77777777" w:rsidR="00D044D8" w:rsidRPr="00311996" w:rsidRDefault="00D044D8" w:rsidP="00D044D8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4C192A8D" w14:textId="77777777" w:rsidR="00E06414" w:rsidRPr="00E06414" w:rsidRDefault="00E06414" w:rsidP="00E06414">
      <w:pPr>
        <w:spacing w:line="480" w:lineRule="auto"/>
        <w:rPr>
          <w:rFonts w:ascii="Arial" w:eastAsia="Arial" w:hAnsi="Arial" w:cs="Arial"/>
          <w:szCs w:val="22"/>
        </w:rPr>
      </w:pPr>
    </w:p>
    <w:p w14:paraId="7C824E5E" w14:textId="77777777" w:rsidR="00E06414" w:rsidRPr="00E06414" w:rsidRDefault="00722FCE" w:rsidP="00E06414">
      <w:pPr>
        <w:pStyle w:val="BodyText31"/>
        <w:spacing w:line="480" w:lineRule="auto"/>
        <w:rPr>
          <w:sz w:val="20"/>
          <w:szCs w:val="22"/>
        </w:rPr>
      </w:pPr>
      <w:r>
        <w:rPr>
          <w:sz w:val="20"/>
          <w:szCs w:val="22"/>
        </w:rPr>
        <w:t>Tendo o</w:t>
      </w:r>
      <w:r w:rsidR="00E06414" w:rsidRPr="00E06414">
        <w:rPr>
          <w:sz w:val="20"/>
          <w:szCs w:val="22"/>
        </w:rPr>
        <w:t>(a) aluno(a)</w:t>
      </w:r>
      <w:r w:rsidR="00E06414">
        <w:rPr>
          <w:sz w:val="20"/>
          <w:szCs w:val="22"/>
        </w:rPr>
        <w:t>_______</w:t>
      </w:r>
      <w:r w:rsidR="00E06414" w:rsidRPr="00E06414">
        <w:rPr>
          <w:sz w:val="20"/>
          <w:szCs w:val="22"/>
        </w:rPr>
        <w:t>______________________</w:t>
      </w:r>
      <w:r w:rsidR="00E06414">
        <w:rPr>
          <w:sz w:val="20"/>
          <w:szCs w:val="22"/>
        </w:rPr>
        <w:t>_______________________________</w:t>
      </w:r>
      <w:r w:rsidR="00E06414" w:rsidRPr="00E06414">
        <w:rPr>
          <w:sz w:val="20"/>
          <w:szCs w:val="22"/>
        </w:rPr>
        <w:t>completado os créditos necessários e cumprido as exigências legais da Pós-Graduação</w:t>
      </w:r>
      <w:r w:rsidR="006760FA">
        <w:rPr>
          <w:sz w:val="20"/>
          <w:szCs w:val="22"/>
        </w:rPr>
        <w:t>,</w:t>
      </w:r>
      <w:r w:rsidR="003E3971" w:rsidRPr="003E3971">
        <w:t xml:space="preserve"> </w:t>
      </w:r>
      <w:r w:rsidR="006760FA">
        <w:rPr>
          <w:sz w:val="20"/>
          <w:szCs w:val="22"/>
        </w:rPr>
        <w:t>indico</w:t>
      </w:r>
      <w:r w:rsidR="003E3971" w:rsidRPr="003E3971">
        <w:rPr>
          <w:sz w:val="20"/>
          <w:szCs w:val="22"/>
        </w:rPr>
        <w:t xml:space="preserve"> a composição da Comissão Julgadora de sua </w:t>
      </w:r>
      <w:r w:rsidR="00FF784C">
        <w:rPr>
          <w:sz w:val="20"/>
          <w:szCs w:val="22"/>
        </w:rPr>
        <w:t>_______________________________</w:t>
      </w:r>
      <w:r w:rsidR="006760FA" w:rsidRPr="006760FA">
        <w:rPr>
          <w:color w:val="FF0000"/>
          <w:sz w:val="20"/>
          <w:szCs w:val="22"/>
        </w:rPr>
        <w:t>(dissertação/tese)</w:t>
      </w:r>
      <w:r w:rsidR="003E3971" w:rsidRPr="003E3971">
        <w:rPr>
          <w:sz w:val="20"/>
          <w:szCs w:val="22"/>
        </w:rPr>
        <w:t>, intitulada</w:t>
      </w:r>
      <w:r w:rsidR="00E06414" w:rsidRPr="00E06414">
        <w:rPr>
          <w:sz w:val="20"/>
          <w:szCs w:val="22"/>
        </w:rPr>
        <w:t xml:space="preserve">: </w:t>
      </w:r>
    </w:p>
    <w:p w14:paraId="2E05629D" w14:textId="77777777" w:rsidR="00E06414" w:rsidRPr="00E06414" w:rsidRDefault="00E06414" w:rsidP="00E06414">
      <w:pPr>
        <w:spacing w:before="120" w:line="48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 xml:space="preserve">_________________________________________________________________________________ </w:t>
      </w:r>
    </w:p>
    <w:p w14:paraId="1FA4DB42" w14:textId="77777777" w:rsidR="00E06414" w:rsidRPr="00E06414" w:rsidRDefault="00E06414" w:rsidP="00E06414">
      <w:pPr>
        <w:spacing w:line="48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 xml:space="preserve">_________________________________________________________________________________ </w:t>
      </w:r>
    </w:p>
    <w:p w14:paraId="127C2BA0" w14:textId="77777777" w:rsidR="00E06414" w:rsidRPr="00E06414" w:rsidRDefault="00E06414" w:rsidP="00E06414">
      <w:pPr>
        <w:spacing w:line="48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 xml:space="preserve">_________________________________________________________________________________ </w:t>
      </w:r>
    </w:p>
    <w:p w14:paraId="40A258E4" w14:textId="77777777" w:rsidR="00E06414" w:rsidRDefault="00E06414" w:rsidP="00E06414">
      <w:pPr>
        <w:spacing w:line="480" w:lineRule="auto"/>
        <w:rPr>
          <w:rFonts w:ascii="Arial" w:eastAsia="Arial" w:hAnsi="Arial" w:cs="Arial"/>
          <w:b/>
          <w:color w:val="FF0000"/>
          <w:szCs w:val="22"/>
        </w:rPr>
      </w:pPr>
    </w:p>
    <w:p w14:paraId="2F38EC69" w14:textId="015B1732" w:rsidR="00E06414" w:rsidRPr="00E06414" w:rsidRDefault="008A4CD1" w:rsidP="00E06414">
      <w:pPr>
        <w:spacing w:line="48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b/>
          <w:color w:val="FF0000"/>
          <w:szCs w:val="22"/>
        </w:rPr>
        <w:t>Cinco palavras-</w:t>
      </w:r>
      <w:r w:rsidR="00E06414" w:rsidRPr="00E06414">
        <w:rPr>
          <w:rFonts w:ascii="Arial" w:eastAsia="Arial" w:hAnsi="Arial" w:cs="Arial"/>
          <w:b/>
          <w:color w:val="FF0000"/>
          <w:szCs w:val="22"/>
        </w:rPr>
        <w:t>chave</w:t>
      </w:r>
      <w:r w:rsidR="00E06414" w:rsidRPr="00E06414">
        <w:rPr>
          <w:rFonts w:ascii="Arial" w:eastAsia="Arial" w:hAnsi="Arial" w:cs="Arial"/>
          <w:color w:val="FF0000"/>
          <w:szCs w:val="22"/>
        </w:rPr>
        <w:t>:</w:t>
      </w:r>
      <w:r w:rsidR="00A40EA4">
        <w:rPr>
          <w:rFonts w:ascii="Arial" w:eastAsia="Arial" w:hAnsi="Arial" w:cs="Arial"/>
          <w:color w:val="FF0000"/>
          <w:szCs w:val="22"/>
        </w:rPr>
        <w:t xml:space="preserve"> </w:t>
      </w:r>
      <w:r>
        <w:rPr>
          <w:rFonts w:ascii="Arial" w:eastAsia="Arial" w:hAnsi="Arial" w:cs="Arial"/>
          <w:color w:val="FF0000"/>
          <w:szCs w:val="22"/>
        </w:rPr>
        <w:t>(</w:t>
      </w:r>
      <w:r w:rsidR="00A40EA4">
        <w:rPr>
          <w:rFonts w:ascii="Arial" w:eastAsia="Arial" w:hAnsi="Arial" w:cs="Arial"/>
          <w:color w:val="FF0000"/>
          <w:szCs w:val="22"/>
        </w:rPr>
        <w:t xml:space="preserve">ESTAS </w:t>
      </w:r>
      <w:r w:rsidR="00A40EA4" w:rsidRPr="008A4CD1">
        <w:rPr>
          <w:rFonts w:ascii="Arial" w:eastAsia="Arial" w:hAnsi="Arial" w:cs="Arial"/>
          <w:b/>
          <w:color w:val="FF0000"/>
          <w:szCs w:val="22"/>
        </w:rPr>
        <w:t>5</w:t>
      </w:r>
      <w:r w:rsidR="00A40EA4">
        <w:rPr>
          <w:rFonts w:ascii="Arial" w:eastAsia="Arial" w:hAnsi="Arial" w:cs="Arial"/>
          <w:color w:val="FF0000"/>
          <w:szCs w:val="22"/>
        </w:rPr>
        <w:t xml:space="preserve"> PALAVRAS DEVER</w:t>
      </w:r>
      <w:r>
        <w:rPr>
          <w:rFonts w:ascii="Arial" w:eastAsia="Arial" w:hAnsi="Arial" w:cs="Arial"/>
          <w:color w:val="FF0000"/>
          <w:szCs w:val="22"/>
        </w:rPr>
        <w:t>ÃO SER AS MESMAS QUE CONSTARÃ</w:t>
      </w:r>
      <w:r w:rsidR="00A40EA4">
        <w:rPr>
          <w:rFonts w:ascii="Arial" w:eastAsia="Arial" w:hAnsi="Arial" w:cs="Arial"/>
          <w:color w:val="FF0000"/>
          <w:szCs w:val="22"/>
        </w:rPr>
        <w:t>O NA DISSERTAÇÃO ENTREGUE PARA A BANCA E NA VERSÃO FINAL (CAPA DURA) E CD A SE</w:t>
      </w:r>
      <w:r>
        <w:rPr>
          <w:rFonts w:ascii="Arial" w:eastAsia="Arial" w:hAnsi="Arial" w:cs="Arial"/>
          <w:color w:val="FF0000"/>
          <w:szCs w:val="22"/>
        </w:rPr>
        <w:t>R</w:t>
      </w:r>
      <w:r w:rsidR="00A40EA4">
        <w:rPr>
          <w:rFonts w:ascii="Arial" w:eastAsia="Arial" w:hAnsi="Arial" w:cs="Arial"/>
          <w:color w:val="FF0000"/>
          <w:szCs w:val="22"/>
        </w:rPr>
        <w:t xml:space="preserve"> ENTREGUE NA </w:t>
      </w:r>
      <w:r w:rsidR="008934D9">
        <w:rPr>
          <w:rFonts w:ascii="Arial" w:eastAsia="Arial" w:hAnsi="Arial" w:cs="Arial"/>
          <w:color w:val="FF0000"/>
          <w:szCs w:val="22"/>
        </w:rPr>
        <w:t xml:space="preserve">SECRETARIA) </w:t>
      </w:r>
      <w:r w:rsidR="008934D9" w:rsidRPr="00E06414">
        <w:rPr>
          <w:rFonts w:ascii="Arial" w:eastAsia="Arial" w:hAnsi="Arial" w:cs="Arial"/>
          <w:szCs w:val="22"/>
        </w:rPr>
        <w:t>_</w:t>
      </w:r>
      <w:r w:rsidR="00E06414" w:rsidRPr="00E06414">
        <w:rPr>
          <w:rFonts w:ascii="Arial" w:eastAsia="Arial" w:hAnsi="Arial" w:cs="Arial"/>
          <w:szCs w:val="22"/>
        </w:rPr>
        <w:t>___________________________________________________________</w:t>
      </w:r>
    </w:p>
    <w:p w14:paraId="35D239DC" w14:textId="77777777" w:rsidR="00E06414" w:rsidRDefault="00A40EA4" w:rsidP="00E06414">
      <w:pPr>
        <w:spacing w:line="48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 xml:space="preserve">Linha de Pesquisa </w:t>
      </w:r>
      <w:r w:rsidR="008A4CD1">
        <w:rPr>
          <w:rFonts w:ascii="Arial" w:eastAsia="Arial" w:hAnsi="Arial" w:cs="Arial"/>
          <w:szCs w:val="22"/>
        </w:rPr>
        <w:t>em que</w:t>
      </w:r>
      <w:r>
        <w:rPr>
          <w:rFonts w:ascii="Arial" w:eastAsia="Arial" w:hAnsi="Arial" w:cs="Arial"/>
          <w:szCs w:val="22"/>
        </w:rPr>
        <w:t xml:space="preserve"> está inserido o Projeto de </w:t>
      </w:r>
      <w:r w:rsidR="008A4CD1">
        <w:rPr>
          <w:rFonts w:ascii="Arial" w:eastAsia="Arial" w:hAnsi="Arial" w:cs="Arial"/>
          <w:szCs w:val="22"/>
        </w:rPr>
        <w:t>P</w:t>
      </w:r>
      <w:r>
        <w:rPr>
          <w:rFonts w:ascii="Arial" w:eastAsia="Arial" w:hAnsi="Arial" w:cs="Arial"/>
          <w:szCs w:val="22"/>
        </w:rPr>
        <w:t>esquisa</w:t>
      </w:r>
      <w:r w:rsidR="008A4CD1">
        <w:rPr>
          <w:rFonts w:ascii="Arial" w:eastAsia="Arial" w:hAnsi="Arial" w:cs="Arial"/>
          <w:szCs w:val="22"/>
        </w:rPr>
        <w:t>______________________________</w:t>
      </w:r>
      <w:r>
        <w:rPr>
          <w:rFonts w:ascii="Arial" w:eastAsia="Arial" w:hAnsi="Arial" w:cs="Arial"/>
          <w:szCs w:val="22"/>
        </w:rPr>
        <w:t>______</w:t>
      </w:r>
    </w:p>
    <w:p w14:paraId="5D026BDC" w14:textId="77777777" w:rsidR="007E0404" w:rsidRDefault="007E0404" w:rsidP="00E06414">
      <w:pPr>
        <w:spacing w:line="480" w:lineRule="auto"/>
        <w:rPr>
          <w:rFonts w:ascii="Arial" w:eastAsia="Arial" w:hAnsi="Arial" w:cs="Arial"/>
          <w:szCs w:val="22"/>
        </w:rPr>
      </w:pPr>
    </w:p>
    <w:p w14:paraId="40F0C6F1" w14:textId="01B324BF" w:rsidR="007E0404" w:rsidRDefault="007E0404" w:rsidP="00E06414">
      <w:pPr>
        <w:spacing w:line="48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Orientador</w:t>
      </w:r>
      <w:r w:rsidR="00433D15">
        <w:rPr>
          <w:rFonts w:ascii="Arial" w:eastAsia="Arial" w:hAnsi="Arial" w:cs="Arial"/>
          <w:szCs w:val="22"/>
        </w:rPr>
        <w:t>(a)</w:t>
      </w:r>
      <w:r>
        <w:rPr>
          <w:rFonts w:ascii="Arial" w:eastAsia="Arial" w:hAnsi="Arial" w:cs="Arial"/>
          <w:szCs w:val="22"/>
        </w:rPr>
        <w:t>: Prof.(a). Dr(a</w:t>
      </w:r>
      <w:r w:rsidR="008934D9">
        <w:rPr>
          <w:rFonts w:ascii="Arial" w:eastAsia="Arial" w:hAnsi="Arial" w:cs="Arial"/>
          <w:szCs w:val="22"/>
        </w:rPr>
        <w:t>). _</w:t>
      </w:r>
      <w:r>
        <w:rPr>
          <w:rFonts w:ascii="Arial" w:eastAsia="Arial" w:hAnsi="Arial" w:cs="Arial"/>
          <w:szCs w:val="22"/>
        </w:rPr>
        <w:t>_____________________________________________________________</w:t>
      </w:r>
    </w:p>
    <w:p w14:paraId="700CD43B" w14:textId="40FA163F" w:rsidR="00E06414" w:rsidRPr="00E06414" w:rsidRDefault="00A40EA4" w:rsidP="00E06414">
      <w:pPr>
        <w:spacing w:line="480" w:lineRule="auto"/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Co</w:t>
      </w:r>
      <w:r w:rsidR="008A4CD1">
        <w:rPr>
          <w:rFonts w:ascii="Arial" w:eastAsia="Arial" w:hAnsi="Arial" w:cs="Arial"/>
          <w:szCs w:val="22"/>
        </w:rPr>
        <w:t>orientador</w:t>
      </w:r>
      <w:r w:rsidR="00433D15">
        <w:rPr>
          <w:rFonts w:ascii="Arial" w:eastAsia="Arial" w:hAnsi="Arial" w:cs="Arial"/>
          <w:szCs w:val="22"/>
        </w:rPr>
        <w:t>(a)</w:t>
      </w:r>
      <w:r w:rsidR="008A4CD1">
        <w:rPr>
          <w:rFonts w:ascii="Arial" w:eastAsia="Arial" w:hAnsi="Arial" w:cs="Arial"/>
          <w:szCs w:val="22"/>
        </w:rPr>
        <w:t xml:space="preserve"> (se houver)</w:t>
      </w:r>
      <w:r w:rsidR="00E06414" w:rsidRPr="00E06414">
        <w:rPr>
          <w:rFonts w:ascii="Arial" w:eastAsia="Arial" w:hAnsi="Arial" w:cs="Arial"/>
          <w:szCs w:val="22"/>
        </w:rPr>
        <w:t>: Prof(a). Dr(a). _______________________________________________</w:t>
      </w:r>
    </w:p>
    <w:p w14:paraId="3736BC9E" w14:textId="77777777" w:rsidR="00E06414" w:rsidRPr="00E06414" w:rsidRDefault="00E06414" w:rsidP="00E06414">
      <w:pPr>
        <w:spacing w:line="480" w:lineRule="auto"/>
        <w:rPr>
          <w:rFonts w:ascii="Arial" w:eastAsia="Arial" w:hAnsi="Arial" w:cs="Arial"/>
          <w:szCs w:val="22"/>
        </w:rPr>
      </w:pPr>
    </w:p>
    <w:p w14:paraId="49EEC381" w14:textId="77777777" w:rsidR="00E06414" w:rsidRPr="00E06414" w:rsidRDefault="00E06414" w:rsidP="00E06414">
      <w:pPr>
        <w:rPr>
          <w:rFonts w:ascii="Arial" w:eastAsia="Arial" w:hAnsi="Arial" w:cs="Arial"/>
          <w:szCs w:val="22"/>
        </w:rPr>
      </w:pPr>
    </w:p>
    <w:p w14:paraId="67CEF7FD" w14:textId="77777777" w:rsidR="007E0404" w:rsidRDefault="007E0404" w:rsidP="00E06414">
      <w:pPr>
        <w:tabs>
          <w:tab w:val="left" w:pos="5812"/>
        </w:tabs>
        <w:spacing w:line="480" w:lineRule="auto"/>
        <w:rPr>
          <w:rFonts w:ascii="Arial" w:eastAsia="Arial" w:hAnsi="Arial" w:cs="Arial"/>
          <w:szCs w:val="22"/>
        </w:rPr>
      </w:pPr>
    </w:p>
    <w:p w14:paraId="0A0C93BC" w14:textId="77777777" w:rsidR="00E06414" w:rsidRDefault="00E06414" w:rsidP="00E06414">
      <w:pPr>
        <w:tabs>
          <w:tab w:val="left" w:pos="5812"/>
        </w:tabs>
        <w:spacing w:line="48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>Data da Defesa:</w:t>
      </w:r>
    </w:p>
    <w:p w14:paraId="1F8C3937" w14:textId="77777777" w:rsidR="00E06414" w:rsidRPr="00E06414" w:rsidRDefault="00E06414" w:rsidP="00E06414">
      <w:pPr>
        <w:tabs>
          <w:tab w:val="left" w:pos="5812"/>
        </w:tabs>
        <w:spacing w:line="480" w:lineRule="auto"/>
        <w:rPr>
          <w:rFonts w:ascii="Arial" w:eastAsia="Arial" w:hAnsi="Arial" w:cs="Arial"/>
          <w:szCs w:val="22"/>
        </w:rPr>
      </w:pPr>
    </w:p>
    <w:p w14:paraId="617BA302" w14:textId="77777777" w:rsidR="00E06414" w:rsidRPr="00E06414" w:rsidRDefault="00E06414" w:rsidP="00E06414">
      <w:pPr>
        <w:tabs>
          <w:tab w:val="left" w:pos="5812"/>
        </w:tabs>
        <w:spacing w:line="48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>____/__</w:t>
      </w:r>
      <w:r w:rsidR="00C625C3">
        <w:rPr>
          <w:rFonts w:ascii="Arial" w:eastAsia="Arial" w:hAnsi="Arial" w:cs="Arial"/>
          <w:szCs w:val="22"/>
        </w:rPr>
        <w:t xml:space="preserve">__/____ </w:t>
      </w:r>
      <w:r w:rsidR="00C625C3">
        <w:rPr>
          <w:rFonts w:ascii="Arial" w:eastAsia="Arial" w:hAnsi="Arial" w:cs="Arial"/>
          <w:szCs w:val="22"/>
        </w:rPr>
        <w:tab/>
        <w:t xml:space="preserve">Horário: ___________ </w:t>
      </w:r>
    </w:p>
    <w:p w14:paraId="5F296E20" w14:textId="77777777" w:rsidR="00936798" w:rsidRDefault="00936798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537298C4" w14:textId="77777777" w:rsidR="00936798" w:rsidRDefault="00936798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6E5B7A8E" w14:textId="77777777" w:rsidR="00936798" w:rsidRDefault="00936798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4679943E" w14:textId="77777777" w:rsidR="00936798" w:rsidRDefault="00936798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4138F5B3" w14:textId="77777777" w:rsidR="008A4CD1" w:rsidRDefault="008A4CD1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4136B270" w14:textId="77777777" w:rsidR="008A4CD1" w:rsidRDefault="008A4CD1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</w:p>
    <w:p w14:paraId="6A68476E" w14:textId="77777777" w:rsidR="00E06414" w:rsidRPr="00E06414" w:rsidRDefault="00936798" w:rsidP="00936798">
      <w:pPr>
        <w:widowControl/>
        <w:suppressAutoHyphens w:val="0"/>
        <w:autoSpaceDE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lastRenderedPageBreak/>
        <w:t>C</w:t>
      </w:r>
      <w:r w:rsidR="00E06414" w:rsidRPr="00E06414">
        <w:rPr>
          <w:rFonts w:ascii="Arial" w:eastAsia="Arial" w:hAnsi="Arial" w:cs="Arial"/>
          <w:b/>
          <w:bCs/>
          <w:szCs w:val="22"/>
        </w:rPr>
        <w:t xml:space="preserve">omposição da Comissão </w:t>
      </w:r>
      <w:r w:rsidR="00240030" w:rsidRPr="00E06414">
        <w:rPr>
          <w:rFonts w:ascii="Arial" w:eastAsia="Arial" w:hAnsi="Arial" w:cs="Arial"/>
          <w:b/>
          <w:bCs/>
          <w:szCs w:val="22"/>
        </w:rPr>
        <w:t>Julgadora</w:t>
      </w:r>
    </w:p>
    <w:p w14:paraId="3D893182" w14:textId="77777777" w:rsidR="00E06414" w:rsidRPr="00E06414" w:rsidRDefault="00E06414" w:rsidP="00E06414">
      <w:pPr>
        <w:rPr>
          <w:rFonts w:ascii="Arial" w:eastAsia="Arial" w:hAnsi="Arial" w:cs="Arial"/>
          <w:szCs w:val="22"/>
        </w:rPr>
      </w:pPr>
    </w:p>
    <w:p w14:paraId="533D2D4E" w14:textId="5534389D" w:rsidR="00E06414" w:rsidRDefault="006263C3" w:rsidP="00E06414">
      <w:pPr>
        <w:rPr>
          <w:rFonts w:ascii="Arial" w:eastAsia="Arial" w:hAnsi="Arial" w:cs="Arial"/>
          <w:szCs w:val="22"/>
        </w:rPr>
      </w:pPr>
      <w:r>
        <w:rPr>
          <w:rFonts w:ascii="Arial" w:eastAsia="Arial" w:hAnsi="Arial" w:cs="Arial"/>
          <w:szCs w:val="22"/>
        </w:rPr>
        <w:t>I</w:t>
      </w:r>
      <w:r w:rsidR="00E06414" w:rsidRPr="00E06414">
        <w:rPr>
          <w:rFonts w:ascii="Arial" w:eastAsia="Arial" w:hAnsi="Arial" w:cs="Arial"/>
          <w:szCs w:val="22"/>
        </w:rPr>
        <w:t xml:space="preserve">ndicar </w:t>
      </w:r>
      <w:r w:rsidR="003B7087">
        <w:rPr>
          <w:rFonts w:ascii="Arial" w:eastAsia="Arial" w:hAnsi="Arial" w:cs="Arial"/>
          <w:szCs w:val="22"/>
        </w:rPr>
        <w:t>3 (três</w:t>
      </w:r>
      <w:r w:rsidR="00E06414" w:rsidRPr="00E06414">
        <w:rPr>
          <w:rFonts w:ascii="Arial" w:eastAsia="Arial" w:hAnsi="Arial" w:cs="Arial"/>
          <w:szCs w:val="22"/>
        </w:rPr>
        <w:t xml:space="preserve">) titulares e </w:t>
      </w:r>
      <w:r w:rsidR="003B7087">
        <w:rPr>
          <w:rFonts w:ascii="Arial" w:eastAsia="Arial" w:hAnsi="Arial" w:cs="Arial"/>
          <w:szCs w:val="22"/>
        </w:rPr>
        <w:t>2 (dois</w:t>
      </w:r>
      <w:r w:rsidR="00E06414" w:rsidRPr="00E06414">
        <w:rPr>
          <w:rFonts w:ascii="Arial" w:eastAsia="Arial" w:hAnsi="Arial" w:cs="Arial"/>
          <w:szCs w:val="22"/>
        </w:rPr>
        <w:t>) suplentes</w:t>
      </w:r>
      <w:r w:rsidR="00FF784C">
        <w:rPr>
          <w:rFonts w:ascii="Arial" w:eastAsia="Arial" w:hAnsi="Arial" w:cs="Arial"/>
          <w:szCs w:val="22"/>
        </w:rPr>
        <w:t xml:space="preserve"> para o mestrado e 5</w:t>
      </w:r>
      <w:r w:rsidR="003B7087">
        <w:rPr>
          <w:rFonts w:ascii="Arial" w:eastAsia="Arial" w:hAnsi="Arial" w:cs="Arial"/>
          <w:szCs w:val="22"/>
        </w:rPr>
        <w:t xml:space="preserve"> (cinco)</w:t>
      </w:r>
      <w:r w:rsidR="00FF784C">
        <w:rPr>
          <w:rFonts w:ascii="Arial" w:eastAsia="Arial" w:hAnsi="Arial" w:cs="Arial"/>
          <w:szCs w:val="22"/>
        </w:rPr>
        <w:t xml:space="preserve"> titulare</w:t>
      </w:r>
      <w:r w:rsidR="003B7087">
        <w:rPr>
          <w:rFonts w:ascii="Arial" w:eastAsia="Arial" w:hAnsi="Arial" w:cs="Arial"/>
          <w:szCs w:val="22"/>
        </w:rPr>
        <w:t>s e 2 (dois) suplentes para o doutorado.</w:t>
      </w:r>
      <w:r w:rsidR="00E06414" w:rsidRPr="00E06414">
        <w:rPr>
          <w:rFonts w:ascii="Arial" w:eastAsia="Arial" w:hAnsi="Arial" w:cs="Arial"/>
          <w:szCs w:val="22"/>
        </w:rPr>
        <w:t xml:space="preserve"> </w:t>
      </w:r>
    </w:p>
    <w:p w14:paraId="6CFFE472" w14:textId="77777777" w:rsidR="003B7087" w:rsidRPr="00E06414" w:rsidRDefault="003B7087" w:rsidP="00E06414">
      <w:pPr>
        <w:rPr>
          <w:rFonts w:ascii="Arial" w:eastAsia="Arial" w:hAnsi="Arial" w:cs="Arial"/>
          <w:szCs w:val="22"/>
        </w:rPr>
      </w:pPr>
    </w:p>
    <w:p w14:paraId="2FEBE4D3" w14:textId="77777777" w:rsidR="00E06414" w:rsidRPr="00E06414" w:rsidRDefault="00E06414" w:rsidP="00E06414">
      <w:pPr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 xml:space="preserve">                   </w:t>
      </w:r>
    </w:p>
    <w:p w14:paraId="07B62C6D" w14:textId="77777777" w:rsidR="00E06414" w:rsidRPr="00E06414" w:rsidRDefault="00E06414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 w:rsidRPr="00E06414">
        <w:rPr>
          <w:rFonts w:ascii="Arial" w:eastAsia="Arial" w:hAnsi="Arial" w:cs="Arial"/>
          <w:b/>
          <w:bCs/>
          <w:szCs w:val="22"/>
        </w:rPr>
        <w:t xml:space="preserve">1-Titular: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40030" w:rsidRPr="00240030" w14:paraId="58C3135A" w14:textId="77777777" w:rsidTr="00240030">
        <w:tc>
          <w:tcPr>
            <w:tcW w:w="4361" w:type="dxa"/>
          </w:tcPr>
          <w:p w14:paraId="72D306CB" w14:textId="77777777" w:rsidR="00240030" w:rsidRPr="00240030" w:rsidRDefault="008A4CD1" w:rsidP="008A4CD1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="00240030"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24B8989A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240030" w:rsidRPr="00240030" w14:paraId="6CD7EEA5" w14:textId="77777777" w:rsidTr="00240030">
        <w:tc>
          <w:tcPr>
            <w:tcW w:w="4361" w:type="dxa"/>
          </w:tcPr>
          <w:p w14:paraId="4ECA4181" w14:textId="77777777" w:rsidR="00240030" w:rsidRPr="00240030" w:rsidRDefault="007C51C2" w:rsidP="007C51C2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IdCvl</w:t>
            </w:r>
            <w:r w:rsidR="00717C2E">
              <w:rPr>
                <w:rFonts w:ascii="Calibri" w:eastAsia="Arial" w:hAnsi="Calibri" w:cs="Calibri"/>
                <w:b/>
                <w:szCs w:val="22"/>
              </w:rPr>
              <w:t>attes</w:t>
            </w:r>
            <w:r w:rsidR="00A40EA4">
              <w:rPr>
                <w:rFonts w:ascii="Calibri" w:eastAsia="Arial" w:hAnsi="Calibri" w:cs="Calibri"/>
                <w:b/>
                <w:szCs w:val="22"/>
              </w:rPr>
              <w:t xml:space="preserve">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403FDB96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6D1442BF" w14:textId="77777777" w:rsidTr="00240030">
        <w:tc>
          <w:tcPr>
            <w:tcW w:w="4361" w:type="dxa"/>
          </w:tcPr>
          <w:p w14:paraId="32EB1206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7F1F412C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2CA75A1C" w14:textId="77777777" w:rsidTr="00240030">
        <w:tc>
          <w:tcPr>
            <w:tcW w:w="4361" w:type="dxa"/>
          </w:tcPr>
          <w:p w14:paraId="3D518CB4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7C8F9DD8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B8180D" w:rsidRPr="00240030" w14:paraId="08CCC10B" w14:textId="77777777" w:rsidTr="00240030">
        <w:tc>
          <w:tcPr>
            <w:tcW w:w="4361" w:type="dxa"/>
          </w:tcPr>
          <w:p w14:paraId="2B38BAB7" w14:textId="77777777" w:rsidR="00B8180D" w:rsidRDefault="00B8180D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3A5FD074" w14:textId="77777777" w:rsidR="00B8180D" w:rsidRPr="00240030" w:rsidRDefault="00B8180D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03E491E7" w14:textId="77777777" w:rsidTr="00240030">
        <w:tc>
          <w:tcPr>
            <w:tcW w:w="4361" w:type="dxa"/>
          </w:tcPr>
          <w:p w14:paraId="321680BD" w14:textId="1D360A6C" w:rsidR="00240030" w:rsidRPr="00240030" w:rsidRDefault="007C51C2" w:rsidP="008A4CD1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Cargo </w:t>
            </w:r>
            <w:r w:rsidR="00433D15" w:rsidRPr="00433D15">
              <w:rPr>
                <w:rFonts w:ascii="Calibri" w:eastAsia="Arial" w:hAnsi="Calibri" w:cs="Calibri"/>
                <w:b/>
                <w:szCs w:val="22"/>
              </w:rPr>
              <w:t>e</w:t>
            </w:r>
            <w:r w:rsidRPr="00433D15">
              <w:rPr>
                <w:rFonts w:ascii="Calibri" w:eastAsia="Arial" w:hAnsi="Calibri" w:cs="Calibri"/>
                <w:b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/>
                <w:szCs w:val="22"/>
              </w:rPr>
              <w:t>Titulação</w:t>
            </w:r>
            <w:r w:rsidR="00240030"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24559FEA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A40EA4" w:rsidRPr="00240030" w14:paraId="39204D35" w14:textId="77777777" w:rsidTr="00240030">
        <w:tc>
          <w:tcPr>
            <w:tcW w:w="4361" w:type="dxa"/>
          </w:tcPr>
          <w:p w14:paraId="72BDFFBD" w14:textId="77777777" w:rsidR="00A40EA4" w:rsidRDefault="00A40EA4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Dia/mês/ano da maior titulação </w:t>
            </w:r>
          </w:p>
        </w:tc>
        <w:tc>
          <w:tcPr>
            <w:tcW w:w="5245" w:type="dxa"/>
          </w:tcPr>
          <w:p w14:paraId="7E08F808" w14:textId="77777777" w:rsidR="00A40EA4" w:rsidRPr="00240030" w:rsidRDefault="00A40EA4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A40EA4" w:rsidRPr="00240030" w14:paraId="312FC2B7" w14:textId="77777777" w:rsidTr="00240030">
        <w:tc>
          <w:tcPr>
            <w:tcW w:w="4361" w:type="dxa"/>
          </w:tcPr>
          <w:p w14:paraId="273EBF4D" w14:textId="741297E5" w:rsidR="00A40EA4" w:rsidRDefault="00A40EA4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2D3DA6AB" w14:textId="77777777" w:rsidR="00A40EA4" w:rsidRPr="00240030" w:rsidRDefault="00A40EA4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7E5AAF" w:rsidRPr="00240030" w14:paraId="11386537" w14:textId="77777777" w:rsidTr="00240030">
        <w:tc>
          <w:tcPr>
            <w:tcW w:w="4361" w:type="dxa"/>
          </w:tcPr>
          <w:p w14:paraId="104DC318" w14:textId="047A667B" w:rsidR="007E5AAF" w:rsidRPr="00240030" w:rsidRDefault="007E5AAF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124236AE" w14:textId="77777777" w:rsidR="007E5AAF" w:rsidRPr="00240030" w:rsidRDefault="007E5AAF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0F16E476" w14:textId="77777777" w:rsidTr="00240030">
        <w:tc>
          <w:tcPr>
            <w:tcW w:w="4361" w:type="dxa"/>
          </w:tcPr>
          <w:p w14:paraId="3B8FA4B4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10AE704D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19251E98" w14:textId="77777777" w:rsidTr="00240030">
        <w:tc>
          <w:tcPr>
            <w:tcW w:w="4361" w:type="dxa"/>
          </w:tcPr>
          <w:p w14:paraId="7C4735F7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52EE4049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184EE626" w14:textId="77777777" w:rsidTr="00240030">
        <w:trPr>
          <w:trHeight w:val="352"/>
        </w:trPr>
        <w:tc>
          <w:tcPr>
            <w:tcW w:w="4361" w:type="dxa"/>
          </w:tcPr>
          <w:p w14:paraId="40135A2D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 w:rsidR="007E5AAF"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41774996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3A8A74EF" w14:textId="77777777" w:rsidTr="00240030">
        <w:tc>
          <w:tcPr>
            <w:tcW w:w="4361" w:type="dxa"/>
          </w:tcPr>
          <w:p w14:paraId="25DFED70" w14:textId="77777777" w:rsidR="00240030" w:rsidRPr="00240030" w:rsidRDefault="00240030" w:rsidP="007E5AAF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 w:rsidR="007E5AAF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1AA4ACEB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7820AC08" w14:textId="77777777" w:rsidTr="00240030">
        <w:tc>
          <w:tcPr>
            <w:tcW w:w="4361" w:type="dxa"/>
          </w:tcPr>
          <w:p w14:paraId="6CB4CC30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6F0A45B2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06771A71" w14:textId="77777777" w:rsidTr="00240030">
        <w:tc>
          <w:tcPr>
            <w:tcW w:w="4361" w:type="dxa"/>
          </w:tcPr>
          <w:p w14:paraId="18749E2D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4CE4F425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6F5C6870" w14:textId="77777777" w:rsidTr="00240030">
        <w:tc>
          <w:tcPr>
            <w:tcW w:w="4361" w:type="dxa"/>
          </w:tcPr>
          <w:p w14:paraId="223E2337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44D9B75E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240030" w:rsidRPr="00240030" w14:paraId="50F553A6" w14:textId="77777777" w:rsidTr="00240030">
        <w:tc>
          <w:tcPr>
            <w:tcW w:w="4361" w:type="dxa"/>
          </w:tcPr>
          <w:p w14:paraId="471F81FB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1ECA463D" w14:textId="77777777" w:rsidR="00240030" w:rsidRPr="00240030" w:rsidRDefault="00240030" w:rsidP="00240030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6E96D7B3" w14:textId="77777777" w:rsidR="007E5AAF" w:rsidRDefault="007E5AAF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2BDDEA69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7B7685B3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0CF40FC7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0A0E0091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563861CA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4C0C552E" w14:textId="77777777" w:rsidR="008A4CD1" w:rsidRDefault="008A4CD1" w:rsidP="00E06414">
      <w:pPr>
        <w:spacing w:after="120"/>
        <w:rPr>
          <w:rFonts w:ascii="Arial" w:eastAsia="Arial" w:hAnsi="Arial" w:cs="Arial"/>
          <w:b/>
          <w:bCs/>
          <w:szCs w:val="22"/>
        </w:rPr>
      </w:pPr>
    </w:p>
    <w:p w14:paraId="102C948A" w14:textId="77777777" w:rsidR="00E06414" w:rsidRPr="00E06414" w:rsidRDefault="00E06414" w:rsidP="00E06414">
      <w:pPr>
        <w:spacing w:after="120"/>
        <w:rPr>
          <w:rFonts w:ascii="Arial" w:eastAsia="Arial" w:hAnsi="Arial" w:cs="Arial"/>
          <w:b/>
          <w:bCs/>
          <w:szCs w:val="22"/>
        </w:rPr>
      </w:pPr>
      <w:r w:rsidRPr="00E06414">
        <w:rPr>
          <w:rFonts w:ascii="Arial" w:eastAsia="Arial" w:hAnsi="Arial" w:cs="Arial"/>
          <w:b/>
          <w:bCs/>
          <w:szCs w:val="22"/>
        </w:rPr>
        <w:lastRenderedPageBreak/>
        <w:t xml:space="preserve">2-Titular: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3C17738C" w14:textId="77777777" w:rsidTr="00DF19CD">
        <w:tc>
          <w:tcPr>
            <w:tcW w:w="4361" w:type="dxa"/>
          </w:tcPr>
          <w:p w14:paraId="194B28E8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736D1DA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036E4034" w14:textId="77777777" w:rsidTr="00DF19CD">
        <w:tc>
          <w:tcPr>
            <w:tcW w:w="4361" w:type="dxa"/>
          </w:tcPr>
          <w:p w14:paraId="6AB8A0A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47F7AB2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DA2CD8C" w14:textId="77777777" w:rsidTr="00DF19CD">
        <w:tc>
          <w:tcPr>
            <w:tcW w:w="4361" w:type="dxa"/>
          </w:tcPr>
          <w:p w14:paraId="37A1CB7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5507F73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5B1F6A7" w14:textId="77777777" w:rsidTr="00DF19CD">
        <w:tc>
          <w:tcPr>
            <w:tcW w:w="4361" w:type="dxa"/>
          </w:tcPr>
          <w:p w14:paraId="59B436E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71ABC503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9D84E0E" w14:textId="77777777" w:rsidTr="00DF19CD">
        <w:tc>
          <w:tcPr>
            <w:tcW w:w="4361" w:type="dxa"/>
          </w:tcPr>
          <w:p w14:paraId="77505A87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60ADE28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44F0A5E" w14:textId="77777777" w:rsidTr="00DF19CD">
        <w:tc>
          <w:tcPr>
            <w:tcW w:w="4361" w:type="dxa"/>
          </w:tcPr>
          <w:p w14:paraId="4A372FF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423848D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D297C92" w14:textId="77777777" w:rsidTr="00DF19CD">
        <w:tc>
          <w:tcPr>
            <w:tcW w:w="4361" w:type="dxa"/>
          </w:tcPr>
          <w:p w14:paraId="674D7CB5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Dia/mês/ano da maior titulação </w:t>
            </w:r>
          </w:p>
        </w:tc>
        <w:tc>
          <w:tcPr>
            <w:tcW w:w="5245" w:type="dxa"/>
          </w:tcPr>
          <w:p w14:paraId="22B60D5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CE5AEE0" w14:textId="77777777" w:rsidTr="00DF19CD">
        <w:tc>
          <w:tcPr>
            <w:tcW w:w="4361" w:type="dxa"/>
          </w:tcPr>
          <w:p w14:paraId="7B9CC3F4" w14:textId="037F5410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48165C7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9336E28" w14:textId="77777777" w:rsidTr="00DF19CD">
        <w:tc>
          <w:tcPr>
            <w:tcW w:w="4361" w:type="dxa"/>
          </w:tcPr>
          <w:p w14:paraId="32728DF5" w14:textId="11E46EE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6FBCCDE3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B986DF8" w14:textId="77777777" w:rsidTr="00DF19CD">
        <w:tc>
          <w:tcPr>
            <w:tcW w:w="4361" w:type="dxa"/>
          </w:tcPr>
          <w:p w14:paraId="0515D59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31AED7C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004DDF9" w14:textId="77777777" w:rsidTr="00DF19CD">
        <w:tc>
          <w:tcPr>
            <w:tcW w:w="4361" w:type="dxa"/>
          </w:tcPr>
          <w:p w14:paraId="41BF8EE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6CDAC6A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64BB6B1" w14:textId="77777777" w:rsidTr="00DF19CD">
        <w:trPr>
          <w:trHeight w:val="352"/>
        </w:trPr>
        <w:tc>
          <w:tcPr>
            <w:tcW w:w="4361" w:type="dxa"/>
          </w:tcPr>
          <w:p w14:paraId="75C46E7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0BD0049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F9668C2" w14:textId="77777777" w:rsidTr="00DF19CD">
        <w:tc>
          <w:tcPr>
            <w:tcW w:w="4361" w:type="dxa"/>
          </w:tcPr>
          <w:p w14:paraId="61AC8ED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33F0FFE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83B7478" w14:textId="77777777" w:rsidTr="00DF19CD">
        <w:tc>
          <w:tcPr>
            <w:tcW w:w="4361" w:type="dxa"/>
          </w:tcPr>
          <w:p w14:paraId="083DAF8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4183616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564A5FB" w14:textId="77777777" w:rsidTr="00DF19CD">
        <w:tc>
          <w:tcPr>
            <w:tcW w:w="4361" w:type="dxa"/>
          </w:tcPr>
          <w:p w14:paraId="4BEFFC3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50AB443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4ED104F" w14:textId="77777777" w:rsidTr="00DF19CD">
        <w:tc>
          <w:tcPr>
            <w:tcW w:w="4361" w:type="dxa"/>
          </w:tcPr>
          <w:p w14:paraId="11406A4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6F39BBF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6B6EBA5" w14:textId="77777777" w:rsidTr="00DF19CD">
        <w:tc>
          <w:tcPr>
            <w:tcW w:w="4361" w:type="dxa"/>
          </w:tcPr>
          <w:p w14:paraId="659759E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7A5FC28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727AE5BD" w14:textId="77777777" w:rsidR="00E06414" w:rsidRPr="00E06414" w:rsidRDefault="00E06414" w:rsidP="00E06414">
      <w:pPr>
        <w:spacing w:line="276" w:lineRule="auto"/>
        <w:rPr>
          <w:rFonts w:ascii="Arial" w:eastAsia="Arial" w:hAnsi="Arial" w:cs="Arial"/>
          <w:szCs w:val="22"/>
        </w:rPr>
      </w:pPr>
    </w:p>
    <w:p w14:paraId="6FCC8AD4" w14:textId="77777777" w:rsidR="00E06414" w:rsidRPr="00E06414" w:rsidRDefault="00E06414" w:rsidP="00E06414">
      <w:pPr>
        <w:spacing w:line="276" w:lineRule="auto"/>
        <w:rPr>
          <w:rFonts w:ascii="Arial" w:eastAsia="Arial" w:hAnsi="Arial" w:cs="Arial"/>
          <w:szCs w:val="22"/>
        </w:rPr>
      </w:pPr>
    </w:p>
    <w:p w14:paraId="14F6DAEF" w14:textId="77777777" w:rsidR="00E06414" w:rsidRPr="00E06414" w:rsidRDefault="00E06414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 w:rsidRPr="00E06414">
        <w:rPr>
          <w:rFonts w:ascii="Arial" w:eastAsia="Arial" w:hAnsi="Arial" w:cs="Arial"/>
          <w:b/>
          <w:bCs/>
          <w:szCs w:val="22"/>
        </w:rPr>
        <w:t xml:space="preserve">3-Titular: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282E8855" w14:textId="77777777" w:rsidTr="00DF19CD">
        <w:tc>
          <w:tcPr>
            <w:tcW w:w="4361" w:type="dxa"/>
          </w:tcPr>
          <w:p w14:paraId="5D39B64C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0A1379A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0300464B" w14:textId="77777777" w:rsidTr="00DF19CD">
        <w:tc>
          <w:tcPr>
            <w:tcW w:w="4361" w:type="dxa"/>
          </w:tcPr>
          <w:p w14:paraId="1C30F31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1CEB1E9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4EC79DA" w14:textId="77777777" w:rsidTr="00DF19CD">
        <w:tc>
          <w:tcPr>
            <w:tcW w:w="4361" w:type="dxa"/>
          </w:tcPr>
          <w:p w14:paraId="3C9565C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4A6DE4B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A06219A" w14:textId="77777777" w:rsidTr="00DF19CD">
        <w:tc>
          <w:tcPr>
            <w:tcW w:w="4361" w:type="dxa"/>
          </w:tcPr>
          <w:p w14:paraId="2F0B889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688323E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7D8168D" w14:textId="77777777" w:rsidTr="00DF19CD">
        <w:tc>
          <w:tcPr>
            <w:tcW w:w="4361" w:type="dxa"/>
          </w:tcPr>
          <w:p w14:paraId="2843D701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4D9C14D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8D0EDC8" w14:textId="77777777" w:rsidTr="00DF19CD">
        <w:tc>
          <w:tcPr>
            <w:tcW w:w="4361" w:type="dxa"/>
          </w:tcPr>
          <w:p w14:paraId="37E623F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12FFC26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5F1EA14" w14:textId="77777777" w:rsidTr="00DF19CD">
        <w:tc>
          <w:tcPr>
            <w:tcW w:w="4361" w:type="dxa"/>
          </w:tcPr>
          <w:p w14:paraId="023F1D1A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lastRenderedPageBreak/>
              <w:t xml:space="preserve">Dia/mês/ano da maior titulação </w:t>
            </w:r>
          </w:p>
        </w:tc>
        <w:tc>
          <w:tcPr>
            <w:tcW w:w="5245" w:type="dxa"/>
          </w:tcPr>
          <w:p w14:paraId="4A4C234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3621571" w14:textId="77777777" w:rsidTr="00DF19CD">
        <w:tc>
          <w:tcPr>
            <w:tcW w:w="4361" w:type="dxa"/>
          </w:tcPr>
          <w:p w14:paraId="0CADF436" w14:textId="19107AD8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087E612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C660E87" w14:textId="77777777" w:rsidTr="00DF19CD">
        <w:tc>
          <w:tcPr>
            <w:tcW w:w="4361" w:type="dxa"/>
          </w:tcPr>
          <w:p w14:paraId="14DD8F0F" w14:textId="165013B3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12C5E16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1D4E60C" w14:textId="77777777" w:rsidTr="00DF19CD">
        <w:tc>
          <w:tcPr>
            <w:tcW w:w="4361" w:type="dxa"/>
          </w:tcPr>
          <w:p w14:paraId="02483B8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2820151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86781C5" w14:textId="77777777" w:rsidTr="00DF19CD">
        <w:tc>
          <w:tcPr>
            <w:tcW w:w="4361" w:type="dxa"/>
          </w:tcPr>
          <w:p w14:paraId="0F8A460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46AD7B7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200C753" w14:textId="77777777" w:rsidTr="00DF19CD">
        <w:trPr>
          <w:trHeight w:val="352"/>
        </w:trPr>
        <w:tc>
          <w:tcPr>
            <w:tcW w:w="4361" w:type="dxa"/>
          </w:tcPr>
          <w:p w14:paraId="05EA12C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7FDDFB5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26F7247" w14:textId="77777777" w:rsidTr="00DF19CD">
        <w:tc>
          <w:tcPr>
            <w:tcW w:w="4361" w:type="dxa"/>
          </w:tcPr>
          <w:p w14:paraId="72EB78F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4E8C965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7EE4297" w14:textId="77777777" w:rsidTr="00DF19CD">
        <w:tc>
          <w:tcPr>
            <w:tcW w:w="4361" w:type="dxa"/>
          </w:tcPr>
          <w:p w14:paraId="087FC0E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2817E66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75C20BF" w14:textId="77777777" w:rsidTr="00DF19CD">
        <w:tc>
          <w:tcPr>
            <w:tcW w:w="4361" w:type="dxa"/>
          </w:tcPr>
          <w:p w14:paraId="4A7D754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4A08316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A7F1747" w14:textId="77777777" w:rsidTr="00DF19CD">
        <w:tc>
          <w:tcPr>
            <w:tcW w:w="4361" w:type="dxa"/>
          </w:tcPr>
          <w:p w14:paraId="6461218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7D50A96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D89EA50" w14:textId="77777777" w:rsidTr="00DF19CD">
        <w:tc>
          <w:tcPr>
            <w:tcW w:w="4361" w:type="dxa"/>
          </w:tcPr>
          <w:p w14:paraId="18ACD03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38BD9F0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0EEEF00F" w14:textId="77777777" w:rsidR="00240030" w:rsidRDefault="00240030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</w:p>
    <w:p w14:paraId="7F7C1FA0" w14:textId="77777777" w:rsidR="00FD6962" w:rsidRPr="00E06414" w:rsidRDefault="00FD6962" w:rsidP="00FD6962">
      <w:pPr>
        <w:spacing w:line="276" w:lineRule="auto"/>
        <w:rPr>
          <w:rFonts w:ascii="Arial" w:eastAsia="Arial" w:hAnsi="Arial" w:cs="Arial"/>
          <w:szCs w:val="22"/>
        </w:rPr>
      </w:pPr>
    </w:p>
    <w:p w14:paraId="57D63575" w14:textId="77777777" w:rsidR="00FD6962" w:rsidRPr="00E06414" w:rsidRDefault="00FD6962" w:rsidP="00FD6962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>4</w:t>
      </w:r>
      <w:r w:rsidRPr="00E06414">
        <w:rPr>
          <w:rFonts w:ascii="Arial" w:eastAsia="Arial" w:hAnsi="Arial" w:cs="Arial"/>
          <w:b/>
          <w:bCs/>
          <w:szCs w:val="22"/>
        </w:rPr>
        <w:t xml:space="preserve">-Titular: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6BC1FCBB" w14:textId="77777777" w:rsidTr="00DF19CD">
        <w:tc>
          <w:tcPr>
            <w:tcW w:w="4361" w:type="dxa"/>
          </w:tcPr>
          <w:p w14:paraId="4FCDBEEA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2322090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3380FB0B" w14:textId="77777777" w:rsidTr="00DF19CD">
        <w:tc>
          <w:tcPr>
            <w:tcW w:w="4361" w:type="dxa"/>
          </w:tcPr>
          <w:p w14:paraId="0C0976F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6224A95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753145F" w14:textId="77777777" w:rsidTr="00DF19CD">
        <w:tc>
          <w:tcPr>
            <w:tcW w:w="4361" w:type="dxa"/>
          </w:tcPr>
          <w:p w14:paraId="762BB4A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05BF4F5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2CE5BD4" w14:textId="77777777" w:rsidTr="00DF19CD">
        <w:tc>
          <w:tcPr>
            <w:tcW w:w="4361" w:type="dxa"/>
          </w:tcPr>
          <w:p w14:paraId="6941459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0817C43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9BC4D3E" w14:textId="77777777" w:rsidTr="00DF19CD">
        <w:tc>
          <w:tcPr>
            <w:tcW w:w="4361" w:type="dxa"/>
          </w:tcPr>
          <w:p w14:paraId="11A58732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16403EF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725E107" w14:textId="77777777" w:rsidTr="00DF19CD">
        <w:tc>
          <w:tcPr>
            <w:tcW w:w="4361" w:type="dxa"/>
          </w:tcPr>
          <w:p w14:paraId="07EC104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0638411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CD1B37A" w14:textId="77777777" w:rsidTr="00DF19CD">
        <w:tc>
          <w:tcPr>
            <w:tcW w:w="4361" w:type="dxa"/>
          </w:tcPr>
          <w:p w14:paraId="4336A2EF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Dia/mês/ano da maior titulação </w:t>
            </w:r>
          </w:p>
        </w:tc>
        <w:tc>
          <w:tcPr>
            <w:tcW w:w="5245" w:type="dxa"/>
          </w:tcPr>
          <w:p w14:paraId="2215790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3239D4A" w14:textId="77777777" w:rsidTr="00DF19CD">
        <w:tc>
          <w:tcPr>
            <w:tcW w:w="4361" w:type="dxa"/>
          </w:tcPr>
          <w:p w14:paraId="03DF1B4D" w14:textId="28456884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2127137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629B224" w14:textId="77777777" w:rsidTr="00DF19CD">
        <w:tc>
          <w:tcPr>
            <w:tcW w:w="4361" w:type="dxa"/>
          </w:tcPr>
          <w:p w14:paraId="38561BE4" w14:textId="416EEB36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5A78C4F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9DE05FB" w14:textId="77777777" w:rsidTr="00DF19CD">
        <w:tc>
          <w:tcPr>
            <w:tcW w:w="4361" w:type="dxa"/>
          </w:tcPr>
          <w:p w14:paraId="68A3EA9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736A8E3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DF15465" w14:textId="77777777" w:rsidTr="00DF19CD">
        <w:tc>
          <w:tcPr>
            <w:tcW w:w="4361" w:type="dxa"/>
          </w:tcPr>
          <w:p w14:paraId="359844B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2D91658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8BB8AC0" w14:textId="77777777" w:rsidTr="00DF19CD">
        <w:trPr>
          <w:trHeight w:val="352"/>
        </w:trPr>
        <w:tc>
          <w:tcPr>
            <w:tcW w:w="4361" w:type="dxa"/>
          </w:tcPr>
          <w:p w14:paraId="6E3F8AC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lastRenderedPageBreak/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16BC815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6FFF14C" w14:textId="77777777" w:rsidTr="00DF19CD">
        <w:tc>
          <w:tcPr>
            <w:tcW w:w="4361" w:type="dxa"/>
          </w:tcPr>
          <w:p w14:paraId="2DC6C9E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3E3CA12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481146B" w14:textId="77777777" w:rsidTr="00DF19CD">
        <w:tc>
          <w:tcPr>
            <w:tcW w:w="4361" w:type="dxa"/>
          </w:tcPr>
          <w:p w14:paraId="13D8C20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7D997DE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06EF9D8" w14:textId="77777777" w:rsidTr="00DF19CD">
        <w:tc>
          <w:tcPr>
            <w:tcW w:w="4361" w:type="dxa"/>
          </w:tcPr>
          <w:p w14:paraId="66F8F13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774A822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1364DA7" w14:textId="77777777" w:rsidTr="00DF19CD">
        <w:tc>
          <w:tcPr>
            <w:tcW w:w="4361" w:type="dxa"/>
          </w:tcPr>
          <w:p w14:paraId="3C737C74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357A55B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694F32B" w14:textId="77777777" w:rsidTr="00DF19CD">
        <w:tc>
          <w:tcPr>
            <w:tcW w:w="4361" w:type="dxa"/>
          </w:tcPr>
          <w:p w14:paraId="0B4DDE2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455059E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0B4177B7" w14:textId="77777777" w:rsidR="00FD6962" w:rsidRDefault="00FD6962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</w:p>
    <w:p w14:paraId="699A58B5" w14:textId="77777777" w:rsidR="00FD6962" w:rsidRPr="00E06414" w:rsidRDefault="00FD6962" w:rsidP="00FD6962">
      <w:pPr>
        <w:spacing w:line="276" w:lineRule="auto"/>
        <w:rPr>
          <w:rFonts w:ascii="Arial" w:eastAsia="Arial" w:hAnsi="Arial" w:cs="Arial"/>
          <w:szCs w:val="22"/>
        </w:rPr>
      </w:pPr>
    </w:p>
    <w:p w14:paraId="6149FE8E" w14:textId="77777777" w:rsidR="00FD6962" w:rsidRPr="00E06414" w:rsidRDefault="00FD6962" w:rsidP="00FD6962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>
        <w:rPr>
          <w:rFonts w:ascii="Arial" w:eastAsia="Arial" w:hAnsi="Arial" w:cs="Arial"/>
          <w:b/>
          <w:bCs/>
          <w:szCs w:val="22"/>
        </w:rPr>
        <w:t>5</w:t>
      </w:r>
      <w:r w:rsidRPr="00E06414">
        <w:rPr>
          <w:rFonts w:ascii="Arial" w:eastAsia="Arial" w:hAnsi="Arial" w:cs="Arial"/>
          <w:b/>
          <w:bCs/>
          <w:szCs w:val="22"/>
        </w:rPr>
        <w:t xml:space="preserve">-Titular: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7C37E6CB" w14:textId="77777777" w:rsidTr="00DF19CD">
        <w:tc>
          <w:tcPr>
            <w:tcW w:w="4361" w:type="dxa"/>
          </w:tcPr>
          <w:p w14:paraId="6EB76F84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0E3E044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17F35AF6" w14:textId="77777777" w:rsidTr="00DF19CD">
        <w:tc>
          <w:tcPr>
            <w:tcW w:w="4361" w:type="dxa"/>
          </w:tcPr>
          <w:p w14:paraId="079DFE5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5334497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127E930" w14:textId="77777777" w:rsidTr="00DF19CD">
        <w:tc>
          <w:tcPr>
            <w:tcW w:w="4361" w:type="dxa"/>
          </w:tcPr>
          <w:p w14:paraId="6DF5451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7568664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793B80E" w14:textId="77777777" w:rsidTr="00DF19CD">
        <w:tc>
          <w:tcPr>
            <w:tcW w:w="4361" w:type="dxa"/>
          </w:tcPr>
          <w:p w14:paraId="3329AFF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6150E5F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E113F30" w14:textId="77777777" w:rsidTr="00DF19CD">
        <w:tc>
          <w:tcPr>
            <w:tcW w:w="4361" w:type="dxa"/>
          </w:tcPr>
          <w:p w14:paraId="7908E42C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65266C2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B864216" w14:textId="77777777" w:rsidTr="00DF19CD">
        <w:tc>
          <w:tcPr>
            <w:tcW w:w="4361" w:type="dxa"/>
          </w:tcPr>
          <w:p w14:paraId="46B1CE6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2E49426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48E9DA6" w14:textId="77777777" w:rsidTr="00DF19CD">
        <w:tc>
          <w:tcPr>
            <w:tcW w:w="4361" w:type="dxa"/>
          </w:tcPr>
          <w:p w14:paraId="78A234CF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Dia/mês/ano da maior titulação </w:t>
            </w:r>
          </w:p>
        </w:tc>
        <w:tc>
          <w:tcPr>
            <w:tcW w:w="5245" w:type="dxa"/>
          </w:tcPr>
          <w:p w14:paraId="01D0DBD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C7E1FB5" w14:textId="77777777" w:rsidTr="00DF19CD">
        <w:tc>
          <w:tcPr>
            <w:tcW w:w="4361" w:type="dxa"/>
          </w:tcPr>
          <w:p w14:paraId="2E42BB48" w14:textId="57425BB2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511778B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1909F5E" w14:textId="77777777" w:rsidTr="00DF19CD">
        <w:tc>
          <w:tcPr>
            <w:tcW w:w="4361" w:type="dxa"/>
          </w:tcPr>
          <w:p w14:paraId="5D930A77" w14:textId="3BD92556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6D055B6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33DE0D1" w14:textId="77777777" w:rsidTr="00DF19CD">
        <w:tc>
          <w:tcPr>
            <w:tcW w:w="4361" w:type="dxa"/>
          </w:tcPr>
          <w:p w14:paraId="243E92E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0F971CF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B19B070" w14:textId="77777777" w:rsidTr="00DF19CD">
        <w:tc>
          <w:tcPr>
            <w:tcW w:w="4361" w:type="dxa"/>
          </w:tcPr>
          <w:p w14:paraId="67E687E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11F8A68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0BAFBE0" w14:textId="77777777" w:rsidTr="00DF19CD">
        <w:trPr>
          <w:trHeight w:val="352"/>
        </w:trPr>
        <w:tc>
          <w:tcPr>
            <w:tcW w:w="4361" w:type="dxa"/>
          </w:tcPr>
          <w:p w14:paraId="739263E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5210272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5F4302D" w14:textId="77777777" w:rsidTr="00DF19CD">
        <w:tc>
          <w:tcPr>
            <w:tcW w:w="4361" w:type="dxa"/>
          </w:tcPr>
          <w:p w14:paraId="305DB21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1586F86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1165CF2" w14:textId="77777777" w:rsidTr="00DF19CD">
        <w:tc>
          <w:tcPr>
            <w:tcW w:w="4361" w:type="dxa"/>
          </w:tcPr>
          <w:p w14:paraId="33E9275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1297B563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B8959E3" w14:textId="77777777" w:rsidTr="00DF19CD">
        <w:tc>
          <w:tcPr>
            <w:tcW w:w="4361" w:type="dxa"/>
          </w:tcPr>
          <w:p w14:paraId="31F8A2C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2A89979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D3C432C" w14:textId="77777777" w:rsidTr="00DF19CD">
        <w:tc>
          <w:tcPr>
            <w:tcW w:w="4361" w:type="dxa"/>
          </w:tcPr>
          <w:p w14:paraId="5F4A581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422269A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922BE05" w14:textId="77777777" w:rsidTr="00DF19CD">
        <w:tc>
          <w:tcPr>
            <w:tcW w:w="4361" w:type="dxa"/>
          </w:tcPr>
          <w:p w14:paraId="4BE9D37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646245F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34E07C84" w14:textId="77777777" w:rsidR="00FD6962" w:rsidRDefault="00FD6962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</w:p>
    <w:p w14:paraId="23159E5C" w14:textId="77777777" w:rsidR="00E06414" w:rsidRPr="00E06414" w:rsidRDefault="00E06414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 w:rsidRPr="00E06414">
        <w:rPr>
          <w:rFonts w:ascii="Arial" w:eastAsia="Arial" w:hAnsi="Arial" w:cs="Arial"/>
          <w:b/>
          <w:bCs/>
          <w:szCs w:val="22"/>
        </w:rPr>
        <w:lastRenderedPageBreak/>
        <w:t xml:space="preserve">1-Suplente: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1048AECC" w14:textId="77777777" w:rsidTr="00DF19CD">
        <w:tc>
          <w:tcPr>
            <w:tcW w:w="4361" w:type="dxa"/>
          </w:tcPr>
          <w:p w14:paraId="0F68F110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47F4AAC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39EA5141" w14:textId="77777777" w:rsidTr="00DF19CD">
        <w:tc>
          <w:tcPr>
            <w:tcW w:w="4361" w:type="dxa"/>
          </w:tcPr>
          <w:p w14:paraId="4F66906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2CBF173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6FF2EF0" w14:textId="77777777" w:rsidTr="00DF19CD">
        <w:tc>
          <w:tcPr>
            <w:tcW w:w="4361" w:type="dxa"/>
          </w:tcPr>
          <w:p w14:paraId="6D3BEDE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2F226EB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F18E9C2" w14:textId="77777777" w:rsidTr="00DF19CD">
        <w:tc>
          <w:tcPr>
            <w:tcW w:w="4361" w:type="dxa"/>
          </w:tcPr>
          <w:p w14:paraId="16B884B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3FC7CD3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2BCE042" w14:textId="77777777" w:rsidTr="00DF19CD">
        <w:tc>
          <w:tcPr>
            <w:tcW w:w="4361" w:type="dxa"/>
          </w:tcPr>
          <w:p w14:paraId="29CCA074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2A34480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7D59B76" w14:textId="77777777" w:rsidTr="00DF19CD">
        <w:tc>
          <w:tcPr>
            <w:tcW w:w="4361" w:type="dxa"/>
          </w:tcPr>
          <w:p w14:paraId="12F40D0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37A4C99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AD48074" w14:textId="77777777" w:rsidTr="00DF19CD">
        <w:tc>
          <w:tcPr>
            <w:tcW w:w="4361" w:type="dxa"/>
          </w:tcPr>
          <w:p w14:paraId="68B9EB43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Dia/mês/ano da maior titulação </w:t>
            </w:r>
          </w:p>
        </w:tc>
        <w:tc>
          <w:tcPr>
            <w:tcW w:w="5245" w:type="dxa"/>
          </w:tcPr>
          <w:p w14:paraId="3F834AA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E19CA27" w14:textId="77777777" w:rsidTr="00DF19CD">
        <w:tc>
          <w:tcPr>
            <w:tcW w:w="4361" w:type="dxa"/>
          </w:tcPr>
          <w:p w14:paraId="35509F0F" w14:textId="147A344E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70F2CFC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46D5D861" w14:textId="77777777" w:rsidTr="00DF19CD">
        <w:tc>
          <w:tcPr>
            <w:tcW w:w="4361" w:type="dxa"/>
          </w:tcPr>
          <w:p w14:paraId="2E6D1150" w14:textId="2947914A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293DE70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0038A39" w14:textId="77777777" w:rsidTr="00DF19CD">
        <w:tc>
          <w:tcPr>
            <w:tcW w:w="4361" w:type="dxa"/>
          </w:tcPr>
          <w:p w14:paraId="14DAE85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2D10290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F27B8F6" w14:textId="77777777" w:rsidTr="00DF19CD">
        <w:tc>
          <w:tcPr>
            <w:tcW w:w="4361" w:type="dxa"/>
          </w:tcPr>
          <w:p w14:paraId="02DA96E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16DB1E5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12A2A85" w14:textId="77777777" w:rsidTr="00DF19CD">
        <w:trPr>
          <w:trHeight w:val="352"/>
        </w:trPr>
        <w:tc>
          <w:tcPr>
            <w:tcW w:w="4361" w:type="dxa"/>
          </w:tcPr>
          <w:p w14:paraId="61EF9F8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40C859C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E0A460B" w14:textId="77777777" w:rsidTr="00DF19CD">
        <w:tc>
          <w:tcPr>
            <w:tcW w:w="4361" w:type="dxa"/>
          </w:tcPr>
          <w:p w14:paraId="29AE25BB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18EA429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520E99B" w14:textId="77777777" w:rsidTr="00DF19CD">
        <w:tc>
          <w:tcPr>
            <w:tcW w:w="4361" w:type="dxa"/>
          </w:tcPr>
          <w:p w14:paraId="1B2DF90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4DB6492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2833D2E" w14:textId="77777777" w:rsidTr="00DF19CD">
        <w:tc>
          <w:tcPr>
            <w:tcW w:w="4361" w:type="dxa"/>
          </w:tcPr>
          <w:p w14:paraId="3AAEBEF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5CE1EE63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E11A7E4" w14:textId="77777777" w:rsidTr="00DF19CD">
        <w:tc>
          <w:tcPr>
            <w:tcW w:w="4361" w:type="dxa"/>
          </w:tcPr>
          <w:p w14:paraId="5FCEF92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22395F8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6A9498E" w14:textId="77777777" w:rsidTr="00DF19CD">
        <w:tc>
          <w:tcPr>
            <w:tcW w:w="4361" w:type="dxa"/>
          </w:tcPr>
          <w:p w14:paraId="5662890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1D2EC78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47779950" w14:textId="77777777" w:rsidR="00E06414" w:rsidRPr="00E06414" w:rsidRDefault="00E06414" w:rsidP="00E06414">
      <w:pPr>
        <w:spacing w:line="276" w:lineRule="auto"/>
        <w:rPr>
          <w:rFonts w:ascii="Arial" w:eastAsia="Arial" w:hAnsi="Arial" w:cs="Arial"/>
          <w:szCs w:val="22"/>
        </w:rPr>
      </w:pPr>
    </w:p>
    <w:p w14:paraId="52416BE7" w14:textId="77777777" w:rsidR="00E06414" w:rsidRPr="00E06414" w:rsidRDefault="00E06414" w:rsidP="00E06414">
      <w:pPr>
        <w:spacing w:line="276" w:lineRule="auto"/>
        <w:rPr>
          <w:rFonts w:ascii="Arial" w:eastAsia="Arial" w:hAnsi="Arial" w:cs="Arial"/>
          <w:szCs w:val="22"/>
        </w:rPr>
      </w:pPr>
    </w:p>
    <w:p w14:paraId="32D54E97" w14:textId="77777777" w:rsidR="00E06414" w:rsidRPr="00E06414" w:rsidRDefault="00E06414" w:rsidP="00E06414">
      <w:pPr>
        <w:spacing w:after="120" w:line="276" w:lineRule="auto"/>
        <w:rPr>
          <w:rFonts w:ascii="Arial" w:eastAsia="Arial" w:hAnsi="Arial" w:cs="Arial"/>
          <w:b/>
          <w:bCs/>
          <w:szCs w:val="22"/>
        </w:rPr>
      </w:pPr>
      <w:r w:rsidRPr="00E06414">
        <w:rPr>
          <w:rFonts w:ascii="Arial" w:eastAsia="Arial" w:hAnsi="Arial" w:cs="Arial"/>
          <w:b/>
          <w:bCs/>
          <w:szCs w:val="22"/>
        </w:rPr>
        <w:t xml:space="preserve">2-Suplente: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0B296D" w:rsidRPr="00240030" w14:paraId="3287574A" w14:textId="77777777" w:rsidTr="00DF19CD">
        <w:tc>
          <w:tcPr>
            <w:tcW w:w="4361" w:type="dxa"/>
          </w:tcPr>
          <w:p w14:paraId="3C34D03F" w14:textId="77777777" w:rsidR="000B296D" w:rsidRPr="00240030" w:rsidRDefault="008A4CD1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Cs w:val="22"/>
              </w:rPr>
              <w:t>Nome completo e sem abreviações</w:t>
            </w:r>
            <w:r w:rsidRPr="00240030">
              <w:rPr>
                <w:rFonts w:ascii="Calibri" w:eastAsia="Arial" w:hAnsi="Calibri" w:cs="Calibri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</w:tcPr>
          <w:p w14:paraId="5125CF1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bCs/>
                <w:szCs w:val="22"/>
              </w:rPr>
            </w:pPr>
          </w:p>
        </w:tc>
      </w:tr>
      <w:tr w:rsidR="000B296D" w:rsidRPr="00240030" w14:paraId="3C1A505B" w14:textId="77777777" w:rsidTr="00DF19CD">
        <w:tc>
          <w:tcPr>
            <w:tcW w:w="4361" w:type="dxa"/>
          </w:tcPr>
          <w:p w14:paraId="0D2C7DD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IdCvlattes </w:t>
            </w:r>
            <w:r w:rsidRPr="007C51C2">
              <w:rPr>
                <w:rFonts w:ascii="Calibri" w:eastAsia="Arial" w:hAnsi="Calibri" w:cs="Calibri"/>
                <w:b/>
                <w:color w:val="0070C0"/>
                <w:szCs w:val="22"/>
              </w:rPr>
              <w:t>(link)</w:t>
            </w:r>
          </w:p>
        </w:tc>
        <w:tc>
          <w:tcPr>
            <w:tcW w:w="5245" w:type="dxa"/>
          </w:tcPr>
          <w:p w14:paraId="7EE541C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50CD195" w14:textId="77777777" w:rsidTr="00DF19CD">
        <w:tc>
          <w:tcPr>
            <w:tcW w:w="4361" w:type="dxa"/>
          </w:tcPr>
          <w:p w14:paraId="588988B3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Instituição onde trabalha:</w:t>
            </w:r>
          </w:p>
        </w:tc>
        <w:tc>
          <w:tcPr>
            <w:tcW w:w="5245" w:type="dxa"/>
          </w:tcPr>
          <w:p w14:paraId="2F4E2C7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C21AB2D" w14:textId="77777777" w:rsidTr="00DF19CD">
        <w:tc>
          <w:tcPr>
            <w:tcW w:w="4361" w:type="dxa"/>
          </w:tcPr>
          <w:p w14:paraId="37D120B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Departamento em que trabalha:</w:t>
            </w:r>
          </w:p>
        </w:tc>
        <w:tc>
          <w:tcPr>
            <w:tcW w:w="5245" w:type="dxa"/>
          </w:tcPr>
          <w:p w14:paraId="6CE1C3C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99F002E" w14:textId="77777777" w:rsidTr="00DF19CD">
        <w:tc>
          <w:tcPr>
            <w:tcW w:w="4361" w:type="dxa"/>
          </w:tcPr>
          <w:p w14:paraId="22B0A235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Data de início do vínculo:</w:t>
            </w:r>
          </w:p>
        </w:tc>
        <w:tc>
          <w:tcPr>
            <w:tcW w:w="5245" w:type="dxa"/>
          </w:tcPr>
          <w:p w14:paraId="6D4BA25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28A0888" w14:textId="77777777" w:rsidTr="00DF19CD">
        <w:tc>
          <w:tcPr>
            <w:tcW w:w="4361" w:type="dxa"/>
          </w:tcPr>
          <w:p w14:paraId="33D696D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Cargo e Titulação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4A657D7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C396533" w14:textId="77777777" w:rsidTr="00DF19CD">
        <w:tc>
          <w:tcPr>
            <w:tcW w:w="4361" w:type="dxa"/>
          </w:tcPr>
          <w:p w14:paraId="747610E3" w14:textId="7777777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lastRenderedPageBreak/>
              <w:t xml:space="preserve">Dia/mês/ano da maior titulação </w:t>
            </w:r>
          </w:p>
        </w:tc>
        <w:tc>
          <w:tcPr>
            <w:tcW w:w="5245" w:type="dxa"/>
          </w:tcPr>
          <w:p w14:paraId="7072B93E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0C266C38" w14:textId="77777777" w:rsidTr="00DF19CD">
        <w:tc>
          <w:tcPr>
            <w:tcW w:w="4361" w:type="dxa"/>
          </w:tcPr>
          <w:p w14:paraId="40EC4219" w14:textId="399D8AD7" w:rsidR="000B296D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Instituição onde obteve a maior titulação incluindo o país</w:t>
            </w:r>
          </w:p>
        </w:tc>
        <w:tc>
          <w:tcPr>
            <w:tcW w:w="5245" w:type="dxa"/>
          </w:tcPr>
          <w:p w14:paraId="42B09A90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52F0502" w14:textId="77777777" w:rsidTr="00DF19CD">
        <w:tc>
          <w:tcPr>
            <w:tcW w:w="4361" w:type="dxa"/>
          </w:tcPr>
          <w:p w14:paraId="39125505" w14:textId="2CBDBBAF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Área e </w:t>
            </w:r>
            <w:r w:rsidR="00433D15" w:rsidRPr="007E5AAF">
              <w:rPr>
                <w:rFonts w:ascii="Calibri" w:eastAsia="Arial" w:hAnsi="Calibri" w:cs="Calibri"/>
                <w:b/>
                <w:szCs w:val="22"/>
              </w:rPr>
              <w:t>subárea</w:t>
            </w:r>
            <w:r w:rsidRPr="007E5AAF">
              <w:rPr>
                <w:rFonts w:ascii="Calibri" w:eastAsia="Arial" w:hAnsi="Calibri" w:cs="Calibri"/>
                <w:b/>
                <w:szCs w:val="22"/>
              </w:rPr>
              <w:t xml:space="preserve"> de atuação:</w:t>
            </w:r>
          </w:p>
        </w:tc>
        <w:tc>
          <w:tcPr>
            <w:tcW w:w="5245" w:type="dxa"/>
          </w:tcPr>
          <w:p w14:paraId="0F546EE5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7A01F4EB" w14:textId="77777777" w:rsidTr="00DF19CD">
        <w:tc>
          <w:tcPr>
            <w:tcW w:w="4361" w:type="dxa"/>
          </w:tcPr>
          <w:p w14:paraId="67DFF1F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Nacionalidade:</w:t>
            </w:r>
          </w:p>
        </w:tc>
        <w:tc>
          <w:tcPr>
            <w:tcW w:w="5245" w:type="dxa"/>
          </w:tcPr>
          <w:p w14:paraId="1551B10D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611DE821" w14:textId="77777777" w:rsidTr="00DF19CD">
        <w:tc>
          <w:tcPr>
            <w:tcW w:w="4361" w:type="dxa"/>
          </w:tcPr>
          <w:p w14:paraId="381DDA3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CPF:</w:t>
            </w:r>
          </w:p>
        </w:tc>
        <w:tc>
          <w:tcPr>
            <w:tcW w:w="5245" w:type="dxa"/>
          </w:tcPr>
          <w:p w14:paraId="6C49AA79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3E9A5326" w14:textId="77777777" w:rsidTr="00DF19CD">
        <w:trPr>
          <w:trHeight w:val="352"/>
        </w:trPr>
        <w:tc>
          <w:tcPr>
            <w:tcW w:w="4361" w:type="dxa"/>
          </w:tcPr>
          <w:p w14:paraId="535F23B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RG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/ Data de Emissão / Órgão emissor</w:t>
            </w:r>
            <w:r w:rsidRPr="00240030">
              <w:rPr>
                <w:rFonts w:ascii="Calibri" w:eastAsia="Arial" w:hAnsi="Calibri" w:cs="Calibri"/>
                <w:b/>
                <w:szCs w:val="22"/>
              </w:rPr>
              <w:t xml:space="preserve">: </w:t>
            </w:r>
          </w:p>
        </w:tc>
        <w:tc>
          <w:tcPr>
            <w:tcW w:w="5245" w:type="dxa"/>
          </w:tcPr>
          <w:p w14:paraId="03E9E246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1B86870" w14:textId="77777777" w:rsidTr="00DF19CD">
        <w:tc>
          <w:tcPr>
            <w:tcW w:w="4361" w:type="dxa"/>
          </w:tcPr>
          <w:p w14:paraId="4174A9B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Data do nascimento</w:t>
            </w:r>
            <w:r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5245" w:type="dxa"/>
          </w:tcPr>
          <w:p w14:paraId="33A0250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33369E4" w14:textId="77777777" w:rsidTr="00DF19CD">
        <w:tc>
          <w:tcPr>
            <w:tcW w:w="4361" w:type="dxa"/>
          </w:tcPr>
          <w:p w14:paraId="3A8B58B2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Natural de:</w:t>
            </w:r>
          </w:p>
        </w:tc>
        <w:tc>
          <w:tcPr>
            <w:tcW w:w="5245" w:type="dxa"/>
          </w:tcPr>
          <w:p w14:paraId="0ED66D7F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52588454" w14:textId="77777777" w:rsidTr="00DF19CD">
        <w:tc>
          <w:tcPr>
            <w:tcW w:w="4361" w:type="dxa"/>
          </w:tcPr>
          <w:p w14:paraId="767237F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Sexo:</w:t>
            </w:r>
          </w:p>
        </w:tc>
        <w:tc>
          <w:tcPr>
            <w:tcW w:w="5245" w:type="dxa"/>
          </w:tcPr>
          <w:p w14:paraId="16DA5E18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207857A6" w14:textId="77777777" w:rsidTr="00DF19CD">
        <w:tc>
          <w:tcPr>
            <w:tcW w:w="4361" w:type="dxa"/>
          </w:tcPr>
          <w:p w14:paraId="28D95A8A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Telefone com DDD:</w:t>
            </w:r>
          </w:p>
        </w:tc>
        <w:tc>
          <w:tcPr>
            <w:tcW w:w="5245" w:type="dxa"/>
          </w:tcPr>
          <w:p w14:paraId="357339AC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0B296D" w:rsidRPr="00240030" w14:paraId="18D67482" w14:textId="77777777" w:rsidTr="00DF19CD">
        <w:tc>
          <w:tcPr>
            <w:tcW w:w="4361" w:type="dxa"/>
          </w:tcPr>
          <w:p w14:paraId="43C73ED1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  <w:r w:rsidRPr="00240030">
              <w:rPr>
                <w:rFonts w:ascii="Calibri" w:eastAsia="Arial" w:hAnsi="Calibri" w:cs="Calibri"/>
                <w:b/>
                <w:szCs w:val="22"/>
              </w:rPr>
              <w:t>Email:</w:t>
            </w:r>
          </w:p>
        </w:tc>
        <w:tc>
          <w:tcPr>
            <w:tcW w:w="5245" w:type="dxa"/>
          </w:tcPr>
          <w:p w14:paraId="4DC1A4A7" w14:textId="77777777" w:rsidR="000B296D" w:rsidRPr="00240030" w:rsidRDefault="000B296D" w:rsidP="00DF19CD">
            <w:pPr>
              <w:spacing w:line="480" w:lineRule="auto"/>
              <w:jc w:val="both"/>
              <w:rPr>
                <w:rFonts w:ascii="Calibri" w:eastAsia="Arial" w:hAnsi="Calibri" w:cs="Calibri"/>
                <w:b/>
                <w:szCs w:val="22"/>
              </w:rPr>
            </w:pPr>
          </w:p>
        </w:tc>
      </w:tr>
    </w:tbl>
    <w:p w14:paraId="764070E5" w14:textId="77777777" w:rsidR="00E06414" w:rsidRPr="00E06414" w:rsidRDefault="00E06414" w:rsidP="00E06414">
      <w:pPr>
        <w:rPr>
          <w:rFonts w:ascii="Arial" w:eastAsia="Arial" w:hAnsi="Arial" w:cs="Arial"/>
          <w:szCs w:val="22"/>
        </w:rPr>
      </w:pPr>
    </w:p>
    <w:p w14:paraId="213800F2" w14:textId="77777777" w:rsidR="00E06414" w:rsidRPr="00E06414" w:rsidRDefault="00E06414" w:rsidP="00240030">
      <w:pPr>
        <w:spacing w:line="360" w:lineRule="auto"/>
        <w:rPr>
          <w:rFonts w:ascii="Arial" w:eastAsia="Arial" w:hAnsi="Arial" w:cs="Arial"/>
          <w:szCs w:val="22"/>
        </w:rPr>
      </w:pPr>
      <w:r w:rsidRPr="00E06414">
        <w:rPr>
          <w:rFonts w:ascii="Arial" w:eastAsia="Arial" w:hAnsi="Arial" w:cs="Arial"/>
          <w:szCs w:val="22"/>
        </w:rPr>
        <w:t>Atesto, sob minha responsabilidade, que os membros aci</w:t>
      </w:r>
      <w:r w:rsidR="006760FA">
        <w:rPr>
          <w:rFonts w:ascii="Arial" w:eastAsia="Arial" w:hAnsi="Arial" w:cs="Arial"/>
          <w:szCs w:val="22"/>
        </w:rPr>
        <w:t>ma indicados são portadores do T</w:t>
      </w:r>
      <w:r w:rsidRPr="00E06414">
        <w:rPr>
          <w:rFonts w:ascii="Arial" w:eastAsia="Arial" w:hAnsi="Arial" w:cs="Arial"/>
          <w:szCs w:val="22"/>
        </w:rPr>
        <w:t xml:space="preserve">ítulo de Doutor. </w:t>
      </w:r>
    </w:p>
    <w:p w14:paraId="7C891236" w14:textId="77777777" w:rsidR="00E06414" w:rsidRDefault="00E06414" w:rsidP="00240030">
      <w:pPr>
        <w:spacing w:line="360" w:lineRule="auto"/>
        <w:rPr>
          <w:rFonts w:ascii="Arial" w:eastAsia="Arial" w:hAnsi="Arial" w:cs="Arial"/>
          <w:szCs w:val="22"/>
        </w:rPr>
      </w:pPr>
    </w:p>
    <w:p w14:paraId="318C9AB4" w14:textId="77777777" w:rsidR="007E5AAF" w:rsidRPr="00E06414" w:rsidRDefault="007E5AAF" w:rsidP="00240030">
      <w:pPr>
        <w:spacing w:line="360" w:lineRule="auto"/>
        <w:rPr>
          <w:rFonts w:ascii="Arial" w:eastAsia="Arial" w:hAnsi="Arial" w:cs="Arial"/>
          <w:szCs w:val="22"/>
        </w:rPr>
      </w:pPr>
    </w:p>
    <w:p w14:paraId="7A17B33E" w14:textId="77777777" w:rsidR="00E06414" w:rsidRPr="008A4CD1" w:rsidRDefault="00E06414" w:rsidP="00240030">
      <w:pPr>
        <w:spacing w:line="360" w:lineRule="auto"/>
        <w:jc w:val="right"/>
        <w:rPr>
          <w:rFonts w:ascii="Arial" w:eastAsia="Arial" w:hAnsi="Arial" w:cs="Arial"/>
        </w:rPr>
      </w:pPr>
      <w:r w:rsidRPr="00E06414">
        <w:rPr>
          <w:rFonts w:ascii="Arial" w:eastAsia="Arial" w:hAnsi="Arial" w:cs="Arial"/>
          <w:szCs w:val="22"/>
        </w:rPr>
        <w:t xml:space="preserve">                                   </w:t>
      </w:r>
      <w:r w:rsidRPr="00E06414">
        <w:rPr>
          <w:rFonts w:ascii="Arial" w:eastAsia="Arial" w:hAnsi="Arial" w:cs="Arial"/>
          <w:szCs w:val="22"/>
        </w:rPr>
        <w:tab/>
      </w:r>
      <w:r w:rsidRPr="008A4CD1">
        <w:rPr>
          <w:rFonts w:ascii="Arial" w:eastAsia="Arial" w:hAnsi="Arial" w:cs="Arial"/>
        </w:rPr>
        <w:t>________________________________________</w:t>
      </w:r>
    </w:p>
    <w:p w14:paraId="7A445924" w14:textId="77777777" w:rsidR="008A4CD1" w:rsidRDefault="00E06414" w:rsidP="00240030">
      <w:pPr>
        <w:spacing w:line="360" w:lineRule="auto"/>
        <w:jc w:val="right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 xml:space="preserve">                                               Prof.(a) Dr.(a)</w:t>
      </w:r>
      <w:r w:rsidR="008A4CD1">
        <w:rPr>
          <w:rFonts w:ascii="Arial" w:eastAsia="Arial" w:hAnsi="Arial" w:cs="Arial"/>
        </w:rPr>
        <w:t>............................................................</w:t>
      </w:r>
    </w:p>
    <w:p w14:paraId="2B1CB197" w14:textId="77777777" w:rsidR="00E06414" w:rsidRPr="008A4CD1" w:rsidRDefault="006B7654" w:rsidP="00240030">
      <w:pPr>
        <w:spacing w:line="360" w:lineRule="auto"/>
        <w:jc w:val="right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 xml:space="preserve">  </w:t>
      </w:r>
      <w:r w:rsidR="008A4CD1">
        <w:rPr>
          <w:rFonts w:ascii="Arial" w:eastAsia="Arial" w:hAnsi="Arial" w:cs="Arial"/>
        </w:rPr>
        <w:t>Orientador</w:t>
      </w:r>
      <w:r w:rsidR="00E06414" w:rsidRPr="008A4CD1">
        <w:rPr>
          <w:rFonts w:ascii="Arial" w:eastAsia="Arial" w:hAnsi="Arial" w:cs="Arial"/>
        </w:rPr>
        <w:t>(a)</w:t>
      </w:r>
    </w:p>
    <w:p w14:paraId="06D5BCE9" w14:textId="77777777" w:rsidR="006263C3" w:rsidRPr="008A4CD1" w:rsidRDefault="006263C3" w:rsidP="00240030">
      <w:pPr>
        <w:spacing w:line="360" w:lineRule="auto"/>
        <w:rPr>
          <w:rFonts w:ascii="Arial" w:eastAsia="Arial" w:hAnsi="Arial" w:cs="Arial"/>
        </w:rPr>
      </w:pPr>
    </w:p>
    <w:p w14:paraId="50BCDBF5" w14:textId="77777777" w:rsidR="00E06414" w:rsidRPr="008A4CD1" w:rsidRDefault="00E06414" w:rsidP="00240030">
      <w:pPr>
        <w:spacing w:line="360" w:lineRule="auto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>De acordo:</w:t>
      </w:r>
    </w:p>
    <w:p w14:paraId="784F315F" w14:textId="77777777" w:rsidR="00D044D8" w:rsidRPr="008A4CD1" w:rsidRDefault="00D044D8" w:rsidP="00D044D8">
      <w:pPr>
        <w:spacing w:line="360" w:lineRule="auto"/>
        <w:rPr>
          <w:rFonts w:ascii="Arial" w:eastAsia="Arial" w:hAnsi="Arial" w:cs="Arial"/>
        </w:rPr>
      </w:pPr>
    </w:p>
    <w:p w14:paraId="112614E2" w14:textId="77777777" w:rsidR="00D044D8" w:rsidRPr="008A4CD1" w:rsidRDefault="00D044D8" w:rsidP="00D044D8">
      <w:pPr>
        <w:spacing w:line="360" w:lineRule="auto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>_______________________________</w:t>
      </w:r>
    </w:p>
    <w:p w14:paraId="7CFBCFE1" w14:textId="77777777" w:rsidR="00D044D8" w:rsidRPr="008A4CD1" w:rsidRDefault="00E06414" w:rsidP="00D044D8">
      <w:pPr>
        <w:spacing w:line="360" w:lineRule="auto"/>
        <w:rPr>
          <w:rFonts w:ascii="Arial" w:eastAsia="Arial" w:hAnsi="Arial" w:cs="Arial"/>
        </w:rPr>
      </w:pPr>
      <w:r w:rsidRPr="008A4CD1">
        <w:rPr>
          <w:rFonts w:ascii="Arial" w:eastAsia="Arial" w:hAnsi="Arial" w:cs="Arial"/>
        </w:rPr>
        <w:t xml:space="preserve"> </w:t>
      </w:r>
      <w:r w:rsidR="00722FCE" w:rsidRPr="008A4CD1">
        <w:rPr>
          <w:rFonts w:ascii="Arial" w:eastAsia="Arial" w:hAnsi="Arial" w:cs="Arial"/>
        </w:rPr>
        <w:t>Prof</w:t>
      </w:r>
      <w:r w:rsidR="008A4CD1">
        <w:rPr>
          <w:rFonts w:ascii="Arial" w:eastAsia="Arial" w:hAnsi="Arial" w:cs="Arial"/>
        </w:rPr>
        <w:t>(a)</w:t>
      </w:r>
      <w:r w:rsidR="00722FCE" w:rsidRPr="008A4CD1">
        <w:rPr>
          <w:rFonts w:ascii="Arial" w:eastAsia="Arial" w:hAnsi="Arial" w:cs="Arial"/>
        </w:rPr>
        <w:t>. Dr</w:t>
      </w:r>
      <w:r w:rsidR="008A4CD1">
        <w:rPr>
          <w:rFonts w:ascii="Arial" w:eastAsia="Arial" w:hAnsi="Arial" w:cs="Arial"/>
        </w:rPr>
        <w:t>(a)</w:t>
      </w:r>
      <w:r w:rsidR="00D044D8" w:rsidRPr="008A4CD1">
        <w:rPr>
          <w:rFonts w:ascii="Arial" w:eastAsia="Arial" w:hAnsi="Arial" w:cs="Arial"/>
        </w:rPr>
        <w:t>.</w:t>
      </w:r>
      <w:r w:rsidR="00722FCE" w:rsidRPr="008A4CD1">
        <w:rPr>
          <w:rFonts w:ascii="Arial" w:eastAsia="Arial" w:hAnsi="Arial" w:cs="Arial"/>
        </w:rPr>
        <w:t xml:space="preserve"> </w:t>
      </w:r>
      <w:r w:rsidR="008A4CD1">
        <w:rPr>
          <w:rFonts w:ascii="Arial" w:eastAsia="Arial" w:hAnsi="Arial" w:cs="Arial"/>
        </w:rPr>
        <w:t>....................................................</w:t>
      </w:r>
      <w:r w:rsidR="00D044D8" w:rsidRPr="008A4CD1">
        <w:rPr>
          <w:rFonts w:ascii="Arial" w:eastAsia="Arial" w:hAnsi="Arial" w:cs="Arial"/>
        </w:rPr>
        <w:t xml:space="preserve"> </w:t>
      </w:r>
    </w:p>
    <w:p w14:paraId="6362EA44" w14:textId="77777777" w:rsidR="00E06414" w:rsidRPr="008A4CD1" w:rsidRDefault="00D044D8" w:rsidP="00240030">
      <w:pPr>
        <w:spacing w:line="360" w:lineRule="auto"/>
      </w:pPr>
      <w:r w:rsidRPr="008A4CD1">
        <w:rPr>
          <w:rFonts w:ascii="Arial" w:eastAsia="Arial" w:hAnsi="Arial" w:cs="Arial"/>
        </w:rPr>
        <w:t>Coordenador</w:t>
      </w:r>
      <w:r w:rsidR="008A4CD1">
        <w:rPr>
          <w:rFonts w:ascii="Arial" w:eastAsia="Arial" w:hAnsi="Arial" w:cs="Arial"/>
        </w:rPr>
        <w:t>(a)</w:t>
      </w:r>
      <w:r w:rsidRPr="008A4CD1">
        <w:rPr>
          <w:rFonts w:ascii="Arial" w:eastAsia="Arial" w:hAnsi="Arial" w:cs="Arial"/>
        </w:rPr>
        <w:t xml:space="preserve"> do Programa de Pós-Graduação em </w:t>
      </w:r>
      <w:r w:rsidR="008A4CD1">
        <w:rPr>
          <w:rFonts w:ascii="Arial" w:eastAsia="Arial" w:hAnsi="Arial" w:cs="Arial"/>
        </w:rPr>
        <w:t xml:space="preserve">Química - </w:t>
      </w:r>
      <w:r w:rsidRPr="008A4CD1">
        <w:rPr>
          <w:rFonts w:ascii="Arial" w:eastAsia="Arial" w:hAnsi="Arial" w:cs="Arial"/>
        </w:rPr>
        <w:t>Ciência e Tecnologia da Sustentabilidade.</w:t>
      </w:r>
    </w:p>
    <w:sectPr w:rsidR="00E06414" w:rsidRPr="008A4CD1" w:rsidSect="00B82B75">
      <w:headerReference w:type="default" r:id="rId8"/>
      <w:footerReference w:type="default" r:id="rId9"/>
      <w:pgSz w:w="11907" w:h="16840" w:code="9"/>
      <w:pgMar w:top="2127" w:right="1134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2CFD" w14:textId="77777777" w:rsidR="007D0E43" w:rsidRDefault="007D0E43">
      <w:r>
        <w:separator/>
      </w:r>
    </w:p>
  </w:endnote>
  <w:endnote w:type="continuationSeparator" w:id="0">
    <w:p w14:paraId="4FA66441" w14:textId="77777777" w:rsidR="007D0E43" w:rsidRDefault="007D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7D74" w14:textId="583FB333" w:rsidR="00EB134A" w:rsidRDefault="00433D15">
    <w:pPr>
      <w:pStyle w:val="Rodap"/>
      <w:tabs>
        <w:tab w:val="left" w:pos="8222"/>
      </w:tabs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  <w:lang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 wp14:anchorId="169F8AB7" wp14:editId="1459E8AB">
              <wp:simplePos x="0" y="0"/>
              <wp:positionH relativeFrom="column">
                <wp:posOffset>-80645</wp:posOffset>
              </wp:positionH>
              <wp:positionV relativeFrom="paragraph">
                <wp:posOffset>29209</wp:posOffset>
              </wp:positionV>
              <wp:extent cx="621792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B1A77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5pt,2.3pt" to="483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l5wA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" o:allowincell="f"/>
          </w:pict>
        </mc:Fallback>
      </mc:AlternateContent>
    </w:r>
  </w:p>
  <w:p w14:paraId="6D087386" w14:textId="77777777" w:rsidR="008A4CD1" w:rsidRDefault="008A4CD1" w:rsidP="008A4CD1">
    <w:pPr>
      <w:pStyle w:val="Rodap"/>
      <w:tabs>
        <w:tab w:val="left" w:pos="8222"/>
      </w:tabs>
      <w:jc w:val="center"/>
    </w:pPr>
    <w:r>
      <w:t>Secretaria de Pós-Graduação da UNIFESP – Campus Diadema - Unidade José Alencar</w:t>
    </w:r>
  </w:p>
  <w:p w14:paraId="7844D835" w14:textId="77777777" w:rsidR="00EB134A" w:rsidRDefault="008A4CD1" w:rsidP="008A4CD1">
    <w:pPr>
      <w:pStyle w:val="Rodap"/>
      <w:tabs>
        <w:tab w:val="left" w:pos="8222"/>
      </w:tabs>
      <w:jc w:val="center"/>
    </w:pPr>
    <w:r>
      <w:t>Rua São Nicolau, 210 – 5º andar – Centro – Diadema -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C646" w14:textId="77777777" w:rsidR="007D0E43" w:rsidRDefault="007D0E43">
      <w:r>
        <w:separator/>
      </w:r>
    </w:p>
  </w:footnote>
  <w:footnote w:type="continuationSeparator" w:id="0">
    <w:p w14:paraId="36521BBC" w14:textId="77777777" w:rsidR="007D0E43" w:rsidRDefault="007D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BFAB" w14:textId="46B2E2B6" w:rsidR="008A4CD1" w:rsidRPr="00B50F57" w:rsidRDefault="00433D15" w:rsidP="008A4CD1">
    <w:pPr>
      <w:jc w:val="center"/>
      <w:rPr>
        <w:rFonts w:cs="Calibri"/>
        <w:b/>
      </w:rPr>
    </w:pPr>
    <w:r w:rsidRPr="00B50F57">
      <w:rPr>
        <w:rFonts w:cs="Calibri"/>
        <w:b/>
        <w:noProof/>
      </w:rPr>
      <w:drawing>
        <wp:anchor distT="0" distB="0" distL="114300" distR="114300" simplePos="0" relativeHeight="251658240" behindDoc="1" locked="0" layoutInCell="1" allowOverlap="1" wp14:anchorId="098870BC" wp14:editId="268B3D14">
          <wp:simplePos x="0" y="0"/>
          <wp:positionH relativeFrom="column">
            <wp:posOffset>5431790</wp:posOffset>
          </wp:positionH>
          <wp:positionV relativeFrom="paragraph">
            <wp:posOffset>-157480</wp:posOffset>
          </wp:positionV>
          <wp:extent cx="962025" cy="567055"/>
          <wp:effectExtent l="0" t="0" r="0" b="0"/>
          <wp:wrapThrough wrapText="bothSides">
            <wp:wrapPolygon edited="0">
              <wp:start x="3422" y="0"/>
              <wp:lineTo x="428" y="6531"/>
              <wp:lineTo x="1711" y="12336"/>
              <wp:lineTo x="0" y="15964"/>
              <wp:lineTo x="855" y="18141"/>
              <wp:lineTo x="8982" y="21044"/>
              <wp:lineTo x="12404" y="21044"/>
              <wp:lineTo x="20531" y="18141"/>
              <wp:lineTo x="21386" y="16690"/>
              <wp:lineTo x="19248" y="12336"/>
              <wp:lineTo x="20958" y="6531"/>
              <wp:lineTo x="17964" y="0"/>
              <wp:lineTo x="3422" y="0"/>
            </wp:wrapPolygon>
          </wp:wrapThrough>
          <wp:docPr id="1" name="Imagem 2" descr="logo_e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0F57">
      <w:rPr>
        <w:rFonts w:cs="Calibri"/>
        <w:b/>
        <w:noProof/>
      </w:rPr>
      <w:drawing>
        <wp:anchor distT="0" distB="0" distL="114935" distR="114935" simplePos="0" relativeHeight="251659264" behindDoc="0" locked="0" layoutInCell="0" allowOverlap="1" wp14:anchorId="52599192" wp14:editId="1C57C024">
          <wp:simplePos x="0" y="0"/>
          <wp:positionH relativeFrom="page">
            <wp:posOffset>730885</wp:posOffset>
          </wp:positionH>
          <wp:positionV relativeFrom="paragraph">
            <wp:posOffset>-242570</wp:posOffset>
          </wp:positionV>
          <wp:extent cx="588010" cy="610870"/>
          <wp:effectExtent l="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CD1" w:rsidRPr="00B50F57">
      <w:rPr>
        <w:rFonts w:cs="Calibri"/>
        <w:b/>
      </w:rPr>
      <w:t>Universidade Federal de São Paulo</w:t>
    </w:r>
  </w:p>
  <w:p w14:paraId="3239E2A8" w14:textId="77777777" w:rsidR="008A4CD1" w:rsidRPr="00B50F57" w:rsidRDefault="008A4CD1" w:rsidP="008A4CD1">
    <w:pPr>
      <w:jc w:val="center"/>
      <w:rPr>
        <w:rFonts w:cs="Calibri"/>
        <w:b/>
      </w:rPr>
    </w:pPr>
    <w:r w:rsidRPr="00B50F57">
      <w:rPr>
        <w:rFonts w:cs="Calibri"/>
        <w:b/>
      </w:rPr>
      <w:t>Instituto de Ciências Ambientais, Químicas e Farmacêuticas</w:t>
    </w:r>
  </w:p>
  <w:p w14:paraId="71B91135" w14:textId="77777777" w:rsidR="008A4CD1" w:rsidRPr="00B50F57" w:rsidRDefault="008A4CD1" w:rsidP="008934D9">
    <w:pPr>
      <w:ind w:left="993"/>
      <w:jc w:val="center"/>
      <w:rPr>
        <w:rFonts w:cs="Calibri"/>
        <w:b/>
      </w:rPr>
    </w:pPr>
    <w:r w:rsidRPr="00B50F57">
      <w:rPr>
        <w:rFonts w:cs="Calibri"/>
        <w:b/>
      </w:rPr>
      <w:t xml:space="preserve">Programa de Pós-Graduação em </w:t>
    </w:r>
    <w:r>
      <w:rPr>
        <w:rFonts w:cs="Calibri"/>
        <w:b/>
      </w:rPr>
      <w:t xml:space="preserve">Química - </w:t>
    </w:r>
    <w:r w:rsidRPr="00B50F57">
      <w:rPr>
        <w:rFonts w:cs="Calibri"/>
        <w:b/>
      </w:rPr>
      <w:t>Ciência e Tecnologia da Sustentabilidade</w:t>
    </w:r>
  </w:p>
  <w:p w14:paraId="63D617B6" w14:textId="7755B12D" w:rsidR="00EB134A" w:rsidRDefault="00EB134A" w:rsidP="00BB31E4">
    <w:pPr>
      <w:pStyle w:val="Rodap"/>
      <w:tabs>
        <w:tab w:val="left" w:pos="7655"/>
        <w:tab w:val="left" w:pos="8222"/>
      </w:tabs>
      <w:ind w:left="567" w:right="567"/>
      <w:jc w:val="center"/>
    </w:pPr>
    <w:r>
      <w:br/>
    </w:r>
    <w:r w:rsidR="00433D15"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51326D7F" wp14:editId="0365E6D8">
              <wp:simplePos x="0" y="0"/>
              <wp:positionH relativeFrom="column">
                <wp:posOffset>10795</wp:posOffset>
              </wp:positionH>
              <wp:positionV relativeFrom="paragraph">
                <wp:posOffset>33654</wp:posOffset>
              </wp:positionV>
              <wp:extent cx="61264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0918E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2.65pt" to="483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B9B"/>
    <w:multiLevelType w:val="multilevel"/>
    <w:tmpl w:val="6B2E4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3C50"/>
    <w:multiLevelType w:val="multilevel"/>
    <w:tmpl w:val="1750A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F03DE"/>
    <w:multiLevelType w:val="multilevel"/>
    <w:tmpl w:val="29BEB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65CD2"/>
    <w:multiLevelType w:val="multilevel"/>
    <w:tmpl w:val="60123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517B4"/>
    <w:multiLevelType w:val="multilevel"/>
    <w:tmpl w:val="318C44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30"/>
    <w:rsid w:val="0002756B"/>
    <w:rsid w:val="00027813"/>
    <w:rsid w:val="00034C6E"/>
    <w:rsid w:val="00045DD9"/>
    <w:rsid w:val="0005228C"/>
    <w:rsid w:val="0007232D"/>
    <w:rsid w:val="00074114"/>
    <w:rsid w:val="000815FD"/>
    <w:rsid w:val="00083F97"/>
    <w:rsid w:val="000A0F73"/>
    <w:rsid w:val="000A6D36"/>
    <w:rsid w:val="000B296D"/>
    <w:rsid w:val="000B4E72"/>
    <w:rsid w:val="000C6B5E"/>
    <w:rsid w:val="000E23ED"/>
    <w:rsid w:val="000E6693"/>
    <w:rsid w:val="000F5112"/>
    <w:rsid w:val="000F530A"/>
    <w:rsid w:val="00103DF0"/>
    <w:rsid w:val="001153BA"/>
    <w:rsid w:val="00120912"/>
    <w:rsid w:val="00122E56"/>
    <w:rsid w:val="00131E46"/>
    <w:rsid w:val="00134519"/>
    <w:rsid w:val="00137170"/>
    <w:rsid w:val="001401B6"/>
    <w:rsid w:val="00146A1C"/>
    <w:rsid w:val="0015074B"/>
    <w:rsid w:val="0016028A"/>
    <w:rsid w:val="001678BA"/>
    <w:rsid w:val="00170BFA"/>
    <w:rsid w:val="00183CB3"/>
    <w:rsid w:val="00183E12"/>
    <w:rsid w:val="001906D7"/>
    <w:rsid w:val="001950E8"/>
    <w:rsid w:val="001957DA"/>
    <w:rsid w:val="001A431E"/>
    <w:rsid w:val="001B2D0B"/>
    <w:rsid w:val="001D2F88"/>
    <w:rsid w:val="001E2DCC"/>
    <w:rsid w:val="001F6150"/>
    <w:rsid w:val="00211C19"/>
    <w:rsid w:val="00213E45"/>
    <w:rsid w:val="002236EB"/>
    <w:rsid w:val="002240FC"/>
    <w:rsid w:val="002264DB"/>
    <w:rsid w:val="002334B4"/>
    <w:rsid w:val="00240030"/>
    <w:rsid w:val="00246EFC"/>
    <w:rsid w:val="00274185"/>
    <w:rsid w:val="00274480"/>
    <w:rsid w:val="00275E9C"/>
    <w:rsid w:val="00277CC3"/>
    <w:rsid w:val="0029348C"/>
    <w:rsid w:val="002959E7"/>
    <w:rsid w:val="002B5EB9"/>
    <w:rsid w:val="002C5779"/>
    <w:rsid w:val="002E6FA0"/>
    <w:rsid w:val="002E6FC1"/>
    <w:rsid w:val="00303770"/>
    <w:rsid w:val="00314E29"/>
    <w:rsid w:val="00330F05"/>
    <w:rsid w:val="003342B7"/>
    <w:rsid w:val="00340BEA"/>
    <w:rsid w:val="00342D5A"/>
    <w:rsid w:val="00344F01"/>
    <w:rsid w:val="00362604"/>
    <w:rsid w:val="00363DB7"/>
    <w:rsid w:val="0036444B"/>
    <w:rsid w:val="0036758E"/>
    <w:rsid w:val="003719D4"/>
    <w:rsid w:val="00373023"/>
    <w:rsid w:val="00377298"/>
    <w:rsid w:val="00395623"/>
    <w:rsid w:val="003A6D29"/>
    <w:rsid w:val="003B7087"/>
    <w:rsid w:val="003D0475"/>
    <w:rsid w:val="003E36C0"/>
    <w:rsid w:val="003E3971"/>
    <w:rsid w:val="003F111F"/>
    <w:rsid w:val="003F48AD"/>
    <w:rsid w:val="004018EB"/>
    <w:rsid w:val="00402CE5"/>
    <w:rsid w:val="00433D15"/>
    <w:rsid w:val="0043433D"/>
    <w:rsid w:val="00460691"/>
    <w:rsid w:val="00462D93"/>
    <w:rsid w:val="00480C3C"/>
    <w:rsid w:val="00487632"/>
    <w:rsid w:val="004971C6"/>
    <w:rsid w:val="004B3C67"/>
    <w:rsid w:val="004C06E6"/>
    <w:rsid w:val="004C6A55"/>
    <w:rsid w:val="004D575F"/>
    <w:rsid w:val="004F3DF9"/>
    <w:rsid w:val="004F7B38"/>
    <w:rsid w:val="00507C08"/>
    <w:rsid w:val="00513EB9"/>
    <w:rsid w:val="0053794F"/>
    <w:rsid w:val="00565DEC"/>
    <w:rsid w:val="005A18BB"/>
    <w:rsid w:val="005A3C78"/>
    <w:rsid w:val="005D4792"/>
    <w:rsid w:val="005F44BD"/>
    <w:rsid w:val="0060399D"/>
    <w:rsid w:val="006213C0"/>
    <w:rsid w:val="00625040"/>
    <w:rsid w:val="00625DB8"/>
    <w:rsid w:val="006263C3"/>
    <w:rsid w:val="00635A4A"/>
    <w:rsid w:val="006478D9"/>
    <w:rsid w:val="00661866"/>
    <w:rsid w:val="006760FA"/>
    <w:rsid w:val="006862E4"/>
    <w:rsid w:val="0069330A"/>
    <w:rsid w:val="006B38AD"/>
    <w:rsid w:val="006B5681"/>
    <w:rsid w:val="006B7654"/>
    <w:rsid w:val="006D6B76"/>
    <w:rsid w:val="006E19C9"/>
    <w:rsid w:val="006E3100"/>
    <w:rsid w:val="006F79A5"/>
    <w:rsid w:val="0071196F"/>
    <w:rsid w:val="00717C2E"/>
    <w:rsid w:val="00722FCE"/>
    <w:rsid w:val="007329BE"/>
    <w:rsid w:val="00742F20"/>
    <w:rsid w:val="007449AD"/>
    <w:rsid w:val="0075070F"/>
    <w:rsid w:val="007529BC"/>
    <w:rsid w:val="0076173E"/>
    <w:rsid w:val="00792848"/>
    <w:rsid w:val="007B2DBF"/>
    <w:rsid w:val="007B3EF9"/>
    <w:rsid w:val="007B7683"/>
    <w:rsid w:val="007C3695"/>
    <w:rsid w:val="007C51C2"/>
    <w:rsid w:val="007D0CFA"/>
    <w:rsid w:val="007D0E43"/>
    <w:rsid w:val="007D5804"/>
    <w:rsid w:val="007E0404"/>
    <w:rsid w:val="007E0A13"/>
    <w:rsid w:val="007E5AAF"/>
    <w:rsid w:val="007F5025"/>
    <w:rsid w:val="007F5CF3"/>
    <w:rsid w:val="00804042"/>
    <w:rsid w:val="008062A9"/>
    <w:rsid w:val="00827E27"/>
    <w:rsid w:val="008339EC"/>
    <w:rsid w:val="00833FDC"/>
    <w:rsid w:val="0083770E"/>
    <w:rsid w:val="00843DA1"/>
    <w:rsid w:val="008514A4"/>
    <w:rsid w:val="008514B4"/>
    <w:rsid w:val="008606AC"/>
    <w:rsid w:val="0086199F"/>
    <w:rsid w:val="0087638E"/>
    <w:rsid w:val="00877F2D"/>
    <w:rsid w:val="00886D73"/>
    <w:rsid w:val="008934D9"/>
    <w:rsid w:val="008A16B8"/>
    <w:rsid w:val="008A4CD1"/>
    <w:rsid w:val="008E0003"/>
    <w:rsid w:val="008E2A0F"/>
    <w:rsid w:val="008E561F"/>
    <w:rsid w:val="0091046F"/>
    <w:rsid w:val="009107A1"/>
    <w:rsid w:val="00924393"/>
    <w:rsid w:val="00936798"/>
    <w:rsid w:val="00937E41"/>
    <w:rsid w:val="00957EDE"/>
    <w:rsid w:val="00961C5E"/>
    <w:rsid w:val="00980B91"/>
    <w:rsid w:val="00983CC0"/>
    <w:rsid w:val="009A27BF"/>
    <w:rsid w:val="009A2F49"/>
    <w:rsid w:val="009A469F"/>
    <w:rsid w:val="009A5A16"/>
    <w:rsid w:val="009D0133"/>
    <w:rsid w:val="009D3690"/>
    <w:rsid w:val="009D3DA0"/>
    <w:rsid w:val="009D440E"/>
    <w:rsid w:val="009F01C3"/>
    <w:rsid w:val="00A02E47"/>
    <w:rsid w:val="00A1475B"/>
    <w:rsid w:val="00A14ED7"/>
    <w:rsid w:val="00A33F18"/>
    <w:rsid w:val="00A40EA4"/>
    <w:rsid w:val="00A427F1"/>
    <w:rsid w:val="00A77FF4"/>
    <w:rsid w:val="00A86C14"/>
    <w:rsid w:val="00A91678"/>
    <w:rsid w:val="00AC348A"/>
    <w:rsid w:val="00AE5FE4"/>
    <w:rsid w:val="00AF5971"/>
    <w:rsid w:val="00B02B79"/>
    <w:rsid w:val="00B22A3F"/>
    <w:rsid w:val="00B23387"/>
    <w:rsid w:val="00B32003"/>
    <w:rsid w:val="00B33AC7"/>
    <w:rsid w:val="00B74B32"/>
    <w:rsid w:val="00B8180D"/>
    <w:rsid w:val="00B82B75"/>
    <w:rsid w:val="00BA5711"/>
    <w:rsid w:val="00BA627C"/>
    <w:rsid w:val="00BB0EED"/>
    <w:rsid w:val="00BB2F3B"/>
    <w:rsid w:val="00BB31E4"/>
    <w:rsid w:val="00BB56AE"/>
    <w:rsid w:val="00BF2D25"/>
    <w:rsid w:val="00BF62A6"/>
    <w:rsid w:val="00C11C3F"/>
    <w:rsid w:val="00C41D3C"/>
    <w:rsid w:val="00C625C3"/>
    <w:rsid w:val="00C70229"/>
    <w:rsid w:val="00C70AD7"/>
    <w:rsid w:val="00C75B27"/>
    <w:rsid w:val="00C85E19"/>
    <w:rsid w:val="00CB7BBE"/>
    <w:rsid w:val="00CC20C3"/>
    <w:rsid w:val="00CC336E"/>
    <w:rsid w:val="00CD577E"/>
    <w:rsid w:val="00CE66FE"/>
    <w:rsid w:val="00CF0016"/>
    <w:rsid w:val="00D044D8"/>
    <w:rsid w:val="00D07D87"/>
    <w:rsid w:val="00D16E89"/>
    <w:rsid w:val="00D20669"/>
    <w:rsid w:val="00D241A6"/>
    <w:rsid w:val="00D26167"/>
    <w:rsid w:val="00D33573"/>
    <w:rsid w:val="00D3490C"/>
    <w:rsid w:val="00D36CAE"/>
    <w:rsid w:val="00D40DB5"/>
    <w:rsid w:val="00D42AD0"/>
    <w:rsid w:val="00D47647"/>
    <w:rsid w:val="00D56658"/>
    <w:rsid w:val="00D60786"/>
    <w:rsid w:val="00D62820"/>
    <w:rsid w:val="00D64CE0"/>
    <w:rsid w:val="00D77985"/>
    <w:rsid w:val="00D84AC6"/>
    <w:rsid w:val="00D96959"/>
    <w:rsid w:val="00DA154A"/>
    <w:rsid w:val="00DA7E51"/>
    <w:rsid w:val="00DB0307"/>
    <w:rsid w:val="00DD76A6"/>
    <w:rsid w:val="00DE19E4"/>
    <w:rsid w:val="00DF19CD"/>
    <w:rsid w:val="00E01E4C"/>
    <w:rsid w:val="00E06414"/>
    <w:rsid w:val="00E1257A"/>
    <w:rsid w:val="00E223BE"/>
    <w:rsid w:val="00E27F2B"/>
    <w:rsid w:val="00E3255C"/>
    <w:rsid w:val="00E35DD5"/>
    <w:rsid w:val="00E522EF"/>
    <w:rsid w:val="00E54B34"/>
    <w:rsid w:val="00E63DEF"/>
    <w:rsid w:val="00EA1163"/>
    <w:rsid w:val="00EB134A"/>
    <w:rsid w:val="00EE0B9F"/>
    <w:rsid w:val="00EE2606"/>
    <w:rsid w:val="00EE6BBD"/>
    <w:rsid w:val="00F127B3"/>
    <w:rsid w:val="00F1329F"/>
    <w:rsid w:val="00F32A9B"/>
    <w:rsid w:val="00F36EC7"/>
    <w:rsid w:val="00F5367F"/>
    <w:rsid w:val="00F557CF"/>
    <w:rsid w:val="00F70699"/>
    <w:rsid w:val="00F80B14"/>
    <w:rsid w:val="00F81D8D"/>
    <w:rsid w:val="00F84B2C"/>
    <w:rsid w:val="00F9108B"/>
    <w:rsid w:val="00FA09B8"/>
    <w:rsid w:val="00FA40B8"/>
    <w:rsid w:val="00FA634A"/>
    <w:rsid w:val="00FD5DF6"/>
    <w:rsid w:val="00FD6962"/>
    <w:rsid w:val="00FD7750"/>
    <w:rsid w:val="00FE3CD6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1F8A33"/>
  <w15:chartTrackingRefBased/>
  <w15:docId w15:val="{B3B85173-BF3C-4800-B53A-D00C1ABF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14"/>
    <w:pPr>
      <w:widowControl w:val="0"/>
      <w:suppressAutoHyphens/>
      <w:autoSpaceDE w:val="0"/>
    </w:pPr>
    <w:rPr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2B7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2B75"/>
    <w:pPr>
      <w:tabs>
        <w:tab w:val="center" w:pos="4320"/>
        <w:tab w:val="right" w:pos="8640"/>
      </w:tabs>
    </w:pPr>
  </w:style>
  <w:style w:type="character" w:styleId="Hyperlink">
    <w:name w:val="Hyperlink"/>
    <w:rsid w:val="00B82B75"/>
    <w:rPr>
      <w:color w:val="0000FF"/>
      <w:u w:val="single"/>
    </w:rPr>
  </w:style>
  <w:style w:type="paragraph" w:styleId="Textodebalo">
    <w:name w:val="Balloon Text"/>
    <w:basedOn w:val="Normal"/>
    <w:semiHidden/>
    <w:rsid w:val="00B320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246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7D5804"/>
  </w:style>
  <w:style w:type="character" w:customStyle="1" w:styleId="go">
    <w:name w:val="go"/>
    <w:basedOn w:val="Fontepargpadro"/>
    <w:rsid w:val="007D5804"/>
  </w:style>
  <w:style w:type="paragraph" w:styleId="NormalWeb">
    <w:name w:val="Normal (Web)"/>
    <w:basedOn w:val="Normal"/>
    <w:uiPriority w:val="99"/>
    <w:unhideWhenUsed/>
    <w:rsid w:val="006478D9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31">
    <w:name w:val="Body Text 31"/>
    <w:basedOn w:val="Normal"/>
    <w:rsid w:val="00E06414"/>
    <w:pPr>
      <w:jc w:val="both"/>
    </w:pPr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Dropbox\CTS\Papel%20Timbrado%20do%20Program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0E48-231D-4C72-ABBC-B5A9736E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do Programa.dotx</Template>
  <TotalTime>7</TotalTime>
  <Pages>7</Pages>
  <Words>800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PROGRAD</vt:lpstr>
    </vt:vector>
  </TitlesOfParts>
  <Company>UNIFESP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PROGRAD</dc:title>
  <dc:subject/>
  <dc:creator>Fernanda</dc:creator>
  <cp:keywords/>
  <cp:lastModifiedBy>Alessandro Rodrigues</cp:lastModifiedBy>
  <cp:revision>3</cp:revision>
  <cp:lastPrinted>2012-04-23T22:52:00Z</cp:lastPrinted>
  <dcterms:created xsi:type="dcterms:W3CDTF">2021-07-08T18:15:00Z</dcterms:created>
  <dcterms:modified xsi:type="dcterms:W3CDTF">2021-07-09T13:33:00Z</dcterms:modified>
</cp:coreProperties>
</file>