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8A" w:rsidRPr="00207746" w:rsidRDefault="001819E6" w:rsidP="00053FE0">
      <w:pPr>
        <w:pStyle w:val="Pr-textualCentralizado"/>
        <w:framePr w:wrap="around" w:hAnchor="margin" w:xAlign="center" w:y="3346"/>
        <w:rPr>
          <w:b w:val="0"/>
        </w:rPr>
      </w:pPr>
      <w:fldSimple w:instr=" DOCPROPERTY  Nome  \* MERGEFORMAT ">
        <w:r w:rsidR="008B2578">
          <w:t>Nome</w:t>
        </w:r>
      </w:fldSimple>
      <w:r w:rsidR="0091478A">
        <w:t xml:space="preserve"> </w:t>
      </w:r>
      <w:fldSimple w:instr=" DOCPROPERTY  Sobrenome  \* MERGEFORMAT ">
        <w:r w:rsidR="008B2578">
          <w:t>Sobrenome</w:t>
        </w:r>
      </w:fldSimple>
      <w:r w:rsidR="0091478A" w:rsidRPr="00207746">
        <w:t xml:space="preserve"> </w:t>
      </w:r>
    </w:p>
    <w:p w:rsidR="0091478A" w:rsidRPr="00190899" w:rsidRDefault="001819E6" w:rsidP="00342182">
      <w:pPr>
        <w:pStyle w:val="Pr-textualCentralizado"/>
        <w:framePr w:wrap="around" w:vAnchor="page" w:hAnchor="margin" w:xAlign="center" w:yAlign="center"/>
      </w:pPr>
      <w:fldSimple w:instr=" DOCPROPERTY  Título  \* MERGEFORMAT ">
        <w:r w:rsidR="008B2578" w:rsidRPr="008B2578">
          <w:rPr>
            <w:bCs/>
          </w:rPr>
          <w:t>Título</w:t>
        </w:r>
      </w:fldSimple>
      <w:r w:rsidRPr="0023489B">
        <w:rPr>
          <w:b w:val="0"/>
          <w:caps w:val="0"/>
        </w:rPr>
        <w:fldChar w:fldCharType="begin"/>
      </w:r>
      <w:r w:rsidR="007A128F" w:rsidRPr="0023489B">
        <w:instrText xml:space="preserve"> if </w:instrText>
      </w:r>
      <w:fldSimple w:instr=" DOCPROPERTY  Subtítulo ">
        <w:r w:rsidR="008B2578">
          <w:instrText>subtítulo</w:instrText>
        </w:r>
      </w:fldSimple>
      <w:r w:rsidR="007A128F" w:rsidRPr="0023489B">
        <w:instrText>=" " "" ":</w:instrText>
      </w:r>
      <w:r w:rsidR="007A128F">
        <w:br/>
      </w:r>
      <w:fldSimple w:instr=" DOCPROPERTY Subtítulo \* MERGEFORMAT ">
        <w:r w:rsidR="008B2578" w:rsidRPr="008B2578">
          <w:rPr>
            <w:bCs/>
          </w:rPr>
          <w:instrText>subtítulo</w:instrText>
        </w:r>
      </w:fldSimple>
      <w:r w:rsidR="007A128F" w:rsidRPr="0023489B">
        <w:instrText xml:space="preserve">" </w:instrText>
      </w:r>
      <w:r w:rsidRPr="0023489B">
        <w:rPr>
          <w:b w:val="0"/>
          <w:caps w:val="0"/>
        </w:rPr>
        <w:fldChar w:fldCharType="separate"/>
      </w:r>
      <w:r w:rsidR="008B2578" w:rsidRPr="0023489B">
        <w:rPr>
          <w:noProof/>
        </w:rPr>
        <w:t>:</w:t>
      </w:r>
      <w:r w:rsidR="008B2578">
        <w:rPr>
          <w:noProof/>
        </w:rPr>
        <w:br/>
      </w:r>
      <w:r w:rsidR="008B2578" w:rsidRPr="008B2578">
        <w:rPr>
          <w:bCs/>
          <w:noProof/>
        </w:rPr>
        <w:t>subtítulo</w:t>
      </w:r>
      <w:r w:rsidRPr="0023489B">
        <w:rPr>
          <w:b w:val="0"/>
          <w:caps w:val="0"/>
        </w:rPr>
        <w:fldChar w:fldCharType="end"/>
      </w:r>
    </w:p>
    <w:p w:rsidR="00342182" w:rsidRPr="00207746" w:rsidRDefault="001819E6" w:rsidP="00B8470E">
      <w:pPr>
        <w:pStyle w:val="Pr-textualCentralizado"/>
      </w:pPr>
      <w:fldSimple w:instr=" DOCPROPERTY  Instituição1  \* MERGEFORMAT ">
        <w:r w:rsidR="008B2578">
          <w:t>Universidade Federal de São Paulo</w:t>
        </w:r>
      </w:fldSimple>
      <w:r w:rsidR="00342182">
        <w:br/>
      </w:r>
      <w:fldSimple w:instr=" DOCPROPERTY  Instituição2  \* MERGEFORMAT ">
        <w:r w:rsidR="008B2578">
          <w:t>Escola de Filosofia, Letras e Ciências Humanas</w:t>
        </w:r>
      </w:fldSimple>
    </w:p>
    <w:p w:rsidR="00342182" w:rsidRPr="00691D33" w:rsidRDefault="001819E6" w:rsidP="00342182">
      <w:pPr>
        <w:pStyle w:val="Pr-textualCentralizado"/>
        <w:framePr w:wrap="around" w:hAnchor="margin" w:xAlign="center" w:yAlign="bottom"/>
      </w:pPr>
      <w:fldSimple w:instr=" DOCPROPERTY  Cidade  \* MERGEFORMAT ">
        <w:r w:rsidR="008B2578">
          <w:t>Guarulhos</w:t>
        </w:r>
      </w:fldSimple>
      <w:r w:rsidR="00342182">
        <w:br/>
      </w:r>
      <w:fldSimple w:instr=" DOCPROPERTY  Ano  \* MERGEFORMAT ">
        <w:r w:rsidR="008B2578">
          <w:t>2000</w:t>
        </w:r>
      </w:fldSimple>
    </w:p>
    <w:p w:rsidR="00E03DAE" w:rsidRPr="001B49D9" w:rsidRDefault="001819E6" w:rsidP="00E03DAE">
      <w:pPr>
        <w:pStyle w:val="Pr-textualCentralizado"/>
        <w:framePr w:wrap="around" w:hAnchor="margin" w:xAlign="center" w:y="8223"/>
      </w:pPr>
      <w:r w:rsidRPr="001B49D9">
        <w:fldChar w:fldCharType="begin"/>
      </w:r>
      <w:r w:rsidR="00E03DAE" w:rsidRPr="001B49D9">
        <w:instrText xml:space="preserve"> IF </w:instrText>
      </w:r>
      <w:r w:rsidRPr="001B49D9">
        <w:fldChar w:fldCharType="begin"/>
      </w:r>
      <w:r w:rsidR="00E03DAE" w:rsidRPr="001B49D9">
        <w:instrText xml:space="preserve"> DOCPROPERTY TotalVolumes </w:instrText>
      </w:r>
      <w:r w:rsidRPr="001B49D9">
        <w:fldChar w:fldCharType="separate"/>
      </w:r>
      <w:r w:rsidR="008B2578">
        <w:instrText>1</w:instrText>
      </w:r>
      <w:r w:rsidRPr="001B49D9">
        <w:fldChar w:fldCharType="end"/>
      </w:r>
      <w:r w:rsidR="00E03DAE" w:rsidRPr="001B49D9">
        <w:instrText xml:space="preserve"> &gt;"1" "Volume </w:instrText>
      </w:r>
      <w:fldSimple w:instr=" DOCPROPERTY Volume \* MERGEFORMAT ">
        <w:r w:rsidR="00350493">
          <w:instrText>1</w:instrText>
        </w:r>
      </w:fldSimple>
      <w:r w:rsidR="00E03DAE" w:rsidRPr="001B49D9">
        <w:instrText xml:space="preserve"> " "" </w:instrText>
      </w:r>
      <w:r w:rsidRPr="001B49D9">
        <w:fldChar w:fldCharType="end"/>
      </w:r>
    </w:p>
    <w:p w:rsidR="00342182" w:rsidRDefault="00342182" w:rsidP="0002501F">
      <w:pPr>
        <w:pStyle w:val="Pr-textualCentralizado"/>
      </w:pPr>
    </w:p>
    <w:p w:rsidR="00342182" w:rsidRDefault="00342182" w:rsidP="0002501F">
      <w:pPr>
        <w:pStyle w:val="Pr-textualCentralizado"/>
        <w:sectPr w:rsidR="00342182" w:rsidSect="007417C4">
          <w:headerReference w:type="default" r:id="rId8"/>
          <w:type w:val="continuous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342182" w:rsidRPr="00207746" w:rsidRDefault="001819E6" w:rsidP="00053FE0">
      <w:pPr>
        <w:pStyle w:val="Pr-textualCentralizado"/>
        <w:framePr w:wrap="around" w:hAnchor="margin" w:xAlign="center" w:y="3346"/>
        <w:rPr>
          <w:b w:val="0"/>
        </w:rPr>
      </w:pPr>
      <w:fldSimple w:instr=" DOCPROPERTY  Nome  \* MERGEFORMAT ">
        <w:r w:rsidR="008B2578">
          <w:t>Nome</w:t>
        </w:r>
      </w:fldSimple>
      <w:r w:rsidR="00342182">
        <w:t xml:space="preserve"> </w:t>
      </w:r>
      <w:fldSimple w:instr=" DOCPROPERTY  Sobrenome  \* MERGEFORMAT ">
        <w:r w:rsidR="008B2578">
          <w:t>Sobrenome</w:t>
        </w:r>
      </w:fldSimple>
      <w:r w:rsidR="00342182" w:rsidRPr="00207746">
        <w:t xml:space="preserve"> </w:t>
      </w:r>
    </w:p>
    <w:p w:rsidR="00342182" w:rsidRPr="00190899" w:rsidRDefault="001819E6" w:rsidP="00342182">
      <w:pPr>
        <w:pStyle w:val="Pr-textualCentralizado"/>
        <w:framePr w:wrap="around" w:vAnchor="page" w:hAnchor="margin" w:xAlign="center" w:yAlign="center"/>
      </w:pPr>
      <w:fldSimple w:instr=" DOCPROPERTY  Título  \* MERGEFORMAT ">
        <w:r w:rsidR="008B2578" w:rsidRPr="008B2578">
          <w:rPr>
            <w:bCs/>
          </w:rPr>
          <w:t>Título</w:t>
        </w:r>
      </w:fldSimple>
      <w:r w:rsidRPr="0023489B">
        <w:rPr>
          <w:b w:val="0"/>
          <w:caps w:val="0"/>
        </w:rPr>
        <w:fldChar w:fldCharType="begin"/>
      </w:r>
      <w:r w:rsidR="00342182" w:rsidRPr="0023489B">
        <w:instrText xml:space="preserve"> if </w:instrText>
      </w:r>
      <w:fldSimple w:instr=" DOCPROPERTY  Subtítulo ">
        <w:r w:rsidR="008B2578">
          <w:instrText>subtítulo</w:instrText>
        </w:r>
      </w:fldSimple>
      <w:r w:rsidR="00342182" w:rsidRPr="0023489B">
        <w:instrText>=" " "" ":</w:instrText>
      </w:r>
      <w:r w:rsidR="00342182">
        <w:br/>
      </w:r>
      <w:fldSimple w:instr=" DOCPROPERTY Subtítulo \* MERGEFORMAT ">
        <w:r w:rsidR="008B2578" w:rsidRPr="008B2578">
          <w:rPr>
            <w:bCs/>
          </w:rPr>
          <w:instrText>subtítulo</w:instrText>
        </w:r>
      </w:fldSimple>
      <w:r w:rsidR="00342182" w:rsidRPr="0023489B">
        <w:instrText xml:space="preserve">" </w:instrText>
      </w:r>
      <w:r w:rsidRPr="0023489B">
        <w:rPr>
          <w:b w:val="0"/>
          <w:caps w:val="0"/>
        </w:rPr>
        <w:fldChar w:fldCharType="separate"/>
      </w:r>
      <w:r w:rsidR="008B2578" w:rsidRPr="0023489B">
        <w:rPr>
          <w:noProof/>
        </w:rPr>
        <w:t>:</w:t>
      </w:r>
      <w:r w:rsidR="008B2578">
        <w:rPr>
          <w:noProof/>
        </w:rPr>
        <w:br/>
      </w:r>
      <w:r w:rsidR="008B2578" w:rsidRPr="008B2578">
        <w:rPr>
          <w:bCs/>
          <w:noProof/>
        </w:rPr>
        <w:t>subtítulo</w:t>
      </w:r>
      <w:r w:rsidRPr="0023489B">
        <w:rPr>
          <w:b w:val="0"/>
          <w:caps w:val="0"/>
        </w:rPr>
        <w:fldChar w:fldCharType="end"/>
      </w:r>
    </w:p>
    <w:p w:rsidR="00342182" w:rsidRPr="001B49D9" w:rsidRDefault="001819E6" w:rsidP="00053FE0">
      <w:pPr>
        <w:pStyle w:val="Pr-textualCentralizado"/>
        <w:framePr w:wrap="around" w:hAnchor="margin" w:xAlign="center" w:y="8109"/>
      </w:pPr>
      <w:r w:rsidRPr="001B49D9">
        <w:fldChar w:fldCharType="begin"/>
      </w:r>
      <w:r w:rsidR="00342182" w:rsidRPr="001B49D9">
        <w:instrText xml:space="preserve"> IF </w:instrText>
      </w:r>
      <w:r w:rsidRPr="001B49D9">
        <w:fldChar w:fldCharType="begin"/>
      </w:r>
      <w:r w:rsidR="00342182" w:rsidRPr="001B49D9">
        <w:instrText xml:space="preserve"> DOCPROPERTY TotalVolumes </w:instrText>
      </w:r>
      <w:r w:rsidRPr="001B49D9">
        <w:fldChar w:fldCharType="separate"/>
      </w:r>
      <w:r w:rsidR="008B2578">
        <w:instrText>1</w:instrText>
      </w:r>
      <w:r w:rsidRPr="001B49D9">
        <w:fldChar w:fldCharType="end"/>
      </w:r>
      <w:r w:rsidR="00342182" w:rsidRPr="001B49D9">
        <w:instrText xml:space="preserve"> &gt;"1" "Volume </w:instrText>
      </w:r>
      <w:fldSimple w:instr=" DOCPROPERTY Volume \* MERGEFORMAT ">
        <w:r w:rsidR="003A22CE">
          <w:instrText>1</w:instrText>
        </w:r>
      </w:fldSimple>
      <w:r w:rsidR="00342182" w:rsidRPr="001B49D9">
        <w:instrText xml:space="preserve"> " "" </w:instrText>
      </w:r>
      <w:r w:rsidRPr="001B49D9">
        <w:fldChar w:fldCharType="end"/>
      </w:r>
    </w:p>
    <w:p w:rsidR="00342182" w:rsidRDefault="001819E6" w:rsidP="00CA2A4C">
      <w:pPr>
        <w:pStyle w:val="Pr-textualDireita"/>
        <w:framePr w:w="4536" w:wrap="around" w:hAnchor="margin" w:xAlign="right" w:y="9243"/>
      </w:pPr>
      <w:fldSimple w:instr=" DOCPROPERTY  Trabalho  \* MERGEFORMAT ">
        <w:r w:rsidR="008B2578">
          <w:t>Dissertação/Tese/Trabalho de conclusão de curso</w:t>
        </w:r>
      </w:fldSimple>
      <w:r w:rsidR="00342182">
        <w:t xml:space="preserve"> </w:t>
      </w:r>
      <w:r>
        <w:fldChar w:fldCharType="begin"/>
      </w:r>
      <w:r w:rsidR="00342182">
        <w:instrText xml:space="preserve"> </w:instrText>
      </w:r>
      <w:r w:rsidR="00342182" w:rsidRPr="007F04C4">
        <w:instrText xml:space="preserve">IF </w:instrText>
      </w:r>
      <w:r>
        <w:fldChar w:fldCharType="begin"/>
      </w:r>
      <w:r w:rsidR="00342182">
        <w:instrText xml:space="preserve"> </w:instrText>
      </w:r>
      <w:r w:rsidR="00342182" w:rsidRPr="007F04C4">
        <w:instrText>DOCPROPERTY Trabalho</w:instrText>
      </w:r>
      <w:r w:rsidR="00342182">
        <w:instrText xml:space="preserve"> </w:instrText>
      </w:r>
      <w:r>
        <w:fldChar w:fldCharType="separate"/>
      </w:r>
      <w:r w:rsidR="008B2578">
        <w:instrText>Dissertação/Tese/Trabalho de conclusão de curso</w:instrText>
      </w:r>
      <w:r>
        <w:fldChar w:fldCharType="end"/>
      </w:r>
      <w:r w:rsidR="00342182" w:rsidRPr="007F04C4">
        <w:instrText xml:space="preserve"> = "Trabalho*" "apresentado" "apresentada"</w:instrText>
      </w:r>
      <w:r>
        <w:fldChar w:fldCharType="separate"/>
      </w:r>
      <w:r w:rsidR="008B2578" w:rsidRPr="007F04C4">
        <w:rPr>
          <w:noProof/>
        </w:rPr>
        <w:t>apresentada</w:t>
      </w:r>
      <w:r>
        <w:fldChar w:fldCharType="end"/>
      </w:r>
      <w:r w:rsidR="00342182">
        <w:t xml:space="preserve"> </w:t>
      </w:r>
      <w:r>
        <w:fldChar w:fldCharType="begin"/>
      </w:r>
      <w:r w:rsidR="00CC0E28">
        <w:instrText xml:space="preserve"> IF </w:instrText>
      </w:r>
      <w:fldSimple w:instr=" DOCPROPERTY Instituição1 ">
        <w:r w:rsidR="008B2578">
          <w:instrText>Universidade Federal de São Paulo</w:instrText>
        </w:r>
      </w:fldSimple>
      <w:r w:rsidR="003063A2">
        <w:instrText>="Instituto*" "ao" "à"</w:instrText>
      </w:r>
      <w:r w:rsidR="00CC0E28">
        <w:instrText xml:space="preserve"> </w:instrText>
      </w:r>
      <w:r>
        <w:fldChar w:fldCharType="separate"/>
      </w:r>
      <w:r w:rsidR="008B2578">
        <w:rPr>
          <w:noProof/>
        </w:rPr>
        <w:t>à</w:t>
      </w:r>
      <w:r>
        <w:fldChar w:fldCharType="end"/>
      </w:r>
      <w:r w:rsidR="00CC0E28">
        <w:t xml:space="preserve"> </w:t>
      </w:r>
      <w:fldSimple w:instr=" DOCPROPERTY  Instituição1  \* MERGEFORMAT ">
        <w:r w:rsidR="008B2578">
          <w:t>Universidade Federal de São Paulo</w:t>
        </w:r>
      </w:fldSimple>
      <w:r w:rsidR="00342182">
        <w:t xml:space="preserve"> como requisito parcial para obtenção do título de </w:t>
      </w:r>
      <w:fldSimple w:instr=" DOCPROPERTY  Grau  \* MERGEFORMAT ">
        <w:r w:rsidR="008B2578">
          <w:t>Bacharel/Licenciado/Especialista/Mestre/Doutor</w:t>
        </w:r>
      </w:fldSimple>
      <w:r w:rsidR="00342182">
        <w:t xml:space="preserve"> em </w:t>
      </w:r>
      <w:fldSimple w:instr=" DOCPROPERTY  Curso  \* MERGEFORMAT ">
        <w:r w:rsidR="008B2578">
          <w:t>Curso</w:t>
        </w:r>
      </w:fldSimple>
    </w:p>
    <w:p w:rsidR="00342182" w:rsidRDefault="001819E6" w:rsidP="00CA2A4C">
      <w:pPr>
        <w:pStyle w:val="Pr-textualDireita"/>
        <w:framePr w:w="4536" w:wrap="around" w:hAnchor="margin" w:xAlign="right" w:y="9243"/>
      </w:pPr>
      <w:r>
        <w:fldChar w:fldCharType="begin"/>
      </w:r>
      <w:r w:rsidR="00D6604C">
        <w:instrText xml:space="preserve"> IF </w:instrText>
      </w:r>
      <w:fldSimple w:instr=" DOCPROPERTY Concentração ">
        <w:r w:rsidR="008B2578">
          <w:instrText>Área de concentração</w:instrText>
        </w:r>
      </w:fldSimple>
      <w:r w:rsidR="00D6604C">
        <w:instrText xml:space="preserve">=" " "" "Área de concentração: </w:instrText>
      </w:r>
      <w:fldSimple w:instr=" DOCPROPERTY  Concentração  \* MERGEFORMAT ">
        <w:r w:rsidR="008B2578">
          <w:instrText>Área de concentração</w:instrText>
        </w:r>
      </w:fldSimple>
    </w:p>
    <w:p w:rsidR="008B2578" w:rsidRDefault="001819E6" w:rsidP="00CA2A4C">
      <w:pPr>
        <w:pStyle w:val="Pr-textualDireita"/>
        <w:framePr w:w="4536" w:wrap="around" w:hAnchor="margin" w:xAlign="right" w:y="9243"/>
        <w:rPr>
          <w:noProof/>
        </w:rPr>
      </w:pPr>
      <w:r>
        <w:fldChar w:fldCharType="separate"/>
      </w:r>
      <w:r w:rsidR="008B2578">
        <w:rPr>
          <w:noProof/>
        </w:rPr>
        <w:t>Área de concentração: Área de concentração</w:t>
      </w:r>
    </w:p>
    <w:p w:rsidR="00342182" w:rsidRDefault="001819E6" w:rsidP="00CA2A4C">
      <w:pPr>
        <w:pStyle w:val="Pr-textualDireita"/>
        <w:framePr w:w="4536" w:wrap="around" w:hAnchor="margin" w:xAlign="right" w:y="9243"/>
      </w:pPr>
      <w:r>
        <w:fldChar w:fldCharType="end"/>
      </w:r>
      <w:r w:rsidR="00342182">
        <w:t xml:space="preserve">Orientação: </w:t>
      </w:r>
      <w:fldSimple w:instr=" DOCPROPERTY  Orientador  \* MERGEFORMAT ">
        <w:r w:rsidR="008B2578">
          <w:t>Orientador</w:t>
        </w:r>
      </w:fldSimple>
    </w:p>
    <w:p w:rsidR="00342182" w:rsidRDefault="001819E6" w:rsidP="00CA2A4C">
      <w:pPr>
        <w:pStyle w:val="Pr-textualDireita"/>
        <w:framePr w:w="4536" w:wrap="around" w:hAnchor="margin" w:xAlign="right" w:y="9243"/>
      </w:pPr>
      <w:r>
        <w:fldChar w:fldCharType="begin"/>
      </w:r>
      <w:r w:rsidR="00342182">
        <w:instrText xml:space="preserve"> </w:instrText>
      </w:r>
      <w:r w:rsidR="00342182" w:rsidRPr="00475870">
        <w:instrText xml:space="preserve">IF </w:instrText>
      </w:r>
      <w:r>
        <w:fldChar w:fldCharType="begin"/>
      </w:r>
      <w:r w:rsidR="00342182">
        <w:instrText xml:space="preserve"> </w:instrText>
      </w:r>
      <w:r w:rsidR="00342182" w:rsidRPr="00475870">
        <w:instrText>DOCPROPERTY Coorientador</w:instrText>
      </w:r>
      <w:r w:rsidR="00342182">
        <w:instrText xml:space="preserve"> </w:instrText>
      </w:r>
      <w:r>
        <w:fldChar w:fldCharType="separate"/>
      </w:r>
      <w:r w:rsidR="008B2578">
        <w:instrText xml:space="preserve"> </w:instrText>
      </w:r>
      <w:r>
        <w:fldChar w:fldCharType="end"/>
      </w:r>
      <w:r w:rsidR="00342182" w:rsidRPr="00475870">
        <w:instrText xml:space="preserve"> =" " "" "</w:instrText>
      </w:r>
      <w:r w:rsidR="00342182">
        <w:instrText xml:space="preserve">Coorientação: </w:instrText>
      </w:r>
      <w:fldSimple w:instr=" DOCPROPERTY Coorientador \* MERGEFORMAT">
        <w:r w:rsidR="003A22CE">
          <w:instrText>Coorientador</w:instrText>
        </w:r>
      </w:fldSimple>
      <w:r w:rsidR="00342182" w:rsidRPr="00475870">
        <w:instrText>"</w:instrText>
      </w:r>
    </w:p>
    <w:p w:rsidR="00342182" w:rsidRPr="00475870" w:rsidRDefault="00342182" w:rsidP="00CA2A4C">
      <w:pPr>
        <w:pStyle w:val="Pr-textualDireita"/>
        <w:framePr w:w="4536" w:wrap="around" w:hAnchor="margin" w:xAlign="right" w:y="9243"/>
      </w:pPr>
      <w:r>
        <w:instrText xml:space="preserve"> </w:instrText>
      </w:r>
      <w:r w:rsidR="001819E6">
        <w:fldChar w:fldCharType="end"/>
      </w:r>
    </w:p>
    <w:p w:rsidR="00342182" w:rsidRPr="00691D33" w:rsidRDefault="001819E6" w:rsidP="00342182">
      <w:pPr>
        <w:pStyle w:val="Pr-textualCentralizado"/>
        <w:framePr w:wrap="around" w:hAnchor="margin" w:xAlign="center" w:yAlign="bottom"/>
      </w:pPr>
      <w:fldSimple w:instr=" DOCPROPERTY  Cidade  \* MERGEFORMAT ">
        <w:r w:rsidR="008B2578">
          <w:t>Guarulhos</w:t>
        </w:r>
      </w:fldSimple>
      <w:r w:rsidR="00342182">
        <w:br/>
      </w:r>
      <w:fldSimple w:instr=" DOCPROPERTY  Ano  \* MERGEFORMAT ">
        <w:r w:rsidR="008B2578">
          <w:t>2000</w:t>
        </w:r>
      </w:fldSimple>
    </w:p>
    <w:p w:rsidR="00342182" w:rsidRDefault="00342182" w:rsidP="0002501F">
      <w:pPr>
        <w:pStyle w:val="Pr-textualCentralizado"/>
      </w:pPr>
    </w:p>
    <w:p w:rsidR="00342182" w:rsidRDefault="00342182" w:rsidP="0002501F">
      <w:pPr>
        <w:pStyle w:val="Pr-textualCentralizado"/>
        <w:sectPr w:rsidR="00342182" w:rsidSect="00BC095C">
          <w:headerReference w:type="default" r:id="rId9"/>
          <w:pgSz w:w="11906" w:h="16838" w:code="9"/>
          <w:pgMar w:top="1701" w:right="1134" w:bottom="1134" w:left="1701" w:header="1134" w:footer="709" w:gutter="0"/>
          <w:pgNumType w:start="1"/>
          <w:cols w:space="708"/>
          <w:docGrid w:linePitch="360"/>
        </w:sectPr>
      </w:pPr>
    </w:p>
    <w:p w:rsidR="00342182" w:rsidRPr="001406C5" w:rsidRDefault="001819E6" w:rsidP="008F440B">
      <w:pPr>
        <w:pStyle w:val="Pr-textualFichacatalogrfica"/>
        <w:framePr w:wrap="around" w:anchorLock="0"/>
        <w:rPr>
          <w:szCs w:val="20"/>
        </w:rPr>
      </w:pPr>
      <w:fldSimple w:instr=" DOCPROPERTY  Sobrenome  \* MERGEFORMAT ">
        <w:r w:rsidR="008B2578" w:rsidRPr="008B2578">
          <w:rPr>
            <w:szCs w:val="20"/>
          </w:rPr>
          <w:t>Sobrenome</w:t>
        </w:r>
      </w:fldSimple>
      <w:r w:rsidR="00342182" w:rsidRPr="001406C5">
        <w:rPr>
          <w:szCs w:val="20"/>
        </w:rPr>
        <w:t xml:space="preserve">, </w:t>
      </w:r>
      <w:fldSimple w:instr=" DOCPROPERTY  Nome  \* MERGEFORMAT ">
        <w:r w:rsidR="008B2578" w:rsidRPr="008B2578">
          <w:rPr>
            <w:szCs w:val="20"/>
          </w:rPr>
          <w:t>Nome</w:t>
        </w:r>
      </w:fldSimple>
      <w:r w:rsidR="00342182" w:rsidRPr="001406C5">
        <w:rPr>
          <w:szCs w:val="20"/>
        </w:rPr>
        <w:t>.</w:t>
      </w:r>
    </w:p>
    <w:p w:rsidR="00342182" w:rsidRPr="001406C5" w:rsidRDefault="00342182" w:rsidP="008F440B">
      <w:pPr>
        <w:pStyle w:val="Pr-textualFichacatalogrfica"/>
        <w:framePr w:wrap="around" w:anchorLock="0"/>
      </w:pPr>
    </w:p>
    <w:p w:rsidR="00342182" w:rsidRPr="001406C5" w:rsidRDefault="00342182" w:rsidP="008F440B">
      <w:pPr>
        <w:pStyle w:val="Pr-textualFichacatalogrfica"/>
        <w:framePr w:wrap="around" w:anchorLock="0"/>
        <w:rPr>
          <w:szCs w:val="20"/>
        </w:rPr>
      </w:pPr>
      <w:r w:rsidRPr="001406C5">
        <w:tab/>
      </w:r>
      <w:fldSimple w:instr=" DOCPROPERTY  Título  \* MERGEFORMAT ">
        <w:r w:rsidR="008B2578" w:rsidRPr="008B2578">
          <w:rPr>
            <w:szCs w:val="20"/>
          </w:rPr>
          <w:t>Título</w:t>
        </w:r>
      </w:fldSimple>
      <w:r w:rsidR="001819E6" w:rsidRPr="001406C5">
        <w:rPr>
          <w:szCs w:val="20"/>
        </w:rPr>
        <w:fldChar w:fldCharType="begin"/>
      </w:r>
      <w:r w:rsidRPr="001406C5">
        <w:rPr>
          <w:szCs w:val="20"/>
        </w:rPr>
        <w:instrText xml:space="preserve"> if </w:instrText>
      </w:r>
      <w:r w:rsidR="001819E6" w:rsidRPr="001406C5">
        <w:rPr>
          <w:szCs w:val="20"/>
        </w:rPr>
        <w:fldChar w:fldCharType="begin"/>
      </w:r>
      <w:r w:rsidRPr="001406C5">
        <w:rPr>
          <w:szCs w:val="20"/>
        </w:rPr>
        <w:instrText xml:space="preserve"> DOCPROPERTY  Subtítulo </w:instrText>
      </w:r>
      <w:r w:rsidR="001819E6" w:rsidRPr="001406C5">
        <w:rPr>
          <w:szCs w:val="20"/>
        </w:rPr>
        <w:fldChar w:fldCharType="separate"/>
      </w:r>
      <w:r w:rsidR="008B2578">
        <w:rPr>
          <w:szCs w:val="20"/>
        </w:rPr>
        <w:instrText>subtítulo</w:instrText>
      </w:r>
      <w:r w:rsidR="001819E6" w:rsidRPr="001406C5">
        <w:rPr>
          <w:szCs w:val="20"/>
        </w:rPr>
        <w:fldChar w:fldCharType="end"/>
      </w:r>
      <w:r w:rsidRPr="001406C5">
        <w:rPr>
          <w:szCs w:val="20"/>
        </w:rPr>
        <w:instrText xml:space="preserve">=" " "" " : </w:instrText>
      </w:r>
      <w:fldSimple w:instr=" DOCPROPERTY Subtítulo \* MERGEFORMAT ">
        <w:r w:rsidR="008B2578" w:rsidRPr="008B2578">
          <w:rPr>
            <w:szCs w:val="20"/>
          </w:rPr>
          <w:instrText>subtítulo</w:instrText>
        </w:r>
      </w:fldSimple>
      <w:r w:rsidRPr="001406C5">
        <w:rPr>
          <w:szCs w:val="20"/>
        </w:rPr>
        <w:instrText xml:space="preserve">" </w:instrText>
      </w:r>
      <w:r w:rsidR="001819E6" w:rsidRPr="001406C5">
        <w:rPr>
          <w:szCs w:val="20"/>
        </w:rPr>
        <w:fldChar w:fldCharType="separate"/>
      </w:r>
      <w:r w:rsidR="008B2578" w:rsidRPr="001406C5">
        <w:rPr>
          <w:noProof/>
          <w:szCs w:val="20"/>
        </w:rPr>
        <w:t xml:space="preserve"> : </w:t>
      </w:r>
      <w:r w:rsidR="008B2578" w:rsidRPr="008B2578">
        <w:rPr>
          <w:noProof/>
          <w:szCs w:val="20"/>
        </w:rPr>
        <w:t>subtítulo</w:t>
      </w:r>
      <w:r w:rsidR="001819E6" w:rsidRPr="001406C5">
        <w:rPr>
          <w:szCs w:val="20"/>
        </w:rPr>
        <w:fldChar w:fldCharType="end"/>
      </w:r>
      <w:r w:rsidRPr="001406C5">
        <w:t xml:space="preserve"> / </w:t>
      </w:r>
      <w:fldSimple w:instr=" DOCPROPERTY  Nome  \* MERGEFORMAT ">
        <w:r w:rsidR="008B2578" w:rsidRPr="008B2578">
          <w:rPr>
            <w:szCs w:val="20"/>
          </w:rPr>
          <w:t>Nome</w:t>
        </w:r>
      </w:fldSimple>
      <w:r w:rsidRPr="001406C5">
        <w:t xml:space="preserve"> </w:t>
      </w:r>
      <w:fldSimple w:instr=" DOCPROPERTY  Sobrenome  \* MERGEFORMAT ">
        <w:r w:rsidR="008B2578" w:rsidRPr="008B2578">
          <w:rPr>
            <w:szCs w:val="20"/>
          </w:rPr>
          <w:t>Sobrenome</w:t>
        </w:r>
      </w:fldSimple>
      <w:r w:rsidRPr="001406C5">
        <w:rPr>
          <w:szCs w:val="20"/>
        </w:rPr>
        <w:t xml:space="preserve">. – </w:t>
      </w:r>
      <w:fldSimple w:instr=" DOCPROPERTY  Ano  \* MERGEFORMAT ">
        <w:r w:rsidR="008B2578" w:rsidRPr="008B2578">
          <w:rPr>
            <w:szCs w:val="20"/>
          </w:rPr>
          <w:t>2000</w:t>
        </w:r>
      </w:fldSimple>
      <w:r w:rsidRPr="001406C5">
        <w:rPr>
          <w:szCs w:val="20"/>
        </w:rPr>
        <w:t>.</w:t>
      </w:r>
    </w:p>
    <w:p w:rsidR="00342182" w:rsidRPr="001406C5" w:rsidRDefault="00342182" w:rsidP="008F440B">
      <w:pPr>
        <w:pStyle w:val="Pr-textualFichacatalogrfica"/>
        <w:framePr w:wrap="around" w:anchorLock="0"/>
      </w:pPr>
      <w:r w:rsidRPr="001406C5">
        <w:tab/>
      </w:r>
      <w:r w:rsidR="001819E6">
        <w:fldChar w:fldCharType="begin"/>
      </w:r>
      <w:r>
        <w:instrText xml:space="preserve"> </w:instrText>
      </w:r>
      <w:r w:rsidRPr="001B31D7">
        <w:instrText xml:space="preserve">IF </w:instrText>
      </w:r>
      <w:r w:rsidR="001819E6">
        <w:fldChar w:fldCharType="begin"/>
      </w:r>
      <w:r>
        <w:instrText xml:space="preserve"> </w:instrText>
      </w:r>
      <w:r w:rsidRPr="001B31D7">
        <w:instrText>DOCPROPERTY TotalVolumes</w:instrText>
      </w:r>
      <w:r>
        <w:instrText xml:space="preserve"> </w:instrText>
      </w:r>
      <w:r w:rsidR="001819E6">
        <w:fldChar w:fldCharType="separate"/>
      </w:r>
      <w:r w:rsidR="008B2578">
        <w:instrText>1</w:instrText>
      </w:r>
      <w:r w:rsidR="001819E6">
        <w:fldChar w:fldCharType="end"/>
      </w:r>
      <w:r w:rsidRPr="001B31D7">
        <w:instrText>&lt;"</w:instrText>
      </w:r>
      <w:r>
        <w:instrText>2</w:instrText>
      </w:r>
      <w:r w:rsidRPr="001B31D7">
        <w:instrText>" "</w:instrText>
      </w:r>
      <w:r w:rsidR="001819E6">
        <w:fldChar w:fldCharType="begin"/>
      </w:r>
      <w:r>
        <w:instrText xml:space="preserve"> </w:instrText>
      </w:r>
      <w:r w:rsidRPr="001B31D7">
        <w:instrText xml:space="preserve">= </w:instrText>
      </w:r>
      <w:r w:rsidR="001819E6">
        <w:fldChar w:fldCharType="begin"/>
      </w:r>
      <w:r>
        <w:instrText xml:space="preserve"> </w:instrText>
      </w:r>
      <w:r w:rsidRPr="001B31D7">
        <w:instrText>INFO  NumPages</w:instrText>
      </w:r>
      <w:r>
        <w:instrText xml:space="preserve"> </w:instrText>
      </w:r>
      <w:r w:rsidR="001819E6">
        <w:fldChar w:fldCharType="separate"/>
      </w:r>
      <w:r w:rsidR="008B2578">
        <w:instrText>3</w:instrText>
      </w:r>
      <w:r w:rsidR="001819E6">
        <w:fldChar w:fldCharType="end"/>
      </w:r>
      <w:r w:rsidRPr="001B31D7">
        <w:instrText xml:space="preserve"> -2 \* MERGEFORMAT</w:instrText>
      </w:r>
      <w:r>
        <w:instrText xml:space="preserve"> </w:instrText>
      </w:r>
      <w:r w:rsidR="001819E6">
        <w:fldChar w:fldCharType="separate"/>
      </w:r>
      <w:r w:rsidR="008B2578">
        <w:rPr>
          <w:noProof/>
        </w:rPr>
        <w:instrText>1</w:instrText>
      </w:r>
      <w:r w:rsidR="001819E6">
        <w:fldChar w:fldCharType="end"/>
      </w:r>
      <w:r w:rsidRPr="001B31D7">
        <w:instrText xml:space="preserve"> f." "</w:instrText>
      </w:r>
      <w:fldSimple w:instr=" DOCPROPERTY TotalVolumes \* MERGEFORMAT ">
        <w:r w:rsidR="003A22CE">
          <w:instrText>2</w:instrText>
        </w:r>
      </w:fldSimple>
      <w:r w:rsidRPr="001B31D7">
        <w:instrText xml:space="preserve"> v</w:instrText>
      </w:r>
      <w:r>
        <w:instrText>ols</w:instrText>
      </w:r>
      <w:r w:rsidRPr="001B31D7">
        <w:instrText>."</w:instrText>
      </w:r>
      <w:r>
        <w:instrText xml:space="preserve"> </w:instrText>
      </w:r>
      <w:r w:rsidR="001819E6">
        <w:fldChar w:fldCharType="separate"/>
      </w:r>
      <w:r w:rsidR="008B2578">
        <w:rPr>
          <w:noProof/>
        </w:rPr>
        <w:t>1</w:t>
      </w:r>
      <w:r w:rsidR="008B2578" w:rsidRPr="001B31D7">
        <w:rPr>
          <w:noProof/>
        </w:rPr>
        <w:t xml:space="preserve"> f.</w:t>
      </w:r>
      <w:r w:rsidR="001819E6">
        <w:fldChar w:fldCharType="end"/>
      </w:r>
    </w:p>
    <w:p w:rsidR="00342182" w:rsidRDefault="00342182" w:rsidP="008F440B">
      <w:pPr>
        <w:pStyle w:val="Pr-textualFichacatalogrfica"/>
        <w:framePr w:wrap="around" w:anchorLock="0"/>
      </w:pPr>
    </w:p>
    <w:p w:rsidR="00342182" w:rsidRPr="001406C5" w:rsidRDefault="00342182" w:rsidP="008F440B">
      <w:pPr>
        <w:pStyle w:val="Pr-textualFichacatalogrfica"/>
        <w:framePr w:wrap="around" w:anchorLock="0"/>
      </w:pPr>
      <w:r w:rsidRPr="001406C5">
        <w:tab/>
      </w:r>
      <w:fldSimple w:instr=" DOCPROPERTY  Trabalho  \* MERGEFORMAT ">
        <w:r w:rsidR="008B2578">
          <w:t>Dissertação/Tese/Trabalho de conclusão de curso</w:t>
        </w:r>
      </w:fldSimple>
      <w:r w:rsidRPr="001406C5">
        <w:t xml:space="preserve"> (</w:t>
      </w:r>
      <w:fldSimple w:instr=" DOCPROPERTY  Habilitação  \* MERGEFORMAT ">
        <w:r w:rsidR="008B2578">
          <w:t>Bacharelado/Licenciatura/Especialização/Mestrado/Doutorado</w:t>
        </w:r>
      </w:fldSimple>
      <w:r w:rsidRPr="001406C5">
        <w:t xml:space="preserve"> em </w:t>
      </w:r>
      <w:fldSimple w:instr=" DOCPROPERTY  Curso  \* MERGEFORMAT ">
        <w:r w:rsidR="008B2578">
          <w:t>Curso</w:t>
        </w:r>
      </w:fldSimple>
      <w:r w:rsidRPr="001406C5">
        <w:t xml:space="preserve">) – </w:t>
      </w:r>
      <w:fldSimple w:instr=" DOCPROPERTY  Instituição1  \* MERGEFORMAT ">
        <w:r w:rsidR="008B2578">
          <w:t>Universidade Federal de São Paulo</w:t>
        </w:r>
      </w:fldSimple>
      <w:r w:rsidR="001819E6">
        <w:fldChar w:fldCharType="begin"/>
      </w:r>
      <w:r>
        <w:instrText xml:space="preserve"> </w:instrText>
      </w:r>
      <w:r w:rsidRPr="00CD5F8C">
        <w:instrText xml:space="preserve">IF </w:instrText>
      </w:r>
      <w:r w:rsidR="001819E6">
        <w:fldChar w:fldCharType="begin"/>
      </w:r>
      <w:r>
        <w:instrText xml:space="preserve"> </w:instrText>
      </w:r>
      <w:r w:rsidRPr="00CD5F8C">
        <w:instrText>DOCPROPERTY Instituição2</w:instrText>
      </w:r>
      <w:r>
        <w:instrText xml:space="preserve"> </w:instrText>
      </w:r>
      <w:r w:rsidR="001819E6">
        <w:fldChar w:fldCharType="separate"/>
      </w:r>
      <w:r w:rsidR="008B2578">
        <w:instrText>Escola de Filosofia, Letras e Ciências Humanas</w:instrText>
      </w:r>
      <w:r w:rsidR="001819E6">
        <w:fldChar w:fldCharType="end"/>
      </w:r>
      <w:r w:rsidRPr="00CD5F8C">
        <w:instrText xml:space="preserve"> =" " "" ", </w:instrText>
      </w:r>
      <w:fldSimple w:instr=" DOCPROPERTY Instituição2 \* MERGEFORMAT ">
        <w:r w:rsidR="008B2578">
          <w:instrText>Escola de Filosofia, Letras e Ciências Humanas</w:instrText>
        </w:r>
      </w:fldSimple>
      <w:r w:rsidRPr="00CD5F8C">
        <w:instrText>"</w:instrText>
      </w:r>
      <w:r>
        <w:instrText xml:space="preserve"> </w:instrText>
      </w:r>
      <w:r w:rsidR="001819E6">
        <w:fldChar w:fldCharType="separate"/>
      </w:r>
      <w:r w:rsidR="008B2578" w:rsidRPr="00CD5F8C">
        <w:rPr>
          <w:noProof/>
        </w:rPr>
        <w:t xml:space="preserve">, </w:t>
      </w:r>
      <w:r w:rsidR="008B2578">
        <w:rPr>
          <w:noProof/>
        </w:rPr>
        <w:t>Escola de Filosofia, Letras e Ciências Humanas</w:t>
      </w:r>
      <w:r w:rsidR="001819E6">
        <w:fldChar w:fldCharType="end"/>
      </w:r>
      <w:r w:rsidRPr="001406C5">
        <w:t xml:space="preserve">, </w:t>
      </w:r>
      <w:fldSimple w:instr=" DOCPROPERTY  Cidade  \* MERGEFORMAT ">
        <w:r w:rsidR="008B2578">
          <w:t>Guarulhos</w:t>
        </w:r>
      </w:fldSimple>
      <w:r>
        <w:t xml:space="preserve">, </w:t>
      </w:r>
      <w:fldSimple w:instr=" DOCPROPERTY  Ano  \* MERGEFORMAT ">
        <w:r w:rsidR="008B2578">
          <w:t>2000</w:t>
        </w:r>
      </w:fldSimple>
      <w:r w:rsidRPr="001406C5">
        <w:t>.</w:t>
      </w:r>
    </w:p>
    <w:p w:rsidR="00342182" w:rsidRPr="001406C5" w:rsidRDefault="00342182" w:rsidP="008F440B">
      <w:pPr>
        <w:pStyle w:val="Pr-textualFichacatalogrfica"/>
        <w:framePr w:wrap="around" w:anchorLock="0"/>
        <w:rPr>
          <w:szCs w:val="20"/>
        </w:rPr>
      </w:pPr>
      <w:r w:rsidRPr="001406C5">
        <w:rPr>
          <w:szCs w:val="20"/>
        </w:rPr>
        <w:tab/>
        <w:t xml:space="preserve">Orientação: </w:t>
      </w:r>
      <w:fldSimple w:instr=" DOCPROPERTY  Orientador  \* MERGEFORMAT ">
        <w:r w:rsidR="008B2578" w:rsidRPr="008B2578">
          <w:rPr>
            <w:szCs w:val="20"/>
          </w:rPr>
          <w:t>Orientador</w:t>
        </w:r>
      </w:fldSimple>
      <w:r w:rsidRPr="001406C5">
        <w:rPr>
          <w:szCs w:val="20"/>
        </w:rPr>
        <w:t>.</w:t>
      </w:r>
      <w:r w:rsidR="001819E6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 w:rsidRPr="00CD5F8C">
        <w:rPr>
          <w:szCs w:val="20"/>
        </w:rPr>
        <w:instrText xml:space="preserve">IF </w:instrText>
      </w:r>
      <w:r w:rsidR="001819E6">
        <w:rPr>
          <w:szCs w:val="20"/>
        </w:rPr>
        <w:fldChar w:fldCharType="begin"/>
      </w:r>
      <w:r>
        <w:rPr>
          <w:szCs w:val="20"/>
        </w:rPr>
        <w:instrText xml:space="preserve"> </w:instrText>
      </w:r>
      <w:r w:rsidRPr="00CD5F8C">
        <w:rPr>
          <w:szCs w:val="20"/>
        </w:rPr>
        <w:instrText>DOCPROPERTY Coorientador</w:instrText>
      </w:r>
      <w:r>
        <w:rPr>
          <w:szCs w:val="20"/>
        </w:rPr>
        <w:instrText xml:space="preserve"> </w:instrText>
      </w:r>
      <w:r w:rsidR="001819E6">
        <w:rPr>
          <w:szCs w:val="20"/>
        </w:rPr>
        <w:fldChar w:fldCharType="separate"/>
      </w:r>
      <w:r w:rsidR="008B2578">
        <w:rPr>
          <w:szCs w:val="20"/>
        </w:rPr>
        <w:instrText xml:space="preserve"> </w:instrText>
      </w:r>
      <w:r w:rsidR="001819E6">
        <w:rPr>
          <w:szCs w:val="20"/>
        </w:rPr>
        <w:fldChar w:fldCharType="end"/>
      </w:r>
      <w:r w:rsidRPr="00CD5F8C">
        <w:rPr>
          <w:szCs w:val="20"/>
        </w:rPr>
        <w:instrText xml:space="preserve"> =" " "" "</w:instrText>
      </w:r>
      <w:r>
        <w:rPr>
          <w:szCs w:val="20"/>
        </w:rPr>
        <w:instrText xml:space="preserve"> </w:instrText>
      </w:r>
      <w:r w:rsidRPr="00CD5F8C">
        <w:rPr>
          <w:szCs w:val="20"/>
        </w:rPr>
        <w:instrText xml:space="preserve">Coorientação: </w:instrText>
      </w:r>
      <w:fldSimple w:instr=" DOCPROPERTY Coorientador \* MERGEFORMAT ">
        <w:r w:rsidR="003A22CE">
          <w:rPr>
            <w:szCs w:val="20"/>
          </w:rPr>
          <w:instrText>Coorientador</w:instrText>
        </w:r>
      </w:fldSimple>
      <w:r>
        <w:rPr>
          <w:szCs w:val="20"/>
        </w:rPr>
        <w:instrText>.</w:instrText>
      </w:r>
      <w:r w:rsidRPr="00CD5F8C">
        <w:rPr>
          <w:szCs w:val="20"/>
        </w:rPr>
        <w:instrText>"</w:instrText>
      </w:r>
      <w:r>
        <w:rPr>
          <w:szCs w:val="20"/>
        </w:rPr>
        <w:instrText xml:space="preserve"> </w:instrText>
      </w:r>
      <w:r w:rsidR="001819E6">
        <w:rPr>
          <w:szCs w:val="20"/>
        </w:rPr>
        <w:fldChar w:fldCharType="end"/>
      </w:r>
    </w:p>
    <w:p w:rsidR="00342182" w:rsidRPr="001406C5" w:rsidRDefault="00342182" w:rsidP="008F440B">
      <w:pPr>
        <w:pStyle w:val="Pr-textualFichacatalogrfica"/>
        <w:framePr w:wrap="around" w:anchorLock="0"/>
      </w:pPr>
    </w:p>
    <w:p w:rsidR="00342182" w:rsidRPr="001406C5" w:rsidRDefault="00342182" w:rsidP="008F440B">
      <w:pPr>
        <w:pStyle w:val="Pr-textualFichacatalogrfica"/>
        <w:framePr w:wrap="around" w:anchorLock="0"/>
      </w:pPr>
      <w:r w:rsidRPr="001406C5">
        <w:tab/>
      </w:r>
      <w:r w:rsidR="001819E6" w:rsidRPr="001406C5">
        <w:fldChar w:fldCharType="begin"/>
      </w:r>
      <w:r w:rsidRPr="001406C5">
        <w:instrText xml:space="preserve"> IF </w:instrText>
      </w:r>
      <w:fldSimple w:instr=" DOCPROPERTY AssuntoA ">
        <w:r w:rsidR="008B2578">
          <w:instrText>Assunto</w:instrText>
        </w:r>
      </w:fldSimple>
      <w:r w:rsidRPr="001406C5">
        <w:instrText xml:space="preserve">=" " "" "1. </w:instrText>
      </w:r>
      <w:fldSimple w:instr=" DOCPROPERTY AssuntoA \* MERGEFORMAT ">
        <w:r w:rsidR="008B2578">
          <w:instrText>Assunto</w:instrText>
        </w:r>
      </w:fldSimple>
      <w:r w:rsidRPr="001406C5">
        <w:instrText>.</w:instrText>
      </w:r>
      <w:r w:rsidR="001819E6" w:rsidRPr="001406C5">
        <w:fldChar w:fldCharType="separate"/>
      </w:r>
      <w:r w:rsidR="008B2578" w:rsidRPr="001406C5">
        <w:rPr>
          <w:noProof/>
        </w:rPr>
        <w:t xml:space="preserve">1. </w:t>
      </w:r>
      <w:r w:rsidR="008B2578">
        <w:rPr>
          <w:noProof/>
        </w:rPr>
        <w:t>Assunto</w:t>
      </w:r>
      <w:r w:rsidR="008B2578" w:rsidRPr="001406C5">
        <w:rPr>
          <w:noProof/>
        </w:rPr>
        <w:t>.</w:t>
      </w:r>
      <w:r w:rsidR="001819E6" w:rsidRPr="001406C5">
        <w:fldChar w:fldCharType="end"/>
      </w:r>
      <w:r w:rsidR="001819E6" w:rsidRPr="001406C5">
        <w:fldChar w:fldCharType="begin"/>
      </w:r>
      <w:r w:rsidRPr="001406C5">
        <w:instrText xml:space="preserve"> IF </w:instrText>
      </w:r>
      <w:fldSimple w:instr=" DOCPROPERTY AssuntoB ">
        <w:r w:rsidR="008B2578">
          <w:instrText>Assunto</w:instrText>
        </w:r>
      </w:fldSimple>
      <w:r w:rsidRPr="001406C5">
        <w:instrText xml:space="preserve">=" " "" " 2. </w:instrText>
      </w:r>
      <w:fldSimple w:instr=" DOCPROPERTY AssuntoB \* MERGEFORMAT ">
        <w:r w:rsidR="008B2578">
          <w:instrText>Assunto</w:instrText>
        </w:r>
      </w:fldSimple>
      <w:r w:rsidRPr="001406C5">
        <w:instrText>.</w:instrText>
      </w:r>
      <w:r w:rsidR="001819E6" w:rsidRPr="001406C5">
        <w:fldChar w:fldCharType="separate"/>
      </w:r>
      <w:r w:rsidR="008B2578" w:rsidRPr="001406C5">
        <w:rPr>
          <w:noProof/>
        </w:rPr>
        <w:t xml:space="preserve"> 2. </w:t>
      </w:r>
      <w:r w:rsidR="008B2578">
        <w:rPr>
          <w:noProof/>
        </w:rPr>
        <w:t>Assunto</w:t>
      </w:r>
      <w:r w:rsidR="008B2578" w:rsidRPr="001406C5">
        <w:rPr>
          <w:noProof/>
        </w:rPr>
        <w:t>.</w:t>
      </w:r>
      <w:r w:rsidR="001819E6" w:rsidRPr="001406C5">
        <w:fldChar w:fldCharType="end"/>
      </w:r>
      <w:r w:rsidR="001819E6" w:rsidRPr="001406C5">
        <w:fldChar w:fldCharType="begin"/>
      </w:r>
      <w:r w:rsidRPr="001406C5">
        <w:instrText xml:space="preserve"> IF </w:instrText>
      </w:r>
      <w:fldSimple w:instr=" DOCPROPERTY AssuntoC ">
        <w:r w:rsidR="008B2578">
          <w:instrText>Assunto</w:instrText>
        </w:r>
      </w:fldSimple>
      <w:r w:rsidRPr="001406C5">
        <w:instrText xml:space="preserve">=" " "" " 3. </w:instrText>
      </w:r>
      <w:fldSimple w:instr=" DOCPROPERTY AssuntoC \* MERGEFORMAT ">
        <w:r w:rsidR="008B2578">
          <w:instrText>Assunto</w:instrText>
        </w:r>
      </w:fldSimple>
      <w:r w:rsidRPr="001406C5">
        <w:instrText>.</w:instrText>
      </w:r>
      <w:r w:rsidR="001819E6" w:rsidRPr="001406C5">
        <w:fldChar w:fldCharType="separate"/>
      </w:r>
      <w:r w:rsidR="008B2578" w:rsidRPr="001406C5">
        <w:rPr>
          <w:noProof/>
        </w:rPr>
        <w:t xml:space="preserve"> 3. </w:t>
      </w:r>
      <w:r w:rsidR="008B2578">
        <w:rPr>
          <w:noProof/>
        </w:rPr>
        <w:t>Assunto</w:t>
      </w:r>
      <w:r w:rsidR="008B2578" w:rsidRPr="001406C5">
        <w:rPr>
          <w:noProof/>
        </w:rPr>
        <w:t>.</w:t>
      </w:r>
      <w:r w:rsidR="001819E6" w:rsidRPr="001406C5">
        <w:fldChar w:fldCharType="end"/>
      </w:r>
      <w:r w:rsidR="001819E6" w:rsidRPr="001406C5">
        <w:fldChar w:fldCharType="begin"/>
      </w:r>
      <w:r w:rsidRPr="001406C5">
        <w:instrText xml:space="preserve"> IF </w:instrText>
      </w:r>
      <w:fldSimple w:instr=" DOCPROPERTY AssuntoD ">
        <w:r w:rsidR="008B2578">
          <w:instrText xml:space="preserve"> </w:instrText>
        </w:r>
      </w:fldSimple>
      <w:r w:rsidRPr="001406C5">
        <w:instrText xml:space="preserve">=" " "" " </w:instrText>
      </w:r>
      <w:r>
        <w:instrText>4</w:instrText>
      </w:r>
      <w:r w:rsidRPr="001406C5">
        <w:instrText xml:space="preserve">. </w:instrText>
      </w:r>
      <w:fldSimple w:instr=" DOCPROPERTY AssuntoD \* MERGEFORMAT ">
        <w:r w:rsidR="003A22CE">
          <w:instrText>Assunto</w:instrText>
        </w:r>
      </w:fldSimple>
      <w:r w:rsidRPr="001406C5">
        <w:instrText>.</w:instrText>
      </w:r>
      <w:r w:rsidR="001819E6" w:rsidRPr="001406C5">
        <w:fldChar w:fldCharType="end"/>
      </w:r>
      <w:r w:rsidR="001819E6" w:rsidRPr="001406C5">
        <w:fldChar w:fldCharType="begin"/>
      </w:r>
      <w:r w:rsidRPr="001406C5">
        <w:instrText xml:space="preserve"> IF </w:instrText>
      </w:r>
      <w:fldSimple w:instr=" DOCPROPERTY AssuntoE \* MERGEFORMAT ">
        <w:r w:rsidR="008B2578">
          <w:instrText xml:space="preserve"> </w:instrText>
        </w:r>
      </w:fldSimple>
      <w:r w:rsidRPr="001406C5">
        <w:instrText xml:space="preserve">=" " "" " </w:instrText>
      </w:r>
      <w:r>
        <w:instrText>5</w:instrText>
      </w:r>
      <w:r w:rsidRPr="001406C5">
        <w:instrText xml:space="preserve">. </w:instrText>
      </w:r>
      <w:fldSimple w:instr=" DOCPROPERTY AssuntoE ">
        <w:r w:rsidR="003A22CE">
          <w:instrText>Assunto</w:instrText>
        </w:r>
      </w:fldSimple>
      <w:r w:rsidRPr="001406C5">
        <w:instrText>.</w:instrText>
      </w:r>
      <w:r w:rsidR="001819E6" w:rsidRPr="001406C5">
        <w:fldChar w:fldCharType="end"/>
      </w:r>
      <w:r w:rsidRPr="001406C5">
        <w:t xml:space="preserve"> I. Orientador. II. Título.</w:t>
      </w:r>
    </w:p>
    <w:p w:rsidR="00342182" w:rsidRDefault="00342182" w:rsidP="0002501F">
      <w:pPr>
        <w:pStyle w:val="Pr-textualCentralizado"/>
        <w:sectPr w:rsidR="00342182" w:rsidSect="008F440B">
          <w:headerReference w:type="default" r:id="rId10"/>
          <w:pgSz w:w="11906" w:h="16838" w:code="9"/>
          <w:pgMar w:top="1701" w:right="1701" w:bottom="1134" w:left="1134" w:header="1134" w:footer="709" w:gutter="0"/>
          <w:pgNumType w:start="1"/>
          <w:cols w:space="708"/>
          <w:docGrid w:linePitch="360"/>
        </w:sectPr>
      </w:pPr>
    </w:p>
    <w:p w:rsidR="0091478A" w:rsidRPr="00E03B4E" w:rsidRDefault="001819E6" w:rsidP="00947123">
      <w:pPr>
        <w:pStyle w:val="Pr-textualCentralizado"/>
      </w:pPr>
      <w:fldSimple w:instr=" DOCPROPERTY  Nome  \* MERGEFORMAT ">
        <w:r w:rsidR="008B2578">
          <w:t>Nome</w:t>
        </w:r>
      </w:fldSimple>
      <w:r w:rsidR="0091478A" w:rsidRPr="00E03B4E">
        <w:t xml:space="preserve"> </w:t>
      </w:r>
      <w:fldSimple w:instr=" DOCPROPERTY  Sobrenome  \* MERGEFORMAT ">
        <w:r w:rsidR="008B2578">
          <w:t>Sobrenome</w:t>
        </w:r>
      </w:fldSimple>
      <w:r w:rsidR="003B2DA1">
        <w:br/>
      </w:r>
      <w:fldSimple w:instr=" DOCPROPERTY  Título  \* MERGEFORMAT ">
        <w:r w:rsidR="008B2578">
          <w:t>Título</w:t>
        </w:r>
      </w:fldSimple>
      <w:r w:rsidRPr="00E03B4E">
        <w:fldChar w:fldCharType="begin"/>
      </w:r>
      <w:r w:rsidR="0091478A" w:rsidRPr="00E03B4E">
        <w:instrText xml:space="preserve"> if </w:instrText>
      </w:r>
      <w:r w:rsidRPr="00E03B4E">
        <w:fldChar w:fldCharType="begin"/>
      </w:r>
      <w:r w:rsidR="0091478A" w:rsidRPr="00E03B4E">
        <w:instrText xml:space="preserve"> DOCPROPERTY  Subtítulo </w:instrText>
      </w:r>
      <w:r w:rsidRPr="00E03B4E">
        <w:fldChar w:fldCharType="separate"/>
      </w:r>
      <w:r w:rsidR="008B2578">
        <w:instrText>subtítulo</w:instrText>
      </w:r>
      <w:r w:rsidRPr="00E03B4E">
        <w:fldChar w:fldCharType="end"/>
      </w:r>
      <w:r w:rsidR="0091478A" w:rsidRPr="00E03B4E">
        <w:instrText>=" " "" ":</w:instrText>
      </w:r>
      <w:r w:rsidR="003A0A73">
        <w:br/>
      </w:r>
      <w:fldSimple w:instr=" DOCPROPERTY  Subtítulo  \* MERGEFORMAT ">
        <w:r w:rsidR="008B2578">
          <w:instrText>subtítulo</w:instrText>
        </w:r>
      </w:fldSimple>
      <w:r w:rsidR="0091478A" w:rsidRPr="00E03B4E">
        <w:instrText xml:space="preserve">" </w:instrText>
      </w:r>
      <w:r w:rsidRPr="00E03B4E">
        <w:fldChar w:fldCharType="separate"/>
      </w:r>
      <w:r w:rsidR="008B2578" w:rsidRPr="00E03B4E">
        <w:rPr>
          <w:noProof/>
        </w:rPr>
        <w:t>:</w:t>
      </w:r>
      <w:r w:rsidR="008B2578">
        <w:rPr>
          <w:noProof/>
        </w:rPr>
        <w:br/>
        <w:t>subtítulo</w:t>
      </w:r>
      <w:r w:rsidRPr="00E03B4E">
        <w:fldChar w:fldCharType="end"/>
      </w:r>
    </w:p>
    <w:p w:rsidR="00216191" w:rsidRDefault="001819E6" w:rsidP="00B8470E">
      <w:pPr>
        <w:pStyle w:val="Pr-textualDireita"/>
        <w:framePr w:w="4536" w:hSpace="142" w:wrap="notBeside" w:vAnchor="text" w:hAnchor="margin" w:xAlign="right" w:y="1"/>
      </w:pPr>
      <w:fldSimple w:instr=" DOCPROPERTY  Trabalho  \* MERGEFORMAT ">
        <w:r w:rsidR="008B2578">
          <w:t>Dissertação/Tese/Trabalho de conclusão de curso</w:t>
        </w:r>
      </w:fldSimple>
      <w:r w:rsidR="00216191">
        <w:t xml:space="preserve"> </w:t>
      </w:r>
      <w:r>
        <w:fldChar w:fldCharType="begin"/>
      </w:r>
      <w:r w:rsidR="00216191">
        <w:instrText xml:space="preserve"> </w:instrText>
      </w:r>
      <w:r w:rsidR="00216191" w:rsidRPr="007F04C4">
        <w:instrText xml:space="preserve">IF </w:instrText>
      </w:r>
      <w:r>
        <w:fldChar w:fldCharType="begin"/>
      </w:r>
      <w:r w:rsidR="00216191">
        <w:instrText xml:space="preserve"> </w:instrText>
      </w:r>
      <w:r w:rsidR="00216191" w:rsidRPr="007F04C4">
        <w:instrText>DOCPROPERTY Trabalho</w:instrText>
      </w:r>
      <w:r w:rsidR="00216191">
        <w:instrText xml:space="preserve"> </w:instrText>
      </w:r>
      <w:r>
        <w:fldChar w:fldCharType="separate"/>
      </w:r>
      <w:r w:rsidR="008B2578">
        <w:instrText>Dissertação/Tese/Trabalho de conclusão de curso</w:instrText>
      </w:r>
      <w:r>
        <w:fldChar w:fldCharType="end"/>
      </w:r>
      <w:r w:rsidR="00216191" w:rsidRPr="007F04C4">
        <w:instrText xml:space="preserve"> = "Trabalho*" "apresentado" "apresentada"</w:instrText>
      </w:r>
      <w:r w:rsidR="00216191">
        <w:instrText xml:space="preserve"> </w:instrText>
      </w:r>
      <w:r>
        <w:fldChar w:fldCharType="separate"/>
      </w:r>
      <w:r w:rsidR="008B2578" w:rsidRPr="007F04C4">
        <w:rPr>
          <w:noProof/>
        </w:rPr>
        <w:t>apresentada</w:t>
      </w:r>
      <w:r>
        <w:fldChar w:fldCharType="end"/>
      </w:r>
      <w:r w:rsidR="00216191">
        <w:t xml:space="preserve"> </w:t>
      </w:r>
      <w:r>
        <w:fldChar w:fldCharType="begin"/>
      </w:r>
      <w:r w:rsidR="00E24C1A">
        <w:instrText xml:space="preserve"> IF </w:instrText>
      </w:r>
      <w:fldSimple w:instr=" DOCPROPERTY Instituição1 ">
        <w:r w:rsidR="008B2578">
          <w:instrText>Universidade Federal de São Paulo</w:instrText>
        </w:r>
      </w:fldSimple>
      <w:r w:rsidR="00E24C1A">
        <w:instrText xml:space="preserve">="Instituto*" "ao" "à" </w:instrText>
      </w:r>
      <w:r>
        <w:fldChar w:fldCharType="separate"/>
      </w:r>
      <w:r w:rsidR="008B2578">
        <w:rPr>
          <w:noProof/>
        </w:rPr>
        <w:t>à</w:t>
      </w:r>
      <w:r>
        <w:fldChar w:fldCharType="end"/>
      </w:r>
      <w:r w:rsidR="00216191">
        <w:t xml:space="preserve"> </w:t>
      </w:r>
      <w:fldSimple w:instr=" DOCPROPERTY  Instituição1  \* MERGEFORMAT ">
        <w:r w:rsidR="008B2578">
          <w:t>Universidade Federal de São Paulo</w:t>
        </w:r>
      </w:fldSimple>
      <w:r w:rsidR="00216191">
        <w:t xml:space="preserve"> como </w:t>
      </w:r>
      <w:r w:rsidR="00216191" w:rsidRPr="005F332E">
        <w:t>requisito</w:t>
      </w:r>
      <w:r w:rsidR="00216191">
        <w:t xml:space="preserve"> parcial para obtenção do título de </w:t>
      </w:r>
      <w:fldSimple w:instr=" DOCPROPERTY  Grau  \* MERGEFORMAT ">
        <w:r w:rsidR="008B2578">
          <w:t>Bacharel/Licenciado/Especialista/Mestre/Doutor</w:t>
        </w:r>
      </w:fldSimple>
      <w:r w:rsidR="00216191">
        <w:t xml:space="preserve"> em </w:t>
      </w:r>
      <w:fldSimple w:instr=" DOCPROPERTY  Curso  \* MERGEFORMAT ">
        <w:r w:rsidR="008B2578">
          <w:t>Curso</w:t>
        </w:r>
      </w:fldSimple>
    </w:p>
    <w:p w:rsidR="00BF3F0A" w:rsidRDefault="001819E6" w:rsidP="00B8470E">
      <w:pPr>
        <w:pStyle w:val="Pr-textualDireita"/>
        <w:framePr w:w="4536" w:hSpace="142" w:wrap="notBeside" w:vAnchor="text" w:hAnchor="margin" w:xAlign="right" w:y="1"/>
      </w:pPr>
      <w:r>
        <w:fldChar w:fldCharType="begin"/>
      </w:r>
      <w:r w:rsidR="00BF3F0A">
        <w:instrText xml:space="preserve"> IF </w:instrText>
      </w:r>
      <w:fldSimple w:instr=" DOCPROPERTY Concentração ">
        <w:r w:rsidR="008B2578">
          <w:instrText>Área de concentração</w:instrText>
        </w:r>
      </w:fldSimple>
      <w:r w:rsidR="00BF3F0A">
        <w:instrText xml:space="preserve">=" " "" "Área de concentração: </w:instrText>
      </w:r>
      <w:fldSimple w:instr=" DOCPROPERTY  Concentração  \* MERGEFORMAT ">
        <w:r w:rsidR="008B2578">
          <w:instrText>Área de concentração</w:instrText>
        </w:r>
      </w:fldSimple>
    </w:p>
    <w:p w:rsidR="008B2578" w:rsidRDefault="001819E6" w:rsidP="00B8470E">
      <w:pPr>
        <w:pStyle w:val="Pr-textualDireita"/>
        <w:framePr w:w="4536" w:hSpace="142" w:wrap="notBeside" w:vAnchor="text" w:hAnchor="margin" w:xAlign="right" w:y="1"/>
        <w:rPr>
          <w:noProof/>
        </w:rPr>
      </w:pPr>
      <w:r>
        <w:fldChar w:fldCharType="separate"/>
      </w:r>
      <w:r w:rsidR="008B2578">
        <w:rPr>
          <w:noProof/>
        </w:rPr>
        <w:t>Área de concentração: Área de concentração</w:t>
      </w:r>
    </w:p>
    <w:p w:rsidR="00B8470E" w:rsidRDefault="001819E6" w:rsidP="00B8470E">
      <w:pPr>
        <w:pStyle w:val="Pr-textualDireita"/>
        <w:framePr w:w="4536" w:hSpace="142" w:wrap="notBeside" w:vAnchor="text" w:hAnchor="margin" w:xAlign="right" w:y="1"/>
      </w:pPr>
      <w:r>
        <w:fldChar w:fldCharType="end"/>
      </w:r>
    </w:p>
    <w:p w:rsidR="0091478A" w:rsidRDefault="0091478A" w:rsidP="00BF3F0A">
      <w:pPr>
        <w:pStyle w:val="Pr-textualEsquerda"/>
      </w:pPr>
      <w:r w:rsidRPr="007B21E0">
        <w:t>Aprovação</w:t>
      </w:r>
      <w:r>
        <w:t>: _</w:t>
      </w:r>
      <w:r w:rsidR="00806BEC">
        <w:t>_</w:t>
      </w:r>
      <w:r>
        <w:t>__/_</w:t>
      </w:r>
      <w:r w:rsidR="00806BEC">
        <w:t>__</w:t>
      </w:r>
      <w:r>
        <w:t>_</w:t>
      </w:r>
      <w:r w:rsidR="00C51F1F">
        <w:t>/</w:t>
      </w:r>
      <w:r>
        <w:t>____</w:t>
      </w:r>
      <w:r w:rsidR="00C51F1F">
        <w:t>____</w:t>
      </w:r>
    </w:p>
    <w:p w:rsidR="00BA6872" w:rsidRDefault="001819E6" w:rsidP="00C51F1F">
      <w:pPr>
        <w:pStyle w:val="Pr-textualEsquerda"/>
        <w:spacing w:before="2400"/>
      </w:pPr>
      <w:r>
        <w:pict>
          <v:rect id="_x0000_i1025" style="width:453.55pt;height:1pt" o:hralign="center" o:hrstd="t" o:hrnoshade="t" o:hr="t" fillcolor="black" stroked="f"/>
        </w:pict>
      </w:r>
    </w:p>
    <w:p w:rsidR="0091478A" w:rsidRPr="00216191" w:rsidRDefault="0091478A" w:rsidP="00216191">
      <w:pPr>
        <w:pStyle w:val="Pr-textualEsquerda"/>
      </w:pPr>
      <w:r w:rsidRPr="00216191">
        <w:t xml:space="preserve">Prof. Dr. </w:t>
      </w:r>
      <w:fldSimple w:instr=" DOCPROPERTY  Orientador  \* MERGEFORMAT ">
        <w:r w:rsidR="008B2578">
          <w:t>Orientador</w:t>
        </w:r>
      </w:fldSimple>
      <w:r w:rsidR="001E4637" w:rsidRPr="00216191">
        <w:br/>
      </w:r>
      <w:fldSimple w:instr=" DOCPROPERTY  Instituição1  \* MERGEFORMAT ">
        <w:r w:rsidR="008B2578">
          <w:t>Universidade Federal de São Paulo</w:t>
        </w:r>
      </w:fldSimple>
    </w:p>
    <w:p w:rsidR="00806BEC" w:rsidRDefault="001819E6" w:rsidP="00C51F1F">
      <w:pPr>
        <w:pStyle w:val="Pr-textualEsquerda"/>
        <w:spacing w:before="2400"/>
      </w:pPr>
      <w:r>
        <w:pict>
          <v:rect id="_x0000_i1026" style="width:453.55pt;height:1pt" o:hralign="center" o:hrstd="t" o:hrnoshade="t" o:hr="t" fillcolor="black" stroked="f"/>
        </w:pict>
      </w:r>
    </w:p>
    <w:p w:rsidR="0091478A" w:rsidRDefault="0091478A" w:rsidP="00806BEC">
      <w:pPr>
        <w:pStyle w:val="Pr-textualEsquerda"/>
      </w:pPr>
      <w:r>
        <w:t>Prof. Dr.</w:t>
      </w:r>
      <w:r w:rsidR="001E4637">
        <w:br/>
      </w:r>
      <w:r>
        <w:t>Instituição</w:t>
      </w:r>
    </w:p>
    <w:p w:rsidR="00806BEC" w:rsidRDefault="001819E6" w:rsidP="00C51F1F">
      <w:pPr>
        <w:pStyle w:val="Pr-textualEsquerda"/>
        <w:spacing w:before="2400"/>
      </w:pPr>
      <w:r>
        <w:pict>
          <v:rect id="_x0000_i1027" style="width:453.55pt;height:1pt" o:hralign="center" o:hrstd="t" o:hrnoshade="t" o:hr="t" fillcolor="black" stroked="f"/>
        </w:pict>
      </w:r>
    </w:p>
    <w:p w:rsidR="00ED7CCB" w:rsidRDefault="0091478A" w:rsidP="001E4637">
      <w:pPr>
        <w:pStyle w:val="Pr-textualEsquerda"/>
      </w:pPr>
      <w:r>
        <w:t>Prof. Dr.</w:t>
      </w:r>
      <w:r w:rsidR="001E4637">
        <w:br/>
      </w:r>
      <w:r>
        <w:t>Instituição</w:t>
      </w:r>
    </w:p>
    <w:p w:rsidR="00F73C3A" w:rsidRDefault="00F73C3A" w:rsidP="00F73C3A">
      <w:pPr>
        <w:pStyle w:val="Pr-TextualTtulo"/>
      </w:pPr>
    </w:p>
    <w:p w:rsidR="0091478A" w:rsidRPr="005F332E" w:rsidRDefault="0091478A" w:rsidP="00B8470E">
      <w:pPr>
        <w:pStyle w:val="Pr-textualDireita"/>
        <w:framePr w:w="4536" w:wrap="around" w:hAnchor="margin" w:xAlign="right" w:yAlign="center"/>
        <w:rPr>
          <w:rFonts w:ascii="Arial" w:hAnsi="Arial"/>
        </w:rPr>
      </w:pPr>
      <w:r w:rsidRPr="005F332E">
        <w:rPr>
          <w:rFonts w:ascii="Arial" w:hAnsi="Arial"/>
        </w:rPr>
        <w:t>Dedicatória [opcional]</w:t>
      </w:r>
    </w:p>
    <w:p w:rsidR="0091478A" w:rsidRDefault="0091478A" w:rsidP="0091478A">
      <w:pPr>
        <w:pStyle w:val="Pr-TextualTtulo"/>
      </w:pPr>
      <w:r>
        <w:lastRenderedPageBreak/>
        <w:t>AGRADECIMENTOS</w:t>
      </w:r>
    </w:p>
    <w:p w:rsidR="00302492" w:rsidRDefault="00982603" w:rsidP="0091478A">
      <w:r>
        <w:t>Opcional</w:t>
      </w:r>
    </w:p>
    <w:p w:rsidR="00F73C3A" w:rsidRDefault="00F73C3A" w:rsidP="0091478A"/>
    <w:p w:rsidR="00487DCB" w:rsidRDefault="00487DCB" w:rsidP="00F73C3A">
      <w:pPr>
        <w:pStyle w:val="Pr-TextualTtulo"/>
      </w:pPr>
    </w:p>
    <w:p w:rsidR="00F159BE" w:rsidRPr="005F332E" w:rsidRDefault="00F159BE" w:rsidP="00CA2A4C">
      <w:pPr>
        <w:pStyle w:val="Pr-textualDireita"/>
        <w:framePr w:w="4536" w:wrap="around" w:hAnchor="margin" w:xAlign="right" w:yAlign="center"/>
        <w:rPr>
          <w:rFonts w:ascii="Arial" w:hAnsi="Arial"/>
        </w:rPr>
      </w:pPr>
      <w:r w:rsidRPr="005F332E">
        <w:rPr>
          <w:rFonts w:ascii="Arial" w:hAnsi="Arial"/>
        </w:rPr>
        <w:t>Epígrafe</w:t>
      </w:r>
      <w:r w:rsidR="00561501" w:rsidRPr="005F332E">
        <w:rPr>
          <w:rFonts w:ascii="Arial" w:hAnsi="Arial"/>
        </w:rPr>
        <w:t xml:space="preserve"> </w:t>
      </w:r>
      <w:r w:rsidRPr="005F332E">
        <w:rPr>
          <w:rFonts w:ascii="Arial" w:hAnsi="Arial"/>
        </w:rPr>
        <w:t>[opcional]</w:t>
      </w:r>
    </w:p>
    <w:p w:rsidR="0091478A" w:rsidRDefault="0091478A" w:rsidP="00487DCB">
      <w:pPr>
        <w:pStyle w:val="Pr-TextualTtulo"/>
      </w:pPr>
      <w:r>
        <w:lastRenderedPageBreak/>
        <w:t>Resumo</w:t>
      </w:r>
    </w:p>
    <w:p w:rsidR="0091478A" w:rsidRDefault="0091478A" w:rsidP="0091478A">
      <w:r w:rsidRPr="005F3142">
        <w:t>Resumo na língua vernácula.</w:t>
      </w:r>
    </w:p>
    <w:p w:rsidR="00464F4E" w:rsidRDefault="00464F4E" w:rsidP="003D5A2A">
      <w:pPr>
        <w:pStyle w:val="SemEspaamento"/>
      </w:pPr>
      <w:r>
        <w:t xml:space="preserve">Palavras-chave: </w:t>
      </w:r>
      <w:fldSimple w:instr=" DOCPROPERTY  AssuntoA  \* MERGEFORMAT ">
        <w:r w:rsidR="008B2578" w:rsidRPr="008B2578">
          <w:rPr>
            <w:bCs/>
          </w:rPr>
          <w:t>Assunto</w:t>
        </w:r>
      </w:fldSimple>
      <w:r w:rsidR="001819E6" w:rsidRPr="00F73C3A">
        <w:fldChar w:fldCharType="begin"/>
      </w:r>
      <w:r w:rsidR="00F73C3A" w:rsidRPr="00F73C3A">
        <w:instrText xml:space="preserve"> IF </w:instrText>
      </w:r>
      <w:fldSimple w:instr=" DOCPROPERTY AssuntoB ">
        <w:r w:rsidR="008B2578">
          <w:instrText>Assunto</w:instrText>
        </w:r>
      </w:fldSimple>
      <w:r w:rsidR="00F73C3A" w:rsidRPr="00F73C3A">
        <w:instrText>=" " "" "</w:instrText>
      </w:r>
      <w:r w:rsidR="00DE157C">
        <w:instrText>.</w:instrText>
      </w:r>
      <w:r w:rsidR="00F73C3A" w:rsidRPr="00F73C3A">
        <w:instrText xml:space="preserve"> </w:instrText>
      </w:r>
      <w:fldSimple w:instr=" DOCPROPERTY AssuntoB \* MERGEFORMAT ">
        <w:r w:rsidR="008B2578" w:rsidRPr="008B2578">
          <w:rPr>
            <w:bCs/>
          </w:rPr>
          <w:instrText>Assunto</w:instrText>
        </w:r>
      </w:fldSimple>
      <w:r w:rsidR="001819E6" w:rsidRPr="00F73C3A">
        <w:fldChar w:fldCharType="separate"/>
      </w:r>
      <w:r w:rsidR="008B2578">
        <w:rPr>
          <w:noProof/>
        </w:rPr>
        <w:t>.</w:t>
      </w:r>
      <w:r w:rsidR="008B2578" w:rsidRPr="00F73C3A">
        <w:rPr>
          <w:noProof/>
        </w:rPr>
        <w:t xml:space="preserve"> </w:t>
      </w:r>
      <w:r w:rsidR="008B2578" w:rsidRPr="008B2578">
        <w:rPr>
          <w:bCs/>
          <w:noProof/>
        </w:rPr>
        <w:t>Assunto</w:t>
      </w:r>
      <w:r w:rsidR="001819E6" w:rsidRPr="00F73C3A">
        <w:fldChar w:fldCharType="end"/>
      </w:r>
      <w:r w:rsidR="001819E6" w:rsidRPr="00F73C3A">
        <w:fldChar w:fldCharType="begin"/>
      </w:r>
      <w:r w:rsidR="00F73C3A" w:rsidRPr="00F73C3A">
        <w:instrText xml:space="preserve"> IF </w:instrText>
      </w:r>
      <w:fldSimple w:instr=" DOCPROPERTY AssuntoC ">
        <w:r w:rsidR="008B2578">
          <w:instrText>Assunto</w:instrText>
        </w:r>
      </w:fldSimple>
      <w:r w:rsidR="00F73C3A" w:rsidRPr="00F73C3A">
        <w:instrText>=" " "" "</w:instrText>
      </w:r>
      <w:r w:rsidR="00DE157C">
        <w:instrText>.</w:instrText>
      </w:r>
      <w:r w:rsidR="00F73C3A" w:rsidRPr="00F73C3A">
        <w:instrText xml:space="preserve"> </w:instrText>
      </w:r>
      <w:fldSimple w:instr=" DOCPROPERTY AssuntoC \* MERGEFORMAT ">
        <w:r w:rsidR="008B2578" w:rsidRPr="008B2578">
          <w:rPr>
            <w:bCs/>
          </w:rPr>
          <w:instrText>Assunto</w:instrText>
        </w:r>
      </w:fldSimple>
      <w:r w:rsidR="001819E6" w:rsidRPr="00F73C3A">
        <w:fldChar w:fldCharType="separate"/>
      </w:r>
      <w:r w:rsidR="008B2578">
        <w:rPr>
          <w:noProof/>
        </w:rPr>
        <w:t>.</w:t>
      </w:r>
      <w:r w:rsidR="008B2578" w:rsidRPr="00F73C3A">
        <w:rPr>
          <w:noProof/>
        </w:rPr>
        <w:t xml:space="preserve"> </w:t>
      </w:r>
      <w:r w:rsidR="008B2578" w:rsidRPr="008B2578">
        <w:rPr>
          <w:bCs/>
          <w:noProof/>
        </w:rPr>
        <w:t>Assunto</w:t>
      </w:r>
      <w:r w:rsidR="001819E6" w:rsidRPr="00F73C3A">
        <w:fldChar w:fldCharType="end"/>
      </w:r>
      <w:r w:rsidR="001819E6" w:rsidRPr="00F73C3A">
        <w:fldChar w:fldCharType="begin"/>
      </w:r>
      <w:r w:rsidR="00F73C3A" w:rsidRPr="00F73C3A">
        <w:instrText xml:space="preserve"> IF </w:instrText>
      </w:r>
      <w:fldSimple w:instr=" DOCPROPERTY AssuntoD ">
        <w:r w:rsidR="008B2578">
          <w:instrText xml:space="preserve"> </w:instrText>
        </w:r>
      </w:fldSimple>
      <w:r w:rsidR="00F73C3A" w:rsidRPr="00F73C3A">
        <w:instrText>=" " "" "</w:instrText>
      </w:r>
      <w:r w:rsidR="00DE157C">
        <w:instrText>.</w:instrText>
      </w:r>
      <w:r w:rsidR="00F73C3A" w:rsidRPr="00F73C3A">
        <w:instrText xml:space="preserve"> </w:instrText>
      </w:r>
      <w:fldSimple w:instr=" DOCPROPERTY AssuntoD \* MERGEFORMAT ">
        <w:r w:rsidR="00DE157C" w:rsidRPr="00DE157C">
          <w:rPr>
            <w:bCs/>
          </w:rPr>
          <w:instrText>Assunto</w:instrText>
        </w:r>
      </w:fldSimple>
      <w:r w:rsidR="001819E6" w:rsidRPr="00F73C3A">
        <w:fldChar w:fldCharType="end"/>
      </w:r>
      <w:r w:rsidR="001819E6" w:rsidRPr="00F73C3A">
        <w:fldChar w:fldCharType="begin"/>
      </w:r>
      <w:r w:rsidR="00F73C3A" w:rsidRPr="00F73C3A">
        <w:instrText xml:space="preserve"> IF </w:instrText>
      </w:r>
      <w:fldSimple w:instr=" DOCPROPERTY AssuntoE ">
        <w:r w:rsidR="008B2578">
          <w:instrText xml:space="preserve"> </w:instrText>
        </w:r>
      </w:fldSimple>
      <w:r w:rsidR="00F73C3A" w:rsidRPr="00F73C3A">
        <w:instrText>=" " "" "</w:instrText>
      </w:r>
      <w:r w:rsidR="00DE157C">
        <w:instrText>.</w:instrText>
      </w:r>
      <w:r w:rsidR="00F73C3A" w:rsidRPr="00F73C3A">
        <w:instrText xml:space="preserve"> </w:instrText>
      </w:r>
      <w:fldSimple w:instr=" DOCPROPERTY AssuntoE \* MERGEFORMAT ">
        <w:r w:rsidR="00DE157C" w:rsidRPr="00DE157C">
          <w:rPr>
            <w:bCs/>
          </w:rPr>
          <w:instrText>Assunto</w:instrText>
        </w:r>
      </w:fldSimple>
      <w:r w:rsidR="001819E6" w:rsidRPr="00F73C3A">
        <w:fldChar w:fldCharType="end"/>
      </w:r>
      <w:r w:rsidRPr="00F73C3A">
        <w:t>.</w:t>
      </w:r>
    </w:p>
    <w:p w:rsidR="0091478A" w:rsidRDefault="0091478A" w:rsidP="00B8470E">
      <w:pPr>
        <w:ind w:firstLine="0"/>
      </w:pPr>
    </w:p>
    <w:p w:rsidR="0091478A" w:rsidRDefault="0091478A" w:rsidP="00487DCB">
      <w:pPr>
        <w:pStyle w:val="Pr-TextualTtulo"/>
      </w:pPr>
      <w:r>
        <w:lastRenderedPageBreak/>
        <w:t>Abstract</w:t>
      </w:r>
    </w:p>
    <w:p w:rsidR="0091478A" w:rsidRDefault="0091478A" w:rsidP="0091478A">
      <w:r>
        <w:t>Resumo em língua estrangeira. O título deve estar no idioma escolhido (abstract, r</w:t>
      </w:r>
      <w:r w:rsidRPr="0020026F">
        <w:t>esumen</w:t>
      </w:r>
      <w:r w:rsidR="009969AB">
        <w:t>,</w:t>
      </w:r>
      <w:r>
        <w:t xml:space="preserve"> r</w:t>
      </w:r>
      <w:r w:rsidRPr="0020026F">
        <w:t>ésumé</w:t>
      </w:r>
      <w:r>
        <w:t xml:space="preserve"> etc.).</w:t>
      </w:r>
    </w:p>
    <w:p w:rsidR="00464F4E" w:rsidRDefault="00464F4E" w:rsidP="003D5A2A">
      <w:pPr>
        <w:pStyle w:val="SemEspaamento"/>
      </w:pPr>
      <w:r>
        <w:t xml:space="preserve">Keywords: </w:t>
      </w:r>
    </w:p>
    <w:p w:rsidR="002F3623" w:rsidRDefault="002F3623" w:rsidP="00B8470E">
      <w:pPr>
        <w:ind w:firstLine="0"/>
      </w:pPr>
    </w:p>
    <w:p w:rsidR="0091478A" w:rsidRDefault="0091478A" w:rsidP="00895D3C">
      <w:pPr>
        <w:pStyle w:val="Pr-TextualTtulo"/>
      </w:pPr>
      <w:r>
        <w:lastRenderedPageBreak/>
        <w:t>Lista de ilustrações</w:t>
      </w:r>
    </w:p>
    <w:p w:rsidR="0091478A" w:rsidRDefault="00B47D19" w:rsidP="00CA2A4C">
      <w:pPr>
        <w:pStyle w:val="SemEspaamento"/>
      </w:pPr>
      <w:r>
        <w:t>Opcional</w:t>
      </w:r>
    </w:p>
    <w:p w:rsidR="002F3623" w:rsidRDefault="002F3623" w:rsidP="00CA2A4C">
      <w:pPr>
        <w:pStyle w:val="SemEspaamento"/>
      </w:pPr>
    </w:p>
    <w:p w:rsidR="0091478A" w:rsidRDefault="0091478A" w:rsidP="002F3623">
      <w:pPr>
        <w:pStyle w:val="Pr-TextualTtulo"/>
      </w:pPr>
      <w:r>
        <w:lastRenderedPageBreak/>
        <w:t>LISTA DE TABELAS</w:t>
      </w:r>
    </w:p>
    <w:p w:rsidR="00B47D19" w:rsidRDefault="00B47D19" w:rsidP="00CA2A4C">
      <w:pPr>
        <w:pStyle w:val="SemEspaamento"/>
      </w:pPr>
      <w:r>
        <w:t>Opcional</w:t>
      </w:r>
    </w:p>
    <w:p w:rsidR="002F3623" w:rsidRPr="00B47D19" w:rsidRDefault="002F3623" w:rsidP="00CA2A4C">
      <w:pPr>
        <w:pStyle w:val="SemEspaamento"/>
      </w:pPr>
    </w:p>
    <w:p w:rsidR="0091478A" w:rsidRDefault="0091478A" w:rsidP="00895D3C">
      <w:pPr>
        <w:pStyle w:val="Pr-TextualTtulo"/>
      </w:pPr>
      <w:r>
        <w:lastRenderedPageBreak/>
        <w:t>LISTA DE ABREVIATURAS E SIGLAS</w:t>
      </w:r>
    </w:p>
    <w:p w:rsidR="0091478A" w:rsidRDefault="00B47D19" w:rsidP="00D24D08">
      <w:pPr>
        <w:pStyle w:val="SemEspaamento"/>
      </w:pPr>
      <w:r>
        <w:t>Opcional</w:t>
      </w:r>
    </w:p>
    <w:p w:rsidR="002F3623" w:rsidRDefault="002F3623" w:rsidP="00D24D08">
      <w:pPr>
        <w:pStyle w:val="SemEspaamento"/>
      </w:pPr>
    </w:p>
    <w:p w:rsidR="0091478A" w:rsidRDefault="0091478A" w:rsidP="002F3623">
      <w:pPr>
        <w:pStyle w:val="Pr-TextualTtulo"/>
      </w:pPr>
      <w:r>
        <w:lastRenderedPageBreak/>
        <w:t>LISTA DE SÍMBOLOS</w:t>
      </w:r>
    </w:p>
    <w:p w:rsidR="00B47D19" w:rsidRDefault="00C726F8" w:rsidP="00D24D08">
      <w:pPr>
        <w:pStyle w:val="SemEspaamento"/>
      </w:pPr>
      <w:r>
        <w:t>Opcional</w:t>
      </w:r>
    </w:p>
    <w:p w:rsidR="00C726F8" w:rsidRDefault="00C726F8" w:rsidP="00D24D08">
      <w:pPr>
        <w:pStyle w:val="SemEspaamento"/>
      </w:pPr>
    </w:p>
    <w:p w:rsidR="0091478A" w:rsidRDefault="0091478A" w:rsidP="0091478A">
      <w:pPr>
        <w:pStyle w:val="Pr-TextualTtulo"/>
      </w:pPr>
      <w:r>
        <w:lastRenderedPageBreak/>
        <w:t>SUMÁRIO</w:t>
      </w:r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r w:rsidRPr="001819E6">
        <w:fldChar w:fldCharType="begin"/>
      </w:r>
      <w:r w:rsidR="0091478A">
        <w:instrText xml:space="preserve"> TOC \o "1-5" \h \z \u </w:instrText>
      </w:r>
      <w:r w:rsidRPr="001819E6">
        <w:fldChar w:fldCharType="separate"/>
      </w:r>
      <w:hyperlink w:anchor="_Toc321931319" w:history="1">
        <w:r w:rsidR="00350493" w:rsidRPr="00C87513">
          <w:rPr>
            <w:rStyle w:val="Hyperlink"/>
          </w:rPr>
          <w:t>1 Introdução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0" w:history="1">
        <w:r w:rsidR="00350493" w:rsidRPr="00C87513">
          <w:rPr>
            <w:rStyle w:val="Hyperlink"/>
          </w:rPr>
          <w:t>2 Desenvolvimento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1" w:history="1">
        <w:r w:rsidR="00350493" w:rsidRPr="00C87513">
          <w:rPr>
            <w:rStyle w:val="Hyperlink"/>
          </w:rPr>
          <w:t>3 Conclusão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2" w:history="1">
        <w:r w:rsidR="00350493" w:rsidRPr="00C87513">
          <w:rPr>
            <w:rStyle w:val="Hyperlink"/>
          </w:rPr>
          <w:t>REFERÊNCIAS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3" w:history="1">
        <w:r w:rsidR="00350493" w:rsidRPr="00C87513">
          <w:rPr>
            <w:rStyle w:val="Hyperlink"/>
          </w:rPr>
          <w:t>Glossário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4" w:history="1">
        <w:r w:rsidR="00350493" w:rsidRPr="00C87513">
          <w:rPr>
            <w:rStyle w:val="Hyperlink"/>
          </w:rPr>
          <w:t>Apêndice A –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5" w:history="1">
        <w:r w:rsidR="00350493" w:rsidRPr="00C87513">
          <w:rPr>
            <w:rStyle w:val="Hyperlink"/>
          </w:rPr>
          <w:t>Anexo A –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350493" w:rsidRDefault="001819E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lang w:eastAsia="pt-BR"/>
        </w:rPr>
      </w:pPr>
      <w:hyperlink w:anchor="_Toc321931326" w:history="1">
        <w:r w:rsidR="00350493" w:rsidRPr="00C87513">
          <w:rPr>
            <w:rStyle w:val="Hyperlink"/>
          </w:rPr>
          <w:t>Índice</w:t>
        </w:r>
        <w:r w:rsidR="00350493">
          <w:rPr>
            <w:webHidden/>
          </w:rPr>
          <w:tab/>
        </w:r>
        <w:r>
          <w:rPr>
            <w:webHidden/>
          </w:rPr>
          <w:fldChar w:fldCharType="begin"/>
        </w:r>
        <w:r w:rsidR="00350493">
          <w:rPr>
            <w:webHidden/>
          </w:rPr>
          <w:instrText xml:space="preserve"> PAGEREF _Toc321931326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257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E49C6" w:rsidRDefault="001819E6" w:rsidP="008F41B1">
      <w:pPr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fldChar w:fldCharType="end"/>
      </w:r>
    </w:p>
    <w:p w:rsidR="004E49C6" w:rsidRDefault="004E49C6" w:rsidP="008F41B1">
      <w:pPr>
        <w:rPr>
          <w:rFonts w:ascii="Arial" w:hAnsi="Arial"/>
          <w:b/>
          <w:caps/>
        </w:rPr>
        <w:sectPr w:rsidR="004E49C6" w:rsidSect="00342182">
          <w:headerReference w:type="default" r:id="rId11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:rsidR="0091478A" w:rsidRDefault="0091478A" w:rsidP="0091478A">
      <w:pPr>
        <w:pStyle w:val="Ttulo1"/>
      </w:pPr>
      <w:bookmarkStart w:id="0" w:name="_Toc294723868"/>
      <w:bookmarkStart w:id="1" w:name="_Toc321931319"/>
      <w:r>
        <w:lastRenderedPageBreak/>
        <w:t>Introdução</w:t>
      </w:r>
      <w:bookmarkEnd w:id="0"/>
      <w:bookmarkEnd w:id="1"/>
    </w:p>
    <w:p w:rsidR="00354720" w:rsidRPr="00354720" w:rsidRDefault="00354720" w:rsidP="00354720"/>
    <w:p w:rsidR="0091478A" w:rsidRDefault="0091478A" w:rsidP="0091478A">
      <w:pPr>
        <w:pStyle w:val="Ttulo1"/>
      </w:pPr>
      <w:bookmarkStart w:id="2" w:name="_Toc294723869"/>
      <w:bookmarkStart w:id="3" w:name="_Toc321931320"/>
      <w:r>
        <w:lastRenderedPageBreak/>
        <w:t>Desenvolvimento</w:t>
      </w:r>
      <w:bookmarkEnd w:id="2"/>
      <w:bookmarkEnd w:id="3"/>
    </w:p>
    <w:p w:rsidR="0091478A" w:rsidRPr="005D729E" w:rsidRDefault="0091478A" w:rsidP="0091478A"/>
    <w:p w:rsidR="0091478A" w:rsidRDefault="0091478A" w:rsidP="0091478A">
      <w:pPr>
        <w:pStyle w:val="Ttulo1"/>
      </w:pPr>
      <w:bookmarkStart w:id="4" w:name="_Toc294723870"/>
      <w:bookmarkStart w:id="5" w:name="_Toc321931321"/>
      <w:r>
        <w:lastRenderedPageBreak/>
        <w:t>Conclusão</w:t>
      </w:r>
      <w:bookmarkEnd w:id="4"/>
      <w:bookmarkEnd w:id="5"/>
    </w:p>
    <w:p w:rsidR="0091478A" w:rsidRDefault="0091478A" w:rsidP="0091478A"/>
    <w:p w:rsidR="0091478A" w:rsidRDefault="0091478A" w:rsidP="00B47D19">
      <w:pPr>
        <w:pStyle w:val="Ps-textualTtulo"/>
      </w:pPr>
      <w:bookmarkStart w:id="6" w:name="_Toc321931322"/>
      <w:r>
        <w:lastRenderedPageBreak/>
        <w:t>REFERÊNCIAS</w:t>
      </w:r>
      <w:bookmarkEnd w:id="6"/>
    </w:p>
    <w:p w:rsidR="0091478A" w:rsidRDefault="0091478A" w:rsidP="0077044F">
      <w:pPr>
        <w:pStyle w:val="Bibliografia"/>
      </w:pPr>
    </w:p>
    <w:p w:rsidR="0091478A" w:rsidRDefault="0091478A" w:rsidP="00B47D19">
      <w:pPr>
        <w:pStyle w:val="Ps-textualTtulo"/>
      </w:pPr>
      <w:bookmarkStart w:id="7" w:name="_Toc321931323"/>
      <w:r>
        <w:lastRenderedPageBreak/>
        <w:t>Glossário</w:t>
      </w:r>
      <w:bookmarkEnd w:id="7"/>
    </w:p>
    <w:p w:rsidR="00982603" w:rsidRPr="00982603" w:rsidRDefault="00982603" w:rsidP="00D24D08">
      <w:pPr>
        <w:pStyle w:val="SemEspaamento"/>
      </w:pPr>
      <w:r>
        <w:t>Opcional</w:t>
      </w:r>
    </w:p>
    <w:p w:rsidR="0091478A" w:rsidRDefault="0091478A" w:rsidP="00D24D08">
      <w:pPr>
        <w:pStyle w:val="SemEspaamento"/>
      </w:pPr>
    </w:p>
    <w:p w:rsidR="0091478A" w:rsidRDefault="0091478A" w:rsidP="00B47D19">
      <w:pPr>
        <w:pStyle w:val="Ps-textualTtulo"/>
      </w:pPr>
      <w:bookmarkStart w:id="8" w:name="_Toc321931324"/>
      <w:r>
        <w:lastRenderedPageBreak/>
        <w:t>Apêndice A –</w:t>
      </w:r>
      <w:bookmarkEnd w:id="8"/>
      <w:r>
        <w:t xml:space="preserve"> </w:t>
      </w:r>
    </w:p>
    <w:p w:rsidR="00810C5B" w:rsidRDefault="00810C5B" w:rsidP="00810C5B">
      <w:r>
        <w:t>Opcional</w:t>
      </w:r>
    </w:p>
    <w:p w:rsidR="00915DBB" w:rsidRDefault="00915DBB" w:rsidP="00810C5B"/>
    <w:p w:rsidR="0091478A" w:rsidRDefault="0091478A" w:rsidP="00B47D19">
      <w:pPr>
        <w:pStyle w:val="Ps-textualTtulo"/>
      </w:pPr>
      <w:bookmarkStart w:id="9" w:name="_Toc321931325"/>
      <w:r>
        <w:lastRenderedPageBreak/>
        <w:t>Anexo A –</w:t>
      </w:r>
      <w:bookmarkEnd w:id="9"/>
      <w:r>
        <w:t xml:space="preserve"> </w:t>
      </w:r>
    </w:p>
    <w:p w:rsidR="0091478A" w:rsidRDefault="00982603" w:rsidP="0091478A">
      <w:r>
        <w:t>Opcional</w:t>
      </w:r>
    </w:p>
    <w:p w:rsidR="00B422E6" w:rsidRDefault="00B422E6" w:rsidP="0091478A"/>
    <w:p w:rsidR="0091478A" w:rsidRDefault="0091478A" w:rsidP="00B47D19">
      <w:pPr>
        <w:pStyle w:val="Ps-textualTtulo"/>
      </w:pPr>
      <w:bookmarkStart w:id="10" w:name="_Toc321931326"/>
      <w:r>
        <w:lastRenderedPageBreak/>
        <w:t>Índice</w:t>
      </w:r>
      <w:bookmarkEnd w:id="10"/>
    </w:p>
    <w:p w:rsidR="00385165" w:rsidRDefault="009C7BDA" w:rsidP="00385165">
      <w:pPr>
        <w:pStyle w:val="SemEspaamento"/>
      </w:pPr>
      <w:r>
        <w:t>Opcional</w:t>
      </w:r>
    </w:p>
    <w:p w:rsidR="00350493" w:rsidRDefault="00350493" w:rsidP="00385165">
      <w:pPr>
        <w:pStyle w:val="SemEspaamento"/>
      </w:pPr>
    </w:p>
    <w:sectPr w:rsidR="00350493" w:rsidSect="004E49C6">
      <w:headerReference w:type="default" r:id="rId12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EA" w:rsidRDefault="00AB16EA" w:rsidP="0091478A">
      <w:pPr>
        <w:spacing w:after="0" w:line="240" w:lineRule="auto"/>
      </w:pPr>
      <w:r>
        <w:separator/>
      </w:r>
    </w:p>
    <w:p w:rsidR="00AB16EA" w:rsidRDefault="00AB16EA"/>
  </w:endnote>
  <w:endnote w:type="continuationSeparator" w:id="1">
    <w:p w:rsidR="00AB16EA" w:rsidRDefault="00AB16EA" w:rsidP="0091478A">
      <w:pPr>
        <w:spacing w:after="0" w:line="240" w:lineRule="auto"/>
      </w:pPr>
      <w:r>
        <w:continuationSeparator/>
      </w:r>
    </w:p>
    <w:p w:rsidR="00AB16EA" w:rsidRDefault="00AB16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EA" w:rsidRDefault="00AB16EA" w:rsidP="0091478A">
      <w:pPr>
        <w:spacing w:after="0" w:line="240" w:lineRule="auto"/>
      </w:pPr>
      <w:r>
        <w:separator/>
      </w:r>
    </w:p>
    <w:p w:rsidR="00AB16EA" w:rsidRDefault="00AB16EA"/>
  </w:footnote>
  <w:footnote w:type="continuationSeparator" w:id="1">
    <w:p w:rsidR="00AB16EA" w:rsidRDefault="00AB16EA" w:rsidP="0091478A">
      <w:pPr>
        <w:spacing w:after="0" w:line="240" w:lineRule="auto"/>
      </w:pPr>
      <w:r>
        <w:continuationSeparator/>
      </w:r>
    </w:p>
    <w:p w:rsidR="00AB16EA" w:rsidRDefault="00AB16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B1" w:rsidRDefault="008F41B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C" w:rsidRDefault="00BC095C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C" w:rsidRDefault="00BC095C">
    <w:pPr>
      <w:pStyle w:val="Cabealho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C" w:rsidRDefault="00BC095C">
    <w:pPr>
      <w:pStyle w:val="Cabealh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C6" w:rsidRDefault="001819E6">
    <w:pPr>
      <w:pStyle w:val="Cabealho"/>
      <w:jc w:val="right"/>
    </w:pPr>
    <w:fldSimple w:instr=" PAGE   \* MERGEFORMAT ">
      <w:r w:rsidR="008B2578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329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BE7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BCD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36E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843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A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43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46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8F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25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A6B96"/>
    <w:multiLevelType w:val="hybridMultilevel"/>
    <w:tmpl w:val="9F3C4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EA0"/>
    <w:multiLevelType w:val="multilevel"/>
    <w:tmpl w:val="67F81590"/>
    <w:numStyleLink w:val="Alneas"/>
  </w:abstractNum>
  <w:abstractNum w:abstractNumId="12">
    <w:nsid w:val="1FC2133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027796"/>
    <w:multiLevelType w:val="multilevel"/>
    <w:tmpl w:val="67F81590"/>
    <w:numStyleLink w:val="Alneas"/>
  </w:abstractNum>
  <w:abstractNum w:abstractNumId="14">
    <w:nsid w:val="29E02303"/>
    <w:multiLevelType w:val="multilevel"/>
    <w:tmpl w:val="67F81590"/>
    <w:numStyleLink w:val="Alneas"/>
  </w:abstractNum>
  <w:abstractNum w:abstractNumId="15">
    <w:nsid w:val="2CC77E56"/>
    <w:multiLevelType w:val="multilevel"/>
    <w:tmpl w:val="67F81590"/>
    <w:numStyleLink w:val="Alneas"/>
  </w:abstractNum>
  <w:abstractNum w:abstractNumId="16">
    <w:nsid w:val="31EB36FD"/>
    <w:multiLevelType w:val="multilevel"/>
    <w:tmpl w:val="67F81590"/>
    <w:numStyleLink w:val="Alneas"/>
  </w:abstractNum>
  <w:abstractNum w:abstractNumId="17">
    <w:nsid w:val="415E0659"/>
    <w:multiLevelType w:val="multilevel"/>
    <w:tmpl w:val="67F81590"/>
    <w:numStyleLink w:val="Alneas"/>
  </w:abstractNum>
  <w:abstractNum w:abstractNumId="18">
    <w:nsid w:val="41D720A6"/>
    <w:multiLevelType w:val="multilevel"/>
    <w:tmpl w:val="67F81590"/>
    <w:styleLink w:val="Alneas"/>
    <w:lvl w:ilvl="0">
      <w:start w:val="1"/>
      <w:numFmt w:val="lowerLetter"/>
      <w:pStyle w:val="List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83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</w:abstractNum>
  <w:abstractNum w:abstractNumId="19">
    <w:nsid w:val="479C6560"/>
    <w:multiLevelType w:val="multilevel"/>
    <w:tmpl w:val="F9FA99A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FF35D7"/>
    <w:multiLevelType w:val="multilevel"/>
    <w:tmpl w:val="67F81590"/>
    <w:numStyleLink w:val="Alneas"/>
  </w:abstractNum>
  <w:abstractNum w:abstractNumId="21">
    <w:nsid w:val="540B0000"/>
    <w:multiLevelType w:val="multilevel"/>
    <w:tmpl w:val="67F81590"/>
    <w:numStyleLink w:val="Alneas"/>
  </w:abstractNum>
  <w:abstractNum w:abstractNumId="22">
    <w:nsid w:val="645E2967"/>
    <w:multiLevelType w:val="multilevel"/>
    <w:tmpl w:val="67F81590"/>
    <w:numStyleLink w:val="Alneas"/>
  </w:abstractNum>
  <w:abstractNum w:abstractNumId="23">
    <w:nsid w:val="70D26776"/>
    <w:multiLevelType w:val="multilevel"/>
    <w:tmpl w:val="67F81590"/>
    <w:numStyleLink w:val="Alneas"/>
  </w:abstractNum>
  <w:num w:numId="1">
    <w:abstractNumId w:val="19"/>
  </w:num>
  <w:num w:numId="2">
    <w:abstractNumId w:val="18"/>
  </w:num>
  <w:num w:numId="3">
    <w:abstractNumId w:val="20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16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Theme/>
  <w:styleLockQFSet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B16EA"/>
    <w:rsid w:val="000060BC"/>
    <w:rsid w:val="00021174"/>
    <w:rsid w:val="0002501F"/>
    <w:rsid w:val="00026872"/>
    <w:rsid w:val="00053FE0"/>
    <w:rsid w:val="00056A31"/>
    <w:rsid w:val="0006079C"/>
    <w:rsid w:val="00067B77"/>
    <w:rsid w:val="0007002A"/>
    <w:rsid w:val="000804B8"/>
    <w:rsid w:val="000A379D"/>
    <w:rsid w:val="000E4915"/>
    <w:rsid w:val="000F553E"/>
    <w:rsid w:val="001022E0"/>
    <w:rsid w:val="0010603C"/>
    <w:rsid w:val="001406C5"/>
    <w:rsid w:val="00156986"/>
    <w:rsid w:val="001601FA"/>
    <w:rsid w:val="001661B6"/>
    <w:rsid w:val="00177226"/>
    <w:rsid w:val="001819E6"/>
    <w:rsid w:val="00192C9A"/>
    <w:rsid w:val="00196630"/>
    <w:rsid w:val="001A2141"/>
    <w:rsid w:val="001B31D7"/>
    <w:rsid w:val="001B3A4E"/>
    <w:rsid w:val="001B49D9"/>
    <w:rsid w:val="001E4637"/>
    <w:rsid w:val="00203C32"/>
    <w:rsid w:val="00214D4B"/>
    <w:rsid w:val="00216191"/>
    <w:rsid w:val="00221D34"/>
    <w:rsid w:val="002325D5"/>
    <w:rsid w:val="00234422"/>
    <w:rsid w:val="0026262C"/>
    <w:rsid w:val="00277BFA"/>
    <w:rsid w:val="002820D5"/>
    <w:rsid w:val="002960BB"/>
    <w:rsid w:val="002A6C3D"/>
    <w:rsid w:val="002B3BB4"/>
    <w:rsid w:val="002C0A55"/>
    <w:rsid w:val="002E0ACA"/>
    <w:rsid w:val="002E2151"/>
    <w:rsid w:val="002E737F"/>
    <w:rsid w:val="002F3623"/>
    <w:rsid w:val="002F5C96"/>
    <w:rsid w:val="003018A6"/>
    <w:rsid w:val="00302492"/>
    <w:rsid w:val="00302D10"/>
    <w:rsid w:val="003035FD"/>
    <w:rsid w:val="003063A2"/>
    <w:rsid w:val="00306FC5"/>
    <w:rsid w:val="00307305"/>
    <w:rsid w:val="00313921"/>
    <w:rsid w:val="00320493"/>
    <w:rsid w:val="00342182"/>
    <w:rsid w:val="00350493"/>
    <w:rsid w:val="00354312"/>
    <w:rsid w:val="00354720"/>
    <w:rsid w:val="00364859"/>
    <w:rsid w:val="00381D1C"/>
    <w:rsid w:val="00385165"/>
    <w:rsid w:val="003919D9"/>
    <w:rsid w:val="00395F42"/>
    <w:rsid w:val="003A0A73"/>
    <w:rsid w:val="003A22CE"/>
    <w:rsid w:val="003B1A5A"/>
    <w:rsid w:val="003B2DA1"/>
    <w:rsid w:val="003C63B0"/>
    <w:rsid w:val="003D169F"/>
    <w:rsid w:val="003D5A2A"/>
    <w:rsid w:val="003E0559"/>
    <w:rsid w:val="003E7918"/>
    <w:rsid w:val="003F7A6D"/>
    <w:rsid w:val="00407E22"/>
    <w:rsid w:val="004232C1"/>
    <w:rsid w:val="00432200"/>
    <w:rsid w:val="004431B9"/>
    <w:rsid w:val="004619A1"/>
    <w:rsid w:val="00464F4E"/>
    <w:rsid w:val="00470502"/>
    <w:rsid w:val="00475870"/>
    <w:rsid w:val="004763AC"/>
    <w:rsid w:val="004769CD"/>
    <w:rsid w:val="004812BE"/>
    <w:rsid w:val="00486829"/>
    <w:rsid w:val="00487DCB"/>
    <w:rsid w:val="00492022"/>
    <w:rsid w:val="00496E31"/>
    <w:rsid w:val="00496E32"/>
    <w:rsid w:val="004A29D9"/>
    <w:rsid w:val="004C0E3E"/>
    <w:rsid w:val="004C1C71"/>
    <w:rsid w:val="004D38CA"/>
    <w:rsid w:val="004E1DC8"/>
    <w:rsid w:val="004E269E"/>
    <w:rsid w:val="004E49C6"/>
    <w:rsid w:val="004E7FDD"/>
    <w:rsid w:val="00500FB9"/>
    <w:rsid w:val="005423DF"/>
    <w:rsid w:val="00551C04"/>
    <w:rsid w:val="0055623F"/>
    <w:rsid w:val="00561501"/>
    <w:rsid w:val="00566B08"/>
    <w:rsid w:val="00595F35"/>
    <w:rsid w:val="005A1822"/>
    <w:rsid w:val="005A316B"/>
    <w:rsid w:val="005C7D5A"/>
    <w:rsid w:val="005F332E"/>
    <w:rsid w:val="00606C1C"/>
    <w:rsid w:val="0061773E"/>
    <w:rsid w:val="00626DC9"/>
    <w:rsid w:val="006400DD"/>
    <w:rsid w:val="006461DE"/>
    <w:rsid w:val="006625DC"/>
    <w:rsid w:val="00664DC9"/>
    <w:rsid w:val="00666057"/>
    <w:rsid w:val="0067770F"/>
    <w:rsid w:val="0068265B"/>
    <w:rsid w:val="00687385"/>
    <w:rsid w:val="00696A4B"/>
    <w:rsid w:val="006A36EC"/>
    <w:rsid w:val="006C3DDB"/>
    <w:rsid w:val="006E1C89"/>
    <w:rsid w:val="006E2DE2"/>
    <w:rsid w:val="006F0B4D"/>
    <w:rsid w:val="00706331"/>
    <w:rsid w:val="00707BF4"/>
    <w:rsid w:val="0073408C"/>
    <w:rsid w:val="007417C4"/>
    <w:rsid w:val="00755886"/>
    <w:rsid w:val="0077044F"/>
    <w:rsid w:val="00773B2E"/>
    <w:rsid w:val="007970F4"/>
    <w:rsid w:val="007A128F"/>
    <w:rsid w:val="007B21E0"/>
    <w:rsid w:val="007C29FB"/>
    <w:rsid w:val="007D49CF"/>
    <w:rsid w:val="007E0E3D"/>
    <w:rsid w:val="007F04C4"/>
    <w:rsid w:val="007F05E4"/>
    <w:rsid w:val="007F1862"/>
    <w:rsid w:val="007F738A"/>
    <w:rsid w:val="00806741"/>
    <w:rsid w:val="00806BEC"/>
    <w:rsid w:val="00810C5B"/>
    <w:rsid w:val="008209F3"/>
    <w:rsid w:val="00834B35"/>
    <w:rsid w:val="008436FC"/>
    <w:rsid w:val="00862C5E"/>
    <w:rsid w:val="008655B8"/>
    <w:rsid w:val="00871D4B"/>
    <w:rsid w:val="0087599D"/>
    <w:rsid w:val="00886DE5"/>
    <w:rsid w:val="00895D3C"/>
    <w:rsid w:val="00897A58"/>
    <w:rsid w:val="008B2578"/>
    <w:rsid w:val="008B4A84"/>
    <w:rsid w:val="008C17B0"/>
    <w:rsid w:val="008E7D6F"/>
    <w:rsid w:val="008F41B1"/>
    <w:rsid w:val="008F440B"/>
    <w:rsid w:val="008F67FE"/>
    <w:rsid w:val="008F6E25"/>
    <w:rsid w:val="008F78CB"/>
    <w:rsid w:val="00900422"/>
    <w:rsid w:val="00900D6E"/>
    <w:rsid w:val="00903FC3"/>
    <w:rsid w:val="00905CAE"/>
    <w:rsid w:val="00913DEC"/>
    <w:rsid w:val="0091478A"/>
    <w:rsid w:val="00915DBB"/>
    <w:rsid w:val="00922406"/>
    <w:rsid w:val="0093197C"/>
    <w:rsid w:val="0094056D"/>
    <w:rsid w:val="00947123"/>
    <w:rsid w:val="00953405"/>
    <w:rsid w:val="0095491E"/>
    <w:rsid w:val="00982603"/>
    <w:rsid w:val="009877A5"/>
    <w:rsid w:val="009969AB"/>
    <w:rsid w:val="009C7BDA"/>
    <w:rsid w:val="009D30B2"/>
    <w:rsid w:val="009E1EDB"/>
    <w:rsid w:val="00A22EDD"/>
    <w:rsid w:val="00A27DE4"/>
    <w:rsid w:val="00A45CB3"/>
    <w:rsid w:val="00A54A32"/>
    <w:rsid w:val="00A645D1"/>
    <w:rsid w:val="00A76AEC"/>
    <w:rsid w:val="00AA5DD5"/>
    <w:rsid w:val="00AB0662"/>
    <w:rsid w:val="00AB16EA"/>
    <w:rsid w:val="00AC5755"/>
    <w:rsid w:val="00AD7818"/>
    <w:rsid w:val="00AE37F0"/>
    <w:rsid w:val="00AF435E"/>
    <w:rsid w:val="00B046BD"/>
    <w:rsid w:val="00B34B90"/>
    <w:rsid w:val="00B37C4D"/>
    <w:rsid w:val="00B422E6"/>
    <w:rsid w:val="00B47D19"/>
    <w:rsid w:val="00B60B6D"/>
    <w:rsid w:val="00B723ED"/>
    <w:rsid w:val="00B8470E"/>
    <w:rsid w:val="00B96C15"/>
    <w:rsid w:val="00BA6872"/>
    <w:rsid w:val="00BB5111"/>
    <w:rsid w:val="00BB7FEA"/>
    <w:rsid w:val="00BC095C"/>
    <w:rsid w:val="00BC20B6"/>
    <w:rsid w:val="00BC388B"/>
    <w:rsid w:val="00BC3C89"/>
    <w:rsid w:val="00BD7A19"/>
    <w:rsid w:val="00BE38D9"/>
    <w:rsid w:val="00BF21C8"/>
    <w:rsid w:val="00BF2652"/>
    <w:rsid w:val="00BF2B06"/>
    <w:rsid w:val="00BF3F0A"/>
    <w:rsid w:val="00C01C19"/>
    <w:rsid w:val="00C1410C"/>
    <w:rsid w:val="00C22638"/>
    <w:rsid w:val="00C35C3A"/>
    <w:rsid w:val="00C36955"/>
    <w:rsid w:val="00C45E3B"/>
    <w:rsid w:val="00C51F1F"/>
    <w:rsid w:val="00C605F3"/>
    <w:rsid w:val="00C6218A"/>
    <w:rsid w:val="00C653C3"/>
    <w:rsid w:val="00C726F8"/>
    <w:rsid w:val="00C7380A"/>
    <w:rsid w:val="00C74700"/>
    <w:rsid w:val="00C76459"/>
    <w:rsid w:val="00C76789"/>
    <w:rsid w:val="00C92EB4"/>
    <w:rsid w:val="00CA2A4C"/>
    <w:rsid w:val="00CA357E"/>
    <w:rsid w:val="00CB0088"/>
    <w:rsid w:val="00CB31B9"/>
    <w:rsid w:val="00CB4894"/>
    <w:rsid w:val="00CC0E28"/>
    <w:rsid w:val="00CD3A6E"/>
    <w:rsid w:val="00CD5F8C"/>
    <w:rsid w:val="00D0513A"/>
    <w:rsid w:val="00D10F5F"/>
    <w:rsid w:val="00D17849"/>
    <w:rsid w:val="00D24D08"/>
    <w:rsid w:val="00D26B3B"/>
    <w:rsid w:val="00D61D8B"/>
    <w:rsid w:val="00D65555"/>
    <w:rsid w:val="00D6604C"/>
    <w:rsid w:val="00D67D00"/>
    <w:rsid w:val="00D81FC8"/>
    <w:rsid w:val="00D93C45"/>
    <w:rsid w:val="00D962CF"/>
    <w:rsid w:val="00DA0EC1"/>
    <w:rsid w:val="00DA75E0"/>
    <w:rsid w:val="00DE157C"/>
    <w:rsid w:val="00DF12C2"/>
    <w:rsid w:val="00DF37B4"/>
    <w:rsid w:val="00E006A2"/>
    <w:rsid w:val="00E03DAE"/>
    <w:rsid w:val="00E06A11"/>
    <w:rsid w:val="00E138BD"/>
    <w:rsid w:val="00E205F9"/>
    <w:rsid w:val="00E212E7"/>
    <w:rsid w:val="00E24C1A"/>
    <w:rsid w:val="00E27540"/>
    <w:rsid w:val="00E4780A"/>
    <w:rsid w:val="00E50826"/>
    <w:rsid w:val="00E5610E"/>
    <w:rsid w:val="00E65CB3"/>
    <w:rsid w:val="00E71765"/>
    <w:rsid w:val="00E87881"/>
    <w:rsid w:val="00E97506"/>
    <w:rsid w:val="00E97D63"/>
    <w:rsid w:val="00EA04F9"/>
    <w:rsid w:val="00EB6562"/>
    <w:rsid w:val="00EC4685"/>
    <w:rsid w:val="00EC6E87"/>
    <w:rsid w:val="00ED7CCB"/>
    <w:rsid w:val="00EF6F90"/>
    <w:rsid w:val="00F02DB6"/>
    <w:rsid w:val="00F04F0D"/>
    <w:rsid w:val="00F10F91"/>
    <w:rsid w:val="00F159BE"/>
    <w:rsid w:val="00F265AD"/>
    <w:rsid w:val="00F3184E"/>
    <w:rsid w:val="00F439E9"/>
    <w:rsid w:val="00F46B9A"/>
    <w:rsid w:val="00F669A7"/>
    <w:rsid w:val="00F73C3A"/>
    <w:rsid w:val="00F828B6"/>
    <w:rsid w:val="00F97521"/>
    <w:rsid w:val="00FB473F"/>
    <w:rsid w:val="00FC45C7"/>
    <w:rsid w:val="00FE2880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locked="0" w:uiPriority="9" w:unhideWhenUsed="1" w:qFormat="1"/>
    <w:lsdException w:name="heading 4" w:locked="0" w:uiPriority="9" w:unhideWhenUsed="1" w:qFormat="1"/>
    <w:lsdException w:name="heading 5" w:locked="0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0" w:uiPriority="3" w:unhideWhenUsed="1" w:qFormat="1"/>
    <w:lsdException w:name="table of figures" w:locked="0"/>
    <w:lsdException w:name="footnote reference" w:unhideWhenUsed="1"/>
    <w:lsdException w:name="line number" w:unhideWhenUsed="1"/>
    <w:lsdException w:name="endnote text" w:unhideWhenUsed="1"/>
    <w:lsdException w:name="macro" w:unhideWhenUsed="1"/>
    <w:lsdException w:name="List" w:locked="0" w:unhideWhenUsed="1" w:qFormat="1"/>
    <w:lsdException w:name="List 2" w:locked="0" w:unhideWhenUsed="1" w:qFormat="1"/>
    <w:lsdException w:name="List 3" w:unhideWhenUsed="1"/>
    <w:lsdException w:name="List 4" w:unhideWhenUsed="1"/>
    <w:lsdException w:name="List 5" w:unhideWhenUsed="1"/>
    <w:lsdException w:name="Title" w:semiHidden="0" w:uiPriority="10"/>
    <w:lsdException w:name="Default Paragraph Font" w:locked="0" w:uiPriority="1" w:unhideWhenUsed="1"/>
    <w:lsdException w:name="List Continue" w:unhideWhenUsed="1"/>
    <w:lsdException w:name="List Continue 2" w:unhideWhenUsed="1"/>
    <w:lsdException w:name="List Continue 3" w:unhideWhenUsed="1"/>
    <w:lsdException w:name="Subtitle" w:uiPriority="28"/>
    <w:lsdException w:name="Block Text" w:unhideWhenUsed="1"/>
    <w:lsdException w:name="Hyperlink" w:locked="0" w:unhideWhenUsed="1"/>
    <w:lsdException w:name="Strong" w:uiPriority="32"/>
    <w:lsdException w:name="Emphasis" w:uiPriority="30"/>
    <w:lsdException w:name="Plain Text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/>
    <w:lsdException w:name="Quote" w:locked="0" w:semiHidden="0" w:uiPriority="29" w:qFormat="1"/>
    <w:lsdException w:name="Intense Quote" w:uiPriority="3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29"/>
    <w:lsdException w:name="Intense Emphasis" w:uiPriority="31"/>
    <w:lsdException w:name="Subtle Reference" w:uiPriority="35"/>
    <w:lsdException w:name="Intense Reference" w:uiPriority="36"/>
    <w:lsdException w:name="Book Title" w:uiPriority="37"/>
    <w:lsdException w:name="Bibliography" w:locked="0" w:uiPriority="37" w:qFormat="1"/>
    <w:lsdException w:name="TOC Heading" w:uiPriority="39" w:qFormat="1"/>
  </w:latentStyles>
  <w:style w:type="paragraph" w:default="1" w:styleId="Normal">
    <w:name w:val="Normal"/>
    <w:qFormat/>
    <w:rsid w:val="00D26B3B"/>
    <w:pPr>
      <w:spacing w:before="120" w:after="120" w:line="360" w:lineRule="auto"/>
      <w:ind w:firstLine="567"/>
      <w:jc w:val="both"/>
    </w:pPr>
    <w:rPr>
      <w:szCs w:val="22"/>
      <w:lang w:eastAsia="en-US"/>
    </w:rPr>
  </w:style>
  <w:style w:type="paragraph" w:styleId="Ttulo1">
    <w:name w:val="heading 1"/>
    <w:next w:val="Normal"/>
    <w:link w:val="Ttulo1Char"/>
    <w:uiPriority w:val="15"/>
    <w:qFormat/>
    <w:rsid w:val="008F6E25"/>
    <w:pPr>
      <w:keepNext/>
      <w:pageBreakBefore/>
      <w:numPr>
        <w:numId w:val="1"/>
      </w:numPr>
      <w:spacing w:after="240" w:line="360" w:lineRule="auto"/>
      <w:outlineLvl w:val="0"/>
    </w:pPr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styleId="Ttulo2">
    <w:name w:val="heading 2"/>
    <w:next w:val="Normal"/>
    <w:link w:val="Ttulo2Char"/>
    <w:uiPriority w:val="15"/>
    <w:qFormat/>
    <w:rsid w:val="008F6E25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" w:eastAsia="Times New Roman" w:hAnsi="Arial"/>
      <w:bCs/>
      <w:iCs/>
      <w:caps/>
      <w:szCs w:val="28"/>
      <w:lang w:eastAsia="en-US"/>
    </w:rPr>
  </w:style>
  <w:style w:type="paragraph" w:styleId="Ttulo3">
    <w:name w:val="heading 3"/>
    <w:next w:val="Normal"/>
    <w:link w:val="Ttulo3Char"/>
    <w:uiPriority w:val="15"/>
    <w:qFormat/>
    <w:rsid w:val="008F6E25"/>
    <w:pPr>
      <w:keepNext/>
      <w:numPr>
        <w:ilvl w:val="2"/>
        <w:numId w:val="1"/>
      </w:numPr>
      <w:spacing w:before="360" w:after="240" w:line="360" w:lineRule="auto"/>
      <w:outlineLvl w:val="2"/>
    </w:pPr>
    <w:rPr>
      <w:rFonts w:ascii="Arial" w:eastAsia="Times New Roman" w:hAnsi="Arial"/>
      <w:b/>
      <w:bCs/>
      <w:smallCaps/>
      <w:szCs w:val="26"/>
      <w:lang w:eastAsia="en-US"/>
    </w:rPr>
  </w:style>
  <w:style w:type="paragraph" w:styleId="Ttulo4">
    <w:name w:val="heading 4"/>
    <w:next w:val="Normal"/>
    <w:link w:val="Ttulo4Char"/>
    <w:uiPriority w:val="15"/>
    <w:qFormat/>
    <w:rsid w:val="008F6E25"/>
    <w:pPr>
      <w:keepNext/>
      <w:numPr>
        <w:ilvl w:val="3"/>
        <w:numId w:val="1"/>
      </w:numPr>
      <w:spacing w:before="360" w:after="240" w:line="360" w:lineRule="auto"/>
      <w:outlineLvl w:val="3"/>
    </w:pPr>
    <w:rPr>
      <w:rFonts w:ascii="Arial" w:eastAsia="Times New Roman" w:hAnsi="Arial"/>
      <w:bCs/>
      <w:smallCaps/>
      <w:szCs w:val="28"/>
      <w:lang w:eastAsia="en-US"/>
    </w:rPr>
  </w:style>
  <w:style w:type="paragraph" w:styleId="Ttulo5">
    <w:name w:val="heading 5"/>
    <w:next w:val="Normal"/>
    <w:link w:val="Ttulo5Char"/>
    <w:uiPriority w:val="15"/>
    <w:qFormat/>
    <w:rsid w:val="008F6E25"/>
    <w:pPr>
      <w:keepNext/>
      <w:numPr>
        <w:ilvl w:val="4"/>
        <w:numId w:val="1"/>
      </w:numPr>
      <w:spacing w:before="360" w:after="240" w:line="360" w:lineRule="auto"/>
      <w:outlineLvl w:val="4"/>
    </w:pPr>
    <w:rPr>
      <w:rFonts w:ascii="Arial" w:eastAsia="Times New Roman" w:hAnsi="Arial"/>
      <w:bCs/>
      <w:iCs/>
      <w:szCs w:val="26"/>
      <w:lang w:eastAsia="en-US"/>
    </w:rPr>
  </w:style>
  <w:style w:type="paragraph" w:styleId="Ttulo6">
    <w:name w:val="heading 6"/>
    <w:next w:val="Normal"/>
    <w:link w:val="Ttulo6Char"/>
    <w:uiPriority w:val="29"/>
    <w:semiHidden/>
    <w:locked/>
    <w:rsid w:val="00DA0EC1"/>
    <w:pPr>
      <w:spacing w:after="200" w:line="276" w:lineRule="auto"/>
      <w:outlineLvl w:val="5"/>
    </w:pPr>
    <w:rPr>
      <w:rFonts w:ascii="Arial" w:eastAsia="Times New Roman" w:hAnsi="Arial"/>
      <w:bCs/>
      <w:iCs/>
      <w:szCs w:val="26"/>
      <w:lang w:eastAsia="en-US"/>
    </w:rPr>
  </w:style>
  <w:style w:type="paragraph" w:styleId="Ttulo7">
    <w:name w:val="heading 7"/>
    <w:basedOn w:val="Ttulo6"/>
    <w:next w:val="Normal"/>
    <w:link w:val="Ttulo7Char"/>
    <w:uiPriority w:val="29"/>
    <w:semiHidden/>
    <w:locked/>
    <w:rsid w:val="00687385"/>
    <w:pPr>
      <w:outlineLvl w:val="6"/>
    </w:pPr>
  </w:style>
  <w:style w:type="paragraph" w:styleId="Ttulo8">
    <w:name w:val="heading 8"/>
    <w:basedOn w:val="Ttulo7"/>
    <w:next w:val="Normal"/>
    <w:link w:val="Ttulo8Char"/>
    <w:uiPriority w:val="29"/>
    <w:semiHidden/>
    <w:locked/>
    <w:rsid w:val="00687385"/>
    <w:pPr>
      <w:outlineLvl w:val="7"/>
    </w:pPr>
  </w:style>
  <w:style w:type="paragraph" w:styleId="Ttulo9">
    <w:name w:val="heading 9"/>
    <w:basedOn w:val="Ttulo8"/>
    <w:next w:val="Normal"/>
    <w:link w:val="Ttulo9Char"/>
    <w:uiPriority w:val="29"/>
    <w:semiHidden/>
    <w:locked/>
    <w:rsid w:val="00687385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5"/>
    <w:rsid w:val="00350493"/>
    <w:rPr>
      <w:rFonts w:ascii="Arial" w:eastAsia="Times New Roman" w:hAnsi="Arial"/>
      <w:b/>
      <w:bCs/>
      <w:caps/>
      <w:kern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5"/>
    <w:rsid w:val="00350493"/>
    <w:rPr>
      <w:rFonts w:ascii="Arial" w:eastAsia="Times New Roman" w:hAnsi="Arial"/>
      <w:bCs/>
      <w:iCs/>
      <w:caps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15"/>
    <w:rsid w:val="00350493"/>
    <w:rPr>
      <w:rFonts w:ascii="Arial" w:eastAsia="Times New Roman" w:hAnsi="Arial"/>
      <w:b/>
      <w:bCs/>
      <w:smallCaps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15"/>
    <w:rsid w:val="00350493"/>
    <w:rPr>
      <w:rFonts w:ascii="Arial" w:eastAsia="Times New Roman" w:hAnsi="Arial"/>
      <w:bCs/>
      <w:smallCaps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15"/>
    <w:rsid w:val="00350493"/>
    <w:rPr>
      <w:rFonts w:ascii="Arial" w:eastAsia="Times New Roman" w:hAnsi="Arial"/>
      <w:bCs/>
      <w:iCs/>
      <w:szCs w:val="26"/>
      <w:lang w:eastAsia="en-US"/>
    </w:rPr>
  </w:style>
  <w:style w:type="paragraph" w:styleId="Textodenotaderodap">
    <w:name w:val="footnote text"/>
    <w:link w:val="TextodenotaderodapChar"/>
    <w:uiPriority w:val="22"/>
    <w:semiHidden/>
    <w:locked/>
    <w:rsid w:val="00E4780A"/>
    <w:pPr>
      <w:spacing w:after="120"/>
    </w:pPr>
    <w:rPr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22"/>
    <w:semiHidden/>
    <w:rsid w:val="00B046BD"/>
    <w:rPr>
      <w:sz w:val="20"/>
      <w:lang w:eastAsia="en-US"/>
    </w:rPr>
  </w:style>
  <w:style w:type="character" w:styleId="Refdenotaderodap">
    <w:name w:val="footnote reference"/>
    <w:basedOn w:val="Fontepargpadro"/>
    <w:uiPriority w:val="99"/>
    <w:semiHidden/>
    <w:locked/>
    <w:rsid w:val="0091478A"/>
    <w:rPr>
      <w:vertAlign w:val="superscript"/>
    </w:rPr>
  </w:style>
  <w:style w:type="numbering" w:customStyle="1" w:styleId="Alneas">
    <w:name w:val="Alíneas"/>
    <w:uiPriority w:val="99"/>
    <w:locked/>
    <w:rsid w:val="009C7BDA"/>
    <w:pPr>
      <w:numPr>
        <w:numId w:val="2"/>
      </w:numPr>
    </w:pPr>
  </w:style>
  <w:style w:type="paragraph" w:customStyle="1" w:styleId="Pr-TextualTtulo">
    <w:name w:val="Pré-Textual &gt; Título"/>
    <w:next w:val="Normal"/>
    <w:link w:val="Pr-TextualTtuloChar"/>
    <w:uiPriority w:val="17"/>
    <w:qFormat/>
    <w:rsid w:val="00385165"/>
    <w:pPr>
      <w:keepNext/>
      <w:pageBreakBefore/>
      <w:spacing w:after="240" w:line="360" w:lineRule="auto"/>
      <w:jc w:val="center"/>
    </w:pPr>
    <w:rPr>
      <w:rFonts w:ascii="Arial" w:hAnsi="Arial"/>
      <w:b/>
      <w:caps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9224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link w:val="CabealhoChar"/>
    <w:uiPriority w:val="22"/>
    <w:semiHidden/>
    <w:locked/>
    <w:rsid w:val="00E4780A"/>
    <w:pPr>
      <w:tabs>
        <w:tab w:val="center" w:pos="4252"/>
        <w:tab w:val="right" w:pos="8504"/>
      </w:tabs>
    </w:pPr>
    <w:rPr>
      <w:rFonts w:ascii="Arial" w:hAnsi="Arial"/>
      <w:sz w:val="2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22"/>
    <w:semiHidden/>
    <w:rsid w:val="00B046BD"/>
    <w:rPr>
      <w:rFonts w:ascii="Arial" w:hAnsi="Arial"/>
      <w:sz w:val="20"/>
      <w:szCs w:val="22"/>
      <w:lang w:eastAsia="en-US"/>
    </w:rPr>
  </w:style>
  <w:style w:type="paragraph" w:customStyle="1" w:styleId="Pr-textualCentralizado">
    <w:name w:val="Pré-textual &gt; Centralizado"/>
    <w:link w:val="Pr-textualCentralizadoChar"/>
    <w:uiPriority w:val="20"/>
    <w:semiHidden/>
    <w:locked/>
    <w:rsid w:val="00E03DAE"/>
    <w:pPr>
      <w:widowControl w:val="0"/>
      <w:jc w:val="center"/>
    </w:pPr>
    <w:rPr>
      <w:rFonts w:ascii="Arial" w:hAnsi="Arial" w:cs="Arial"/>
      <w:b/>
      <w:caps/>
      <w:szCs w:val="22"/>
      <w:lang w:eastAsia="en-US"/>
    </w:rPr>
  </w:style>
  <w:style w:type="paragraph" w:styleId="Sumrio1">
    <w:name w:val="toc 1"/>
    <w:next w:val="Normal"/>
    <w:autoRedefine/>
    <w:uiPriority w:val="39"/>
    <w:semiHidden/>
    <w:locked/>
    <w:rsid w:val="00156986"/>
    <w:pPr>
      <w:tabs>
        <w:tab w:val="right" w:pos="9061"/>
      </w:tabs>
      <w:spacing w:before="120" w:after="120"/>
    </w:pPr>
    <w:rPr>
      <w:b/>
      <w:caps/>
      <w:noProof/>
      <w:szCs w:val="22"/>
      <w:lang w:eastAsia="en-US"/>
    </w:rPr>
  </w:style>
  <w:style w:type="paragraph" w:styleId="Sumrio3">
    <w:name w:val="toc 3"/>
    <w:next w:val="Normal"/>
    <w:autoRedefine/>
    <w:uiPriority w:val="24"/>
    <w:semiHidden/>
    <w:locked/>
    <w:rsid w:val="00B8470E"/>
    <w:pPr>
      <w:tabs>
        <w:tab w:val="right" w:pos="9061"/>
      </w:tabs>
      <w:spacing w:before="120" w:after="120"/>
    </w:pPr>
    <w:rPr>
      <w:b/>
      <w:smallCaps/>
      <w:noProof/>
      <w:szCs w:val="22"/>
      <w:lang w:eastAsia="en-US"/>
    </w:rPr>
  </w:style>
  <w:style w:type="paragraph" w:styleId="Sumrio2">
    <w:name w:val="toc 2"/>
    <w:next w:val="Normal"/>
    <w:autoRedefine/>
    <w:uiPriority w:val="24"/>
    <w:semiHidden/>
    <w:locked/>
    <w:rsid w:val="00B8470E"/>
    <w:pPr>
      <w:tabs>
        <w:tab w:val="right" w:pos="9061"/>
      </w:tabs>
      <w:spacing w:before="120" w:after="120"/>
    </w:pPr>
    <w:rPr>
      <w:caps/>
      <w:noProof/>
      <w:szCs w:val="22"/>
      <w:lang w:eastAsia="en-US"/>
    </w:rPr>
  </w:style>
  <w:style w:type="paragraph" w:styleId="Sumrio4">
    <w:name w:val="toc 4"/>
    <w:next w:val="Normal"/>
    <w:autoRedefine/>
    <w:uiPriority w:val="24"/>
    <w:semiHidden/>
    <w:locked/>
    <w:rsid w:val="00B8470E"/>
    <w:pPr>
      <w:tabs>
        <w:tab w:val="right" w:pos="9061"/>
      </w:tabs>
      <w:spacing w:before="120" w:after="120"/>
    </w:pPr>
    <w:rPr>
      <w:smallCaps/>
      <w:noProof/>
      <w:szCs w:val="22"/>
      <w:lang w:eastAsia="en-US"/>
    </w:rPr>
  </w:style>
  <w:style w:type="paragraph" w:styleId="Sumrio5">
    <w:name w:val="toc 5"/>
    <w:next w:val="Normal"/>
    <w:autoRedefine/>
    <w:uiPriority w:val="24"/>
    <w:semiHidden/>
    <w:locked/>
    <w:rsid w:val="00B8470E"/>
    <w:pPr>
      <w:tabs>
        <w:tab w:val="right" w:pos="9061"/>
      </w:tabs>
      <w:spacing w:before="120" w:after="120"/>
    </w:pPr>
    <w:rPr>
      <w:noProof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5C7D5A"/>
    <w:rPr>
      <w:color w:val="auto"/>
      <w:u w:val="single"/>
    </w:rPr>
  </w:style>
  <w:style w:type="paragraph" w:customStyle="1" w:styleId="Fonte">
    <w:name w:val="Fonte"/>
    <w:uiPriority w:val="9"/>
    <w:qFormat/>
    <w:rsid w:val="00385165"/>
    <w:pPr>
      <w:spacing w:before="120" w:after="360"/>
      <w:contextualSpacing/>
    </w:pPr>
    <w:rPr>
      <w:sz w:val="20"/>
      <w:szCs w:val="22"/>
      <w:lang w:eastAsia="en-US"/>
    </w:rPr>
  </w:style>
  <w:style w:type="paragraph" w:customStyle="1" w:styleId="Ilustrao">
    <w:name w:val="Ilustração"/>
    <w:uiPriority w:val="7"/>
    <w:qFormat/>
    <w:rsid w:val="00492022"/>
    <w:pPr>
      <w:keepNext/>
      <w:spacing w:before="120" w:after="120"/>
    </w:pPr>
    <w:rPr>
      <w:szCs w:val="22"/>
      <w:lang w:eastAsia="en-US"/>
    </w:rPr>
  </w:style>
  <w:style w:type="paragraph" w:styleId="SemEspaamento">
    <w:name w:val="No Spacing"/>
    <w:uiPriority w:val="13"/>
    <w:qFormat/>
    <w:locked/>
    <w:rsid w:val="00D24D08"/>
    <w:pPr>
      <w:spacing w:before="120" w:after="120"/>
    </w:pPr>
    <w:rPr>
      <w:szCs w:val="22"/>
      <w:lang w:eastAsia="en-US"/>
    </w:rPr>
  </w:style>
  <w:style w:type="paragraph" w:customStyle="1" w:styleId="Ps-textualTtulo">
    <w:name w:val="Pós-textual &gt; Título"/>
    <w:next w:val="Normal"/>
    <w:link w:val="Ps-textualTtuloChar"/>
    <w:uiPriority w:val="18"/>
    <w:qFormat/>
    <w:rsid w:val="00385165"/>
    <w:pPr>
      <w:keepNext/>
      <w:pageBreakBefore/>
      <w:spacing w:after="240" w:line="360" w:lineRule="auto"/>
      <w:jc w:val="center"/>
      <w:outlineLvl w:val="0"/>
    </w:pPr>
    <w:rPr>
      <w:rFonts w:ascii="Arial" w:hAnsi="Arial"/>
      <w:b/>
      <w:caps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locked/>
    <w:rsid w:val="00B4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3C32"/>
    <w:rPr>
      <w:rFonts w:ascii="Times New Roman" w:hAnsi="Times New Roman"/>
      <w:sz w:val="24"/>
      <w:szCs w:val="22"/>
      <w:lang w:eastAsia="en-US"/>
    </w:rPr>
  </w:style>
  <w:style w:type="paragraph" w:styleId="Citao">
    <w:name w:val="Quote"/>
    <w:link w:val="CitaoChar"/>
    <w:uiPriority w:val="4"/>
    <w:qFormat/>
    <w:rsid w:val="001022E0"/>
    <w:pPr>
      <w:spacing w:before="120" w:after="240"/>
      <w:ind w:left="2268" w:firstLine="284"/>
      <w:contextualSpacing/>
      <w:jc w:val="both"/>
    </w:pPr>
    <w:rPr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4"/>
    <w:rsid w:val="001022E0"/>
    <w:rPr>
      <w:sz w:val="20"/>
      <w:szCs w:val="22"/>
      <w:lang w:eastAsia="en-US"/>
    </w:rPr>
  </w:style>
  <w:style w:type="paragraph" w:customStyle="1" w:styleId="Pr-textualDireita">
    <w:name w:val="Pré-textual &gt; Direita"/>
    <w:uiPriority w:val="20"/>
    <w:semiHidden/>
    <w:locked/>
    <w:rsid w:val="005F332E"/>
    <w:pPr>
      <w:spacing w:before="240" w:after="240"/>
      <w:contextualSpacing/>
      <w:jc w:val="right"/>
    </w:pPr>
    <w:rPr>
      <w:rFonts w:cs="Arial"/>
      <w:szCs w:val="22"/>
      <w:lang w:eastAsia="en-US"/>
    </w:rPr>
  </w:style>
  <w:style w:type="paragraph" w:customStyle="1" w:styleId="Pr-textualFichacatalogrfica">
    <w:name w:val="Pré-textual &gt; Ficha catalográfica"/>
    <w:uiPriority w:val="20"/>
    <w:semiHidden/>
    <w:locked/>
    <w:rsid w:val="008C17B0"/>
    <w:pPr>
      <w:framePr w:w="7088" w:h="4253" w:hRule="exact" w:wrap="around" w:hAnchor="margin" w:xAlign="center" w:yAlign="bottom" w:anchorLock="1"/>
      <w:pBdr>
        <w:top w:val="single" w:sz="6" w:space="12" w:color="000000"/>
        <w:left w:val="single" w:sz="6" w:space="12" w:color="000000"/>
        <w:bottom w:val="single" w:sz="6" w:space="6" w:color="000000"/>
        <w:right w:val="single" w:sz="6" w:space="12" w:color="000000"/>
      </w:pBdr>
      <w:shd w:val="solid" w:color="FFFFFF" w:fill="FFFFFF"/>
      <w:tabs>
        <w:tab w:val="left" w:pos="567"/>
      </w:tabs>
      <w:ind w:left="284" w:right="284"/>
    </w:pPr>
    <w:rPr>
      <w:rFonts w:ascii="Arial" w:hAnsi="Arial" w:cs="Arial"/>
      <w:sz w:val="20"/>
      <w:szCs w:val="22"/>
      <w:lang w:eastAsia="en-US"/>
    </w:rPr>
  </w:style>
  <w:style w:type="paragraph" w:customStyle="1" w:styleId="Pr-textualEsquerda">
    <w:name w:val="Pré-textual &gt; Esquerda"/>
    <w:uiPriority w:val="20"/>
    <w:semiHidden/>
    <w:locked/>
    <w:rsid w:val="00350493"/>
    <w:pPr>
      <w:spacing w:before="120" w:after="120"/>
    </w:pPr>
    <w:rPr>
      <w:rFonts w:cs="Arial"/>
      <w:szCs w:val="22"/>
      <w:lang w:eastAsia="en-US"/>
    </w:rPr>
  </w:style>
  <w:style w:type="paragraph" w:styleId="Sumrio6">
    <w:name w:val="toc 6"/>
    <w:basedOn w:val="Sumrio5"/>
    <w:next w:val="Normal"/>
    <w:autoRedefine/>
    <w:uiPriority w:val="39"/>
    <w:semiHidden/>
    <w:locked/>
    <w:rsid w:val="00306FC5"/>
  </w:style>
  <w:style w:type="character" w:customStyle="1" w:styleId="Ttulo6Char">
    <w:name w:val="Título 6 Char"/>
    <w:basedOn w:val="Fontepargpadro"/>
    <w:link w:val="Ttulo6"/>
    <w:uiPriority w:val="29"/>
    <w:semiHidden/>
    <w:rsid w:val="00B046BD"/>
    <w:rPr>
      <w:rFonts w:ascii="Arial" w:eastAsia="Times New Roman" w:hAnsi="Arial"/>
      <w:bCs/>
      <w:iCs/>
      <w:szCs w:val="26"/>
      <w:lang w:eastAsia="en-US"/>
    </w:rPr>
  </w:style>
  <w:style w:type="character" w:styleId="Nmerodelinha">
    <w:name w:val="line number"/>
    <w:basedOn w:val="Fontepargpadro"/>
    <w:uiPriority w:val="99"/>
    <w:semiHidden/>
    <w:locked/>
    <w:rsid w:val="00806BEC"/>
  </w:style>
  <w:style w:type="paragraph" w:styleId="Sumrio7">
    <w:name w:val="toc 7"/>
    <w:basedOn w:val="Sumrio6"/>
    <w:next w:val="Normal"/>
    <w:autoRedefine/>
    <w:uiPriority w:val="39"/>
    <w:semiHidden/>
    <w:locked/>
    <w:rsid w:val="00B8470E"/>
  </w:style>
  <w:style w:type="paragraph" w:styleId="Sumrio8">
    <w:name w:val="toc 8"/>
    <w:basedOn w:val="Sumrio7"/>
    <w:next w:val="Normal"/>
    <w:autoRedefine/>
    <w:uiPriority w:val="39"/>
    <w:semiHidden/>
    <w:locked/>
    <w:rsid w:val="00156986"/>
  </w:style>
  <w:style w:type="paragraph" w:styleId="Sumrio9">
    <w:name w:val="toc 9"/>
    <w:basedOn w:val="Sumrio8"/>
    <w:next w:val="Normal"/>
    <w:autoRedefine/>
    <w:uiPriority w:val="39"/>
    <w:semiHidden/>
    <w:locked/>
    <w:rsid w:val="00EC4685"/>
  </w:style>
  <w:style w:type="character" w:customStyle="1" w:styleId="Ttulo7Char">
    <w:name w:val="Título 7 Char"/>
    <w:basedOn w:val="Fontepargpadro"/>
    <w:link w:val="Ttulo7"/>
    <w:uiPriority w:val="29"/>
    <w:semiHidden/>
    <w:rsid w:val="00B046BD"/>
    <w:rPr>
      <w:rFonts w:ascii="Arial" w:eastAsia="Times New Roman" w:hAnsi="Arial"/>
      <w:bCs/>
      <w:iCs/>
      <w:szCs w:val="26"/>
      <w:lang w:eastAsia="en-US"/>
    </w:rPr>
  </w:style>
  <w:style w:type="character" w:customStyle="1" w:styleId="Ttulo8Char">
    <w:name w:val="Título 8 Char"/>
    <w:basedOn w:val="Fontepargpadro"/>
    <w:link w:val="Ttulo8"/>
    <w:uiPriority w:val="29"/>
    <w:semiHidden/>
    <w:rsid w:val="00B046BD"/>
    <w:rPr>
      <w:rFonts w:ascii="Arial" w:eastAsia="Times New Roman" w:hAnsi="Arial"/>
      <w:bCs/>
      <w:iCs/>
      <w:szCs w:val="26"/>
      <w:lang w:eastAsia="en-US"/>
    </w:rPr>
  </w:style>
  <w:style w:type="character" w:customStyle="1" w:styleId="Ttulo9Char">
    <w:name w:val="Título 9 Char"/>
    <w:basedOn w:val="Fontepargpadro"/>
    <w:link w:val="Ttulo9"/>
    <w:uiPriority w:val="29"/>
    <w:semiHidden/>
    <w:rsid w:val="00B046BD"/>
    <w:rPr>
      <w:rFonts w:ascii="Arial" w:eastAsia="Times New Roman" w:hAnsi="Arial"/>
      <w:bCs/>
      <w:iCs/>
      <w:szCs w:val="2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406"/>
    <w:rPr>
      <w:rFonts w:ascii="Tahoma" w:eastAsia="Calibri" w:hAnsi="Tahoma" w:cs="Tahoma"/>
      <w:sz w:val="16"/>
      <w:szCs w:val="16"/>
    </w:rPr>
  </w:style>
  <w:style w:type="paragraph" w:styleId="Legenda">
    <w:name w:val="caption"/>
    <w:uiPriority w:val="6"/>
    <w:qFormat/>
    <w:rsid w:val="002960BB"/>
    <w:pPr>
      <w:keepNext/>
      <w:spacing w:before="240" w:after="120"/>
      <w:contextualSpacing/>
    </w:pPr>
    <w:rPr>
      <w:bCs/>
      <w:szCs w:val="18"/>
      <w:lang w:eastAsia="en-US"/>
    </w:rPr>
  </w:style>
  <w:style w:type="table" w:styleId="Tabelacomgrade">
    <w:name w:val="Table Grid"/>
    <w:basedOn w:val="Tabelanormal"/>
    <w:uiPriority w:val="59"/>
    <w:locked/>
    <w:rsid w:val="0048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8"/>
    <w:semiHidden/>
    <w:locked/>
    <w:rsid w:val="009877A5"/>
    <w:pPr>
      <w:ind w:left="720"/>
      <w:contextualSpacing/>
    </w:pPr>
  </w:style>
  <w:style w:type="paragraph" w:styleId="Ttulo">
    <w:name w:val="Title"/>
    <w:basedOn w:val="Pr-textualCentralizado"/>
    <w:next w:val="Normal"/>
    <w:link w:val="TtuloChar"/>
    <w:uiPriority w:val="29"/>
    <w:semiHidden/>
    <w:locked/>
    <w:rsid w:val="0026262C"/>
  </w:style>
  <w:style w:type="character" w:customStyle="1" w:styleId="TtuloChar">
    <w:name w:val="Título Char"/>
    <w:basedOn w:val="Fontepargpadro"/>
    <w:link w:val="Ttulo"/>
    <w:uiPriority w:val="29"/>
    <w:semiHidden/>
    <w:rsid w:val="00B046BD"/>
    <w:rPr>
      <w:rFonts w:ascii="Arial" w:hAnsi="Arial" w:cs="Arial"/>
      <w:b/>
      <w:caps/>
      <w:szCs w:val="22"/>
      <w:lang w:eastAsia="en-US"/>
    </w:rPr>
  </w:style>
  <w:style w:type="character" w:customStyle="1" w:styleId="Pr-TextualTtuloChar">
    <w:name w:val="Pré-Textual &gt; Título Char"/>
    <w:basedOn w:val="Fontepargpadro"/>
    <w:link w:val="Pr-TextualTtulo"/>
    <w:uiPriority w:val="17"/>
    <w:rsid w:val="00350493"/>
    <w:rPr>
      <w:rFonts w:ascii="Arial" w:hAnsi="Arial"/>
      <w:b/>
      <w:caps/>
      <w:szCs w:val="22"/>
      <w:lang w:eastAsia="en-US"/>
    </w:rPr>
  </w:style>
  <w:style w:type="character" w:customStyle="1" w:styleId="Ps-textualTtuloChar">
    <w:name w:val="Pós-textual &gt; Título Char"/>
    <w:basedOn w:val="Fontepargpadro"/>
    <w:link w:val="Ps-textualTtulo"/>
    <w:uiPriority w:val="18"/>
    <w:rsid w:val="00350493"/>
    <w:rPr>
      <w:rFonts w:ascii="Arial" w:hAnsi="Arial"/>
      <w:b/>
      <w:caps/>
      <w:szCs w:val="22"/>
      <w:lang w:eastAsia="en-US"/>
    </w:rPr>
  </w:style>
  <w:style w:type="paragraph" w:styleId="Lista">
    <w:name w:val="List"/>
    <w:uiPriority w:val="2"/>
    <w:qFormat/>
    <w:rsid w:val="0073408C"/>
    <w:pPr>
      <w:numPr>
        <w:numId w:val="30"/>
      </w:numPr>
      <w:spacing w:before="120" w:after="120" w:line="360" w:lineRule="auto"/>
    </w:pPr>
    <w:rPr>
      <w:szCs w:val="22"/>
      <w:lang w:eastAsia="en-US"/>
    </w:rPr>
  </w:style>
  <w:style w:type="paragraph" w:styleId="Lista2">
    <w:name w:val="List 2"/>
    <w:basedOn w:val="Lista"/>
    <w:uiPriority w:val="2"/>
    <w:qFormat/>
    <w:rsid w:val="00B34B90"/>
    <w:pPr>
      <w:numPr>
        <w:ilvl w:val="1"/>
      </w:numPr>
      <w:ind w:left="568" w:hanging="284"/>
    </w:pPr>
  </w:style>
  <w:style w:type="paragraph" w:styleId="Lista3">
    <w:name w:val="List 3"/>
    <w:basedOn w:val="Normal"/>
    <w:uiPriority w:val="99"/>
    <w:semiHidden/>
    <w:locked/>
    <w:rsid w:val="00A645D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locked/>
    <w:rsid w:val="00A645D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locked/>
    <w:rsid w:val="00A645D1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locked/>
    <w:rsid w:val="00A645D1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locked/>
    <w:rsid w:val="00A645D1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locked/>
    <w:rsid w:val="00A645D1"/>
    <w:pPr>
      <w:ind w:left="849"/>
      <w:contextualSpacing/>
    </w:pPr>
  </w:style>
  <w:style w:type="paragraph" w:customStyle="1" w:styleId="Tabela">
    <w:name w:val="Tabela"/>
    <w:uiPriority w:val="8"/>
    <w:qFormat/>
    <w:rsid w:val="008B4A84"/>
    <w:pPr>
      <w:spacing w:before="60" w:after="60"/>
    </w:pPr>
    <w:rPr>
      <w:szCs w:val="22"/>
      <w:lang w:eastAsia="en-US"/>
    </w:rPr>
  </w:style>
  <w:style w:type="paragraph" w:styleId="Remissivo1">
    <w:name w:val="index 1"/>
    <w:basedOn w:val="Normal"/>
    <w:next w:val="Normal"/>
    <w:autoRedefine/>
    <w:uiPriority w:val="26"/>
    <w:semiHidden/>
    <w:locked/>
    <w:rsid w:val="00432200"/>
    <w:pPr>
      <w:spacing w:before="0" w:after="0" w:line="240" w:lineRule="auto"/>
      <w:ind w:left="227" w:hanging="227"/>
    </w:pPr>
  </w:style>
  <w:style w:type="paragraph" w:styleId="Remissivo2">
    <w:name w:val="index 2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454" w:hanging="227"/>
    </w:pPr>
  </w:style>
  <w:style w:type="paragraph" w:styleId="Remissivo3">
    <w:name w:val="index 3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681" w:hanging="227"/>
    </w:pPr>
  </w:style>
  <w:style w:type="paragraph" w:styleId="Remissivo4">
    <w:name w:val="index 4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907" w:hanging="227"/>
    </w:pPr>
  </w:style>
  <w:style w:type="paragraph" w:styleId="Remissivo5">
    <w:name w:val="index 5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1134" w:hanging="227"/>
    </w:pPr>
  </w:style>
  <w:style w:type="paragraph" w:styleId="Remissivo6">
    <w:name w:val="index 6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1361" w:hanging="227"/>
    </w:pPr>
  </w:style>
  <w:style w:type="paragraph" w:styleId="Remissivo7">
    <w:name w:val="index 7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1588" w:hanging="227"/>
    </w:pPr>
  </w:style>
  <w:style w:type="paragraph" w:styleId="Remissivo8">
    <w:name w:val="index 8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1815" w:hanging="227"/>
    </w:pPr>
  </w:style>
  <w:style w:type="paragraph" w:styleId="Remissivo9">
    <w:name w:val="index 9"/>
    <w:basedOn w:val="Normal"/>
    <w:next w:val="Normal"/>
    <w:autoRedefine/>
    <w:uiPriority w:val="26"/>
    <w:semiHidden/>
    <w:locked/>
    <w:rsid w:val="0055623F"/>
    <w:pPr>
      <w:spacing w:before="0" w:after="0" w:line="240" w:lineRule="auto"/>
      <w:ind w:left="2041" w:hanging="227"/>
    </w:pPr>
  </w:style>
  <w:style w:type="paragraph" w:styleId="Bibliografia">
    <w:name w:val="Bibliography"/>
    <w:basedOn w:val="Normal"/>
    <w:next w:val="Normal"/>
    <w:uiPriority w:val="12"/>
    <w:qFormat/>
    <w:rsid w:val="00385165"/>
    <w:pPr>
      <w:spacing w:before="240" w:after="240" w:line="240" w:lineRule="auto"/>
      <w:ind w:firstLine="0"/>
      <w:jc w:val="left"/>
    </w:pPr>
  </w:style>
  <w:style w:type="paragraph" w:styleId="ndicedeilustraes">
    <w:name w:val="table of figures"/>
    <w:next w:val="Normal"/>
    <w:uiPriority w:val="99"/>
    <w:semiHidden/>
    <w:rsid w:val="00C1410C"/>
    <w:pPr>
      <w:spacing w:before="120" w:after="120"/>
    </w:pPr>
    <w:rPr>
      <w:noProof/>
      <w:szCs w:val="22"/>
      <w:lang w:eastAsia="en-US"/>
    </w:rPr>
  </w:style>
  <w:style w:type="paragraph" w:styleId="ndicedeautoridades">
    <w:name w:val="table of authorities"/>
    <w:basedOn w:val="ndicedeilustraes"/>
    <w:next w:val="Normal"/>
    <w:uiPriority w:val="99"/>
    <w:semiHidden/>
    <w:locked/>
    <w:rsid w:val="00C1410C"/>
  </w:style>
  <w:style w:type="table" w:customStyle="1" w:styleId="SombreamentoClaro1">
    <w:name w:val="Sombreamento Claro1"/>
    <w:basedOn w:val="Tabelanormal"/>
    <w:uiPriority w:val="60"/>
    <w:locked/>
    <w:rsid w:val="004705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r-textualCentralizadoChar">
    <w:name w:val="Pré-textual &gt; Centralizado Char"/>
    <w:basedOn w:val="Fontepargpadro"/>
    <w:link w:val="Pr-textualCentralizado"/>
    <w:uiPriority w:val="20"/>
    <w:semiHidden/>
    <w:rsid w:val="00E03DAE"/>
    <w:rPr>
      <w:rFonts w:ascii="Arial" w:hAnsi="Arial" w:cs="Arial"/>
      <w:b/>
      <w:caps/>
      <w:szCs w:val="22"/>
      <w:lang w:eastAsia="en-US"/>
    </w:rPr>
  </w:style>
  <w:style w:type="table" w:customStyle="1" w:styleId="SombreamentoClaro2">
    <w:name w:val="Sombreamento Claro2"/>
    <w:basedOn w:val="Tabelanormal"/>
    <w:uiPriority w:val="60"/>
    <w:locked/>
    <w:rsid w:val="00AA5D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wnloads\EFLCH_ModeloTrabalhoAcademico_v1.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304B-F9E4-4EBB-A2F1-A9E24B3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EFLCH_ModeloTrabalhoAcademico_v1.0</Template>
  <TotalTime>1</TotalTime>
  <Pages>22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2012-04-11T21:55:00Z</cp:lastPrinted>
  <dcterms:created xsi:type="dcterms:W3CDTF">2019-08-13T13:05:00Z</dcterms:created>
  <dcterms:modified xsi:type="dcterms:W3CDTF">2019-08-13T13:06:00Z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brenome">
    <vt:lpwstr>Sobrenome</vt:lpwstr>
  </property>
  <property fmtid="{D5CDD505-2E9C-101B-9397-08002B2CF9AE}" pid="3" name="Nome">
    <vt:lpwstr>Nome</vt:lpwstr>
  </property>
  <property fmtid="{D5CDD505-2E9C-101B-9397-08002B2CF9AE}" pid="4" name="Título">
    <vt:lpwstr>Título</vt:lpwstr>
  </property>
  <property fmtid="{D5CDD505-2E9C-101B-9397-08002B2CF9AE}" pid="5" name="Subtítulo">
    <vt:lpwstr>subtítulo</vt:lpwstr>
  </property>
  <property fmtid="{D5CDD505-2E9C-101B-9397-08002B2CF9AE}" pid="6" name="Ano">
    <vt:i4>2000</vt:i4>
  </property>
  <property fmtid="{D5CDD505-2E9C-101B-9397-08002B2CF9AE}" pid="7" name="Trabalho">
    <vt:lpwstr>Dissertação/Tese/Trabalho de conclusão de curso</vt:lpwstr>
  </property>
  <property fmtid="{D5CDD505-2E9C-101B-9397-08002B2CF9AE}" pid="8" name="Grau">
    <vt:lpwstr>Bacharel/Licenciado/Especialista/Mestre/Doutor</vt:lpwstr>
  </property>
  <property fmtid="{D5CDD505-2E9C-101B-9397-08002B2CF9AE}" pid="9" name="Habilitação">
    <vt:lpwstr>Bacharelado/Licenciatura/Especialização/Mestrado/Doutorado</vt:lpwstr>
  </property>
  <property fmtid="{D5CDD505-2E9C-101B-9397-08002B2CF9AE}" pid="10" name="Curso">
    <vt:lpwstr>Curso</vt:lpwstr>
  </property>
  <property fmtid="{D5CDD505-2E9C-101B-9397-08002B2CF9AE}" pid="11" name="Concentração">
    <vt:lpwstr>Área de concentração</vt:lpwstr>
  </property>
  <property fmtid="{D5CDD505-2E9C-101B-9397-08002B2CF9AE}" pid="12" name="Orientador">
    <vt:lpwstr>Orientador</vt:lpwstr>
  </property>
  <property fmtid="{D5CDD505-2E9C-101B-9397-08002B2CF9AE}" pid="13" name="Coorientador">
    <vt:lpwstr> </vt:lpwstr>
  </property>
  <property fmtid="{D5CDD505-2E9C-101B-9397-08002B2CF9AE}" pid="14" name="Instituição1">
    <vt:lpwstr>Universidade Federal de São Paulo</vt:lpwstr>
  </property>
  <property fmtid="{D5CDD505-2E9C-101B-9397-08002B2CF9AE}" pid="15" name="Instituição2">
    <vt:lpwstr>Escola de Filosofia, Letras e Ciências Humanas</vt:lpwstr>
  </property>
  <property fmtid="{D5CDD505-2E9C-101B-9397-08002B2CF9AE}" pid="16" name="Cidade">
    <vt:lpwstr>Guarulhos</vt:lpwstr>
  </property>
  <property fmtid="{D5CDD505-2E9C-101B-9397-08002B2CF9AE}" pid="17" name="Volume">
    <vt:i4>1</vt:i4>
  </property>
  <property fmtid="{D5CDD505-2E9C-101B-9397-08002B2CF9AE}" pid="18" name="TotalVolumes">
    <vt:i4>1</vt:i4>
  </property>
  <property fmtid="{D5CDD505-2E9C-101B-9397-08002B2CF9AE}" pid="19" name="AssuntoA">
    <vt:lpwstr>Assunto</vt:lpwstr>
  </property>
  <property fmtid="{D5CDD505-2E9C-101B-9397-08002B2CF9AE}" pid="20" name="AssuntoB">
    <vt:lpwstr>Assunto</vt:lpwstr>
  </property>
  <property fmtid="{D5CDD505-2E9C-101B-9397-08002B2CF9AE}" pid="21" name="AssuntoC">
    <vt:lpwstr>Assunto</vt:lpwstr>
  </property>
  <property fmtid="{D5CDD505-2E9C-101B-9397-08002B2CF9AE}" pid="22" name="AssuntoD">
    <vt:lpwstr> </vt:lpwstr>
  </property>
  <property fmtid="{D5CDD505-2E9C-101B-9397-08002B2CF9AE}" pid="23" name="AssuntoE">
    <vt:lpwstr> </vt:lpwstr>
  </property>
</Properties>
</file>