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E" w:rsidRDefault="00F13BDE">
      <w:pPr>
        <w:jc w:val="right"/>
        <w:rPr>
          <w:sz w:val="10"/>
        </w:rPr>
      </w:pPr>
    </w:p>
    <w:p w:rsidR="00F13BDE" w:rsidRDefault="00AE270C">
      <w:pPr>
        <w:autoSpaceDE w:val="0"/>
        <w:jc w:val="center"/>
      </w:pPr>
      <w:r>
        <w:rPr>
          <w:rFonts w:ascii="Arial" w:hAnsi="Arial" w:cs="Arial"/>
          <w:b/>
          <w:bCs/>
          <w:sz w:val="20"/>
        </w:rPr>
        <w:t>RE</w:t>
      </w:r>
      <w:r w:rsidR="005F1E26">
        <w:rPr>
          <w:rFonts w:ascii="Arial" w:hAnsi="Arial" w:cs="Arial"/>
          <w:b/>
          <w:bCs/>
          <w:sz w:val="20"/>
        </w:rPr>
        <w:t xml:space="preserve">QUISIÇÃO DE DIPLOMA DE </w:t>
      </w:r>
      <w:r w:rsidR="00991791">
        <w:rPr>
          <w:rFonts w:ascii="Arial" w:hAnsi="Arial" w:cs="Arial"/>
          <w:b/>
          <w:bCs/>
          <w:sz w:val="20"/>
        </w:rPr>
        <w:t>MESTRADO ACADÊMICO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3216"/>
        <w:gridCol w:w="1649"/>
        <w:gridCol w:w="2527"/>
      </w:tblGrid>
      <w:tr w:rsidR="00F13BDE">
        <w:trPr>
          <w:trHeight w:val="232"/>
        </w:trPr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Nome Completo (inclusive alteração por motivo de casamento)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CPF</w:t>
            </w:r>
          </w:p>
        </w:tc>
      </w:tr>
      <w:tr w:rsidR="00F13BDE">
        <w:trPr>
          <w:trHeight w:val="272"/>
        </w:trPr>
        <w:tc>
          <w:tcPr>
            <w:tcW w:w="81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0" w:name="nomeReq"/>
            <w:permStart w:id="0" w:edGrp="everyone" w:colFirst="0" w:colLast="0"/>
            <w:permStart w:id="1" w:edGrp="everyone" w:colFirst="1" w:colLast="1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0"/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1" w:name="matricReq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1"/>
          </w:p>
        </w:tc>
      </w:tr>
      <w:permEnd w:id="0"/>
      <w:permEnd w:id="1"/>
      <w:tr w:rsidR="00F13BDE">
        <w:trPr>
          <w:trHeight w:val="19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  <w:r w:rsidR="00167D88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Nº matrícula</w:t>
            </w:r>
          </w:p>
        </w:tc>
      </w:tr>
      <w:tr w:rsidR="00F13BDE">
        <w:trPr>
          <w:trHeight w:val="284"/>
        </w:trPr>
        <w:tc>
          <w:tcPr>
            <w:tcW w:w="10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2" w:name="emailReq"/>
            <w:permStart w:id="2" w:edGrp="everyone" w:colFirst="0" w:colLast="0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2"/>
          </w:p>
        </w:tc>
      </w:tr>
      <w:permEnd w:id="2"/>
      <w:tr w:rsidR="00F13BDE">
        <w:trPr>
          <w:trHeight w:val="15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R.G. ou R.N.E / Órgão Expedidor / U.F.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Data de Nascimento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Naturalidade</w:t>
            </w:r>
          </w:p>
        </w:tc>
      </w:tr>
      <w:tr w:rsidR="00F13BDE">
        <w:trPr>
          <w:trHeight w:val="312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3" w:name="rgReq"/>
            <w:permStart w:id="3" w:edGrp="everyone" w:colFirst="0" w:colLast="0"/>
            <w:permStart w:id="4" w:edGrp="everyone" w:colFirst="1" w:colLast="1"/>
            <w:permStart w:id="5" w:edGrp="everyone" w:colFirst="2" w:colLast="2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3"/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bookmarkStart w:id="4" w:name="orgaoexped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Start w:id="5" w:name="ufexped"/>
            <w:bookmarkEnd w:id="4"/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5"/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6" w:name="dataReq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Start w:id="7" w:name="localReq"/>
            <w:bookmarkEnd w:id="6"/>
          </w:p>
        </w:tc>
        <w:bookmarkEnd w:id="7"/>
        <w:tc>
          <w:tcPr>
            <w:tcW w:w="41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</w:p>
        </w:tc>
      </w:tr>
      <w:permEnd w:id="3"/>
      <w:permEnd w:id="4"/>
      <w:permEnd w:id="5"/>
      <w:tr w:rsidR="00F13BDE">
        <w:trPr>
          <w:trHeight w:val="19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Programa de Pós-Graduação</w:t>
            </w:r>
          </w:p>
        </w:tc>
      </w:tr>
      <w:tr w:rsidR="00F13BDE" w:rsidTr="00343F86">
        <w:trPr>
          <w:trHeight w:val="363"/>
        </w:trPr>
        <w:tc>
          <w:tcPr>
            <w:tcW w:w="10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8" w:name="progReq"/>
            <w:permStart w:id="6" w:edGrp="everyone" w:colFirst="0" w:colLast="0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8"/>
          </w:p>
        </w:tc>
      </w:tr>
      <w:permEnd w:id="6"/>
      <w:tr w:rsidR="00F13BDE">
        <w:trPr>
          <w:trHeight w:val="167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8" w:rsidRPr="00167D88" w:rsidRDefault="00167D88" w:rsidP="00167D88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67D88">
              <w:rPr>
                <w:rFonts w:ascii="Arial" w:hAnsi="Arial" w:cs="Arial"/>
                <w:b/>
                <w:bCs/>
                <w:sz w:val="18"/>
                <w:szCs w:val="20"/>
              </w:rPr>
              <w:t>LEIA ATENTAMENTE</w:t>
            </w:r>
          </w:p>
          <w:p w:rsidR="00167D88" w:rsidRDefault="00167D88" w:rsidP="00167D88">
            <w:pPr>
              <w:autoSpaceDE w:val="0"/>
              <w:spacing w:before="120"/>
              <w:jc w:val="both"/>
            </w:pPr>
            <w:r w:rsidRPr="00611263">
              <w:rPr>
                <w:rFonts w:ascii="Arial" w:hAnsi="Arial" w:cs="Arial"/>
                <w:bCs/>
                <w:sz w:val="18"/>
                <w:szCs w:val="20"/>
              </w:rPr>
              <w:t>Para requerer o diploma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, o aluno deverá estar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isento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de pendências referentes à documentação pessoal e acadêmica. Favor consultar a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Câmara de Pós-Graduação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antes de comparecer para requere-lo.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Relação das Câmaras de PG:  </w:t>
            </w:r>
            <w:hyperlink r:id="rId7" w:history="1">
              <w:r w:rsidRPr="007C1B06">
                <w:rPr>
                  <w:rStyle w:val="Hyperlink"/>
                  <w:rFonts w:ascii="Arial" w:hAnsi="Arial" w:cs="Arial"/>
                  <w:b/>
                  <w:bCs/>
                  <w:sz w:val="18"/>
                  <w:szCs w:val="20"/>
                </w:rPr>
                <w:t>https://www.unifesp.br/reitoria/propgpq/propgpq/camaras-de-pgpq/camaras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167D88" w:rsidRDefault="00167D88" w:rsidP="00167D88">
            <w:pPr>
              <w:autoSpaceDE w:val="0"/>
              <w:spacing w:before="12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A documentação abaixo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é independente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da documentação entregue anteriormente. Fará parte de um processo em outro setor e deverá ser entregue na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Câmara de PG </w:t>
            </w:r>
            <w:r>
              <w:rPr>
                <w:rFonts w:ascii="Arial" w:hAnsi="Arial" w:cs="Arial"/>
                <w:bCs/>
                <w:sz w:val="18"/>
                <w:szCs w:val="20"/>
              </w:rPr>
              <w:t>correspondente ao Programa cursado.</w:t>
            </w:r>
          </w:p>
          <w:p w:rsidR="00167D88" w:rsidRDefault="00167D88" w:rsidP="00167D88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Alunos com Documentação em Língua Portuguesa:</w:t>
            </w:r>
          </w:p>
          <w:p w:rsidR="00167D88" w:rsidRDefault="00167D88" w:rsidP="00167D88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Certidão de Nascimento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Casamento com as devidas averbações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simples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no diploma, o nome sairá como na certidão apresentada, independente dos demais documentos apresentados;</w:t>
            </w:r>
          </w:p>
          <w:p w:rsidR="00167D88" w:rsidRDefault="00167D88" w:rsidP="00167D88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Carteira de Identidade (R.G.) ou carteira de conselho de órgão,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frente e verso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simples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CNH;</w:t>
            </w:r>
          </w:p>
          <w:p w:rsidR="00167D88" w:rsidRDefault="00167D88" w:rsidP="00167D88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Diploma da Graduação,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frente e verso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simples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certificado.</w:t>
            </w:r>
          </w:p>
          <w:p w:rsidR="00167D88" w:rsidRDefault="00167D88" w:rsidP="00167D88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Alunos com Documentação em Língua Estrangeira:</w:t>
            </w:r>
          </w:p>
          <w:p w:rsidR="00167D88" w:rsidRDefault="00167D88" w:rsidP="00167D88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Certidão de Nascimento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Casamento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tradução juramentada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cópias autenticadas legíveis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no diploma, o nome sairá como na certidão apresentada, independente dos demais documentos apresentados;</w:t>
            </w:r>
          </w:p>
          <w:p w:rsidR="00167D88" w:rsidRDefault="00167D88" w:rsidP="00167D88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Registro Nacional de Estrangeiro - R. N. E. 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frente e verso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autenticada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protocolo;</w:t>
            </w:r>
          </w:p>
          <w:p w:rsidR="00167D88" w:rsidRDefault="00167D88" w:rsidP="00167D88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Diploma da Graduação,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frente e verso, e </w:t>
            </w:r>
            <w:r>
              <w:rPr>
                <w:rFonts w:ascii="Arial" w:hAnsi="Arial" w:cs="Arial"/>
                <w:bCs/>
                <w:sz w:val="18"/>
                <w:szCs w:val="20"/>
              </w:rPr>
              <w:t>tradução juramentada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cópias autenticadas legíveis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certificado.</w:t>
            </w:r>
          </w:p>
          <w:p w:rsidR="00167D88" w:rsidRDefault="00167D88" w:rsidP="00167D88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Alunos Naturalizados Brasileiros:</w:t>
            </w:r>
          </w:p>
          <w:p w:rsidR="00167D88" w:rsidRPr="00FE35EB" w:rsidRDefault="00167D88" w:rsidP="00167D88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Além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dos documentos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anteriormente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relacionados, cópia da Portaria Ministerial de Naturalização.</w:t>
            </w:r>
          </w:p>
          <w:p w:rsidR="00167D88" w:rsidRDefault="00167D88" w:rsidP="00167D88">
            <w:pPr>
              <w:autoSpaceDE w:val="0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167D88" w:rsidRDefault="00167D88" w:rsidP="00167D88">
            <w:pPr>
              <w:autoSpaceDE w:val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Prazo de entrega do diploma pronto é de até 60 dias úteis contados após recebimento de toda documentação correta na Propgpq. O requerente será comunicado no email informado acima, com demais instruções sobre a retirada quando estiver finalizado.</w:t>
            </w:r>
          </w:p>
          <w:p w:rsidR="00167D88" w:rsidRDefault="00167D88" w:rsidP="00167D88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Histórico escolar não acompanha o diploma. Caso necessite, deve ser solicitado junto às Câmaras e a entrega é realizada também pela Câmara de PG . </w:t>
            </w:r>
          </w:p>
          <w:p w:rsidR="00F13BDE" w:rsidRPr="005F1E26" w:rsidRDefault="00167D88" w:rsidP="00167D88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 RECEBEMOS NEM ENVIAMOS DOCUMENTAÇÃO OU DIPLOMA PELO CORREIO, FAX OU E-MAIL NA PROPGPQ .</w:t>
            </w:r>
          </w:p>
        </w:tc>
      </w:tr>
    </w:tbl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20"/>
        <w:gridCol w:w="4320"/>
        <w:gridCol w:w="3792"/>
      </w:tblGrid>
      <w:tr w:rsidR="00F13BDE">
        <w:trPr>
          <w:trHeight w:val="4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permStart w:id="7" w:edGrp="everyone" w:colFirst="0" w:colLast="0"/>
            <w:r>
              <w:rPr>
                <w:rFonts w:ascii="Arial" w:hAnsi="Arial" w:cs="Arial"/>
                <w:bCs/>
                <w:sz w:val="16"/>
                <w:szCs w:val="16"/>
              </w:rPr>
              <w:t>Data</w:t>
            </w:r>
            <w:r w:rsidR="00343F8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13BDE" w:rsidRDefault="00AE27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______/______/______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Assinatura do Aluno</w:t>
            </w:r>
            <w:r w:rsidR="00343F8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Recebido por (funcionário da UNIFESP)</w:t>
            </w:r>
          </w:p>
        </w:tc>
      </w:tr>
      <w:permEnd w:id="7"/>
    </w:tbl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AE270C">
      <w:pPr>
        <w:autoSpaceDE w:val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25402</wp:posOffset>
            </wp:positionH>
            <wp:positionV relativeFrom="line">
              <wp:posOffset>72393</wp:posOffset>
            </wp:positionV>
            <wp:extent cx="768982" cy="800100"/>
            <wp:effectExtent l="0" t="0" r="0" b="0"/>
            <wp:wrapNone/>
            <wp:docPr id="5" name="Imagem 102" descr="brasa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982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76586" w:rsidRPr="00176586">
        <w:rPr>
          <w:rFonts w:ascii="Arial" w:hAnsi="Arial" w:cs="Arial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99" o:spid="_x0000_s1026" type="#_x0000_t32" style="position:absolute;margin-left:-51.9pt;margin-top:2.6pt;width:58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" strokeweight=".52906mm"/>
        </w:pict>
      </w:r>
    </w:p>
    <w:p w:rsidR="00F13BDE" w:rsidRDefault="00176586">
      <w:pPr>
        <w:autoSpaceDE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28" type="#_x0000_t202" style="position:absolute;margin-left:2.25pt;margin-top:4pt;width:530.35pt;height:44.25pt;z-index:-251658752;visibility:visible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" filled="f" stroked="f">
            <v:textbox inset=",2.50011mm,,2.50011mm">
              <w:txbxContent>
                <w:p w:rsidR="00F13BDE" w:rsidRDefault="00AE270C">
                  <w:pPr>
                    <w:pStyle w:val="Cabealho"/>
                    <w:tabs>
                      <w:tab w:val="left" w:pos="1276"/>
                      <w:tab w:val="left" w:pos="3840"/>
                    </w:tabs>
                    <w:jc w:val="center"/>
                  </w:pPr>
                  <w:r>
                    <w:t>Serviço Público Federal</w:t>
                  </w:r>
                </w:p>
                <w:p w:rsidR="00F13BDE" w:rsidRDefault="00AE270C">
                  <w:pPr>
                    <w:pStyle w:val="Cabealho"/>
                    <w:tabs>
                      <w:tab w:val="left" w:pos="1276"/>
                    </w:tabs>
                    <w:jc w:val="center"/>
                  </w:pPr>
                  <w:r>
                    <w:t>Universidade Federal de São Paulo</w:t>
                  </w:r>
                </w:p>
              </w:txbxContent>
            </v:textbox>
          </v:shape>
        </w:pict>
      </w:r>
      <w:r w:rsidR="00AE270C">
        <w:rPr>
          <w:rFonts w:ascii="Arial" w:hAnsi="Arial" w:cs="Arial"/>
          <w:b/>
          <w:bCs/>
          <w:noProof/>
          <w:sz w:val="14"/>
          <w:szCs w:val="1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5615302</wp:posOffset>
            </wp:positionH>
            <wp:positionV relativeFrom="paragraph">
              <wp:posOffset>50804</wp:posOffset>
            </wp:positionV>
            <wp:extent cx="1145542" cy="679454"/>
            <wp:effectExtent l="0" t="0" r="0" b="6346"/>
            <wp:wrapNone/>
            <wp:docPr id="8" name="Imagem 103" descr="logo_epm_altRe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42" cy="6794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</w:pPr>
    </w:p>
    <w:p w:rsidR="00F13BDE" w:rsidRDefault="00AE270C">
      <w:pPr>
        <w:autoSpaceDE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PROTOCOLO DE ENTREGA DA REQUISIÇÃO DO DIPLOMA DE DOUTORADO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00"/>
        <w:gridCol w:w="2532"/>
      </w:tblGrid>
      <w:tr w:rsidR="00F13BDE">
        <w:trPr>
          <w:trHeight w:val="232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176586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76586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pict>
                <v:shape id="Line 98" o:spid="_x0000_s1027" type="#_x0000_t32" style="position:absolute;margin-left:-5.4pt;margin-top:.1pt;width:533.2pt;height:0;flip:y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" strokeweight=".26467mm"/>
              </w:pict>
            </w:r>
            <w:r w:rsidR="00AE270C">
              <w:rPr>
                <w:rFonts w:ascii="Arial" w:hAnsi="Arial" w:cs="Arial"/>
                <w:bCs/>
                <w:sz w:val="16"/>
                <w:szCs w:val="16"/>
              </w:rPr>
              <w:t>Nome Completo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CPF</w:t>
            </w:r>
          </w:p>
        </w:tc>
      </w:tr>
      <w:permStart w:id="8" w:edGrp="everyone" w:colFirst="0" w:colLast="0"/>
      <w:permStart w:id="9" w:edGrp="everyone" w:colFirst="1" w:colLast="1"/>
      <w:tr w:rsidR="00F13BDE">
        <w:trPr>
          <w:trHeight w:val="269"/>
        </w:trPr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176586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E270C">
              <w:rPr>
                <w:rFonts w:ascii="Arial" w:hAnsi="Arial" w:cs="Arial"/>
                <w:bCs/>
                <w:sz w:val="18"/>
                <w:szCs w:val="18"/>
              </w:rPr>
              <w:instrText xml:space="preserve"> REF nomeReq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176586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E270C">
              <w:rPr>
                <w:rFonts w:ascii="Arial" w:hAnsi="Arial" w:cs="Arial"/>
                <w:bCs/>
                <w:sz w:val="18"/>
                <w:szCs w:val="18"/>
              </w:rPr>
              <w:instrText xml:space="preserve"> REF matricReq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permEnd w:id="8"/>
      <w:permEnd w:id="9"/>
      <w:tr w:rsidR="00F13BDE">
        <w:trPr>
          <w:trHeight w:val="19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Programa de Pós-Graduação</w:t>
            </w:r>
          </w:p>
        </w:tc>
      </w:tr>
      <w:permStart w:id="10" w:edGrp="everyone" w:colFirst="0" w:colLast="0"/>
      <w:tr w:rsidR="00F13BDE">
        <w:trPr>
          <w:trHeight w:val="286"/>
        </w:trPr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176586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E270C">
              <w:rPr>
                <w:rFonts w:ascii="Arial" w:hAnsi="Arial" w:cs="Arial"/>
                <w:bCs/>
                <w:sz w:val="18"/>
                <w:szCs w:val="18"/>
              </w:rPr>
              <w:instrText xml:space="preserve"> REF progReq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ermEnd w:id="10"/>
    <w:p w:rsidR="00F13BDE" w:rsidRDefault="00AE270C">
      <w:pPr>
        <w:autoSpaceDE w:val="0"/>
        <w:spacing w:before="120" w:line="276" w:lineRule="auto"/>
        <w:ind w:right="254"/>
        <w:jc w:val="both"/>
      </w:pPr>
      <w:r>
        <w:rPr>
          <w:rFonts w:ascii="Arial" w:hAnsi="Arial" w:cs="Arial"/>
          <w:bCs/>
          <w:sz w:val="18"/>
          <w:szCs w:val="20"/>
        </w:rPr>
        <w:t xml:space="preserve">É de responsabilidade do requerente o acompanhamento da </w:t>
      </w:r>
      <w:r w:rsidR="00934650">
        <w:rPr>
          <w:rFonts w:ascii="Arial" w:hAnsi="Arial" w:cs="Arial"/>
          <w:bCs/>
          <w:sz w:val="18"/>
          <w:szCs w:val="20"/>
        </w:rPr>
        <w:t>liberação</w:t>
      </w:r>
      <w:r>
        <w:rPr>
          <w:rFonts w:ascii="Arial" w:hAnsi="Arial" w:cs="Arial"/>
          <w:bCs/>
          <w:sz w:val="18"/>
          <w:szCs w:val="20"/>
        </w:rPr>
        <w:t xml:space="preserve">. </w:t>
      </w:r>
      <w:r>
        <w:rPr>
          <w:rFonts w:ascii="Arial" w:hAnsi="Arial" w:cs="Arial"/>
          <w:b/>
          <w:bCs/>
          <w:sz w:val="18"/>
          <w:szCs w:val="20"/>
        </w:rPr>
        <w:t>A RETIRADA DO DIPLOMA</w:t>
      </w:r>
      <w:r w:rsidR="00535B36">
        <w:rPr>
          <w:rFonts w:ascii="Arial" w:hAnsi="Arial" w:cs="Arial"/>
          <w:b/>
          <w:bCs/>
          <w:sz w:val="18"/>
          <w:szCs w:val="20"/>
        </w:rPr>
        <w:t xml:space="preserve"> POR TERCEIROS</w:t>
      </w:r>
      <w:r>
        <w:rPr>
          <w:rFonts w:ascii="Arial" w:hAnsi="Arial" w:cs="Arial"/>
          <w:b/>
          <w:bCs/>
          <w:sz w:val="18"/>
          <w:szCs w:val="20"/>
        </w:rPr>
        <w:t xml:space="preserve"> SÓ PODERÁ SER REALIZADA MEDIANTE A APRESENTAÇÃO DE UMA PROCURAÇÃO ESCRITA COM PODERES ESPECÍFICOS E COM FIRMA RE</w:t>
      </w:r>
      <w:r w:rsidR="00C520DE">
        <w:rPr>
          <w:rFonts w:ascii="Arial" w:hAnsi="Arial" w:cs="Arial"/>
          <w:b/>
          <w:bCs/>
          <w:sz w:val="18"/>
          <w:szCs w:val="20"/>
        </w:rPr>
        <w:t>CONHECIDA</w:t>
      </w:r>
      <w:r>
        <w:rPr>
          <w:rFonts w:ascii="Arial" w:hAnsi="Arial" w:cs="Arial"/>
          <w:b/>
          <w:bCs/>
          <w:sz w:val="18"/>
          <w:szCs w:val="20"/>
        </w:rPr>
        <w:t>.</w:t>
      </w:r>
      <w:r w:rsidR="00C520DE">
        <w:rPr>
          <w:rFonts w:ascii="Arial" w:hAnsi="Arial" w:cs="Arial"/>
          <w:b/>
          <w:bCs/>
          <w:sz w:val="18"/>
          <w:szCs w:val="20"/>
        </w:rPr>
        <w:t xml:space="preserve"> </w:t>
      </w: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20"/>
        <w:gridCol w:w="8112"/>
      </w:tblGrid>
      <w:tr w:rsidR="00F13BDE">
        <w:trPr>
          <w:trHeight w:val="4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bookmarkStart w:id="9" w:name="_GoBack" w:colFirst="0" w:colLast="0"/>
            <w:permStart w:id="11" w:edGrp="everyone" w:colFirst="0" w:colLast="0"/>
            <w:r>
              <w:rPr>
                <w:rFonts w:ascii="Arial" w:hAnsi="Arial" w:cs="Arial"/>
                <w:bCs/>
                <w:sz w:val="16"/>
                <w:szCs w:val="16"/>
              </w:rPr>
              <w:t>Data</w:t>
            </w:r>
          </w:p>
          <w:p w:rsidR="00F13BDE" w:rsidRDefault="00AE27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______/______/______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Recebido por (funcionário da UNIFESP)</w:t>
            </w:r>
          </w:p>
        </w:tc>
      </w:tr>
      <w:bookmarkEnd w:id="9"/>
      <w:permEnd w:id="11"/>
    </w:tbl>
    <w:p w:rsidR="00F13BDE" w:rsidRDefault="00F13BDE"/>
    <w:sectPr w:rsidR="00F13BDE" w:rsidSect="00A84BAC">
      <w:headerReference w:type="default" r:id="rId10"/>
      <w:pgSz w:w="11906" w:h="16838"/>
      <w:pgMar w:top="0" w:right="510" w:bottom="510" w:left="510" w:header="720" w:footer="11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59" w:rsidRDefault="00383E59">
      <w:r>
        <w:separator/>
      </w:r>
    </w:p>
  </w:endnote>
  <w:endnote w:type="continuationSeparator" w:id="0">
    <w:p w:rsidR="00383E59" w:rsidRDefault="0038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59" w:rsidRDefault="00383E59">
      <w:r>
        <w:rPr>
          <w:color w:val="000000"/>
        </w:rPr>
        <w:separator/>
      </w:r>
    </w:p>
  </w:footnote>
  <w:footnote w:type="continuationSeparator" w:id="0">
    <w:p w:rsidR="00383E59" w:rsidRDefault="00383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EC" w:rsidRDefault="00AE270C">
    <w:pPr>
      <w:pStyle w:val="Rodap"/>
      <w:tabs>
        <w:tab w:val="left" w:pos="0"/>
        <w:tab w:val="right" w:leader="underscore" w:pos="882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5611499</wp:posOffset>
          </wp:positionH>
          <wp:positionV relativeFrom="paragraph">
            <wp:posOffset>-204468</wp:posOffset>
          </wp:positionV>
          <wp:extent cx="1145542" cy="679454"/>
          <wp:effectExtent l="0" t="0" r="0" b="6346"/>
          <wp:wrapNone/>
          <wp:docPr id="1" name="Imagem 6" descr="logo_epm_altRes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542" cy="6794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-285119</wp:posOffset>
          </wp:positionV>
          <wp:extent cx="768982" cy="800100"/>
          <wp:effectExtent l="0" t="0" r="0" b="0"/>
          <wp:wrapNone/>
          <wp:docPr id="2" name="Imagem 1" descr="brasa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2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765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0;margin-top:-18.35pt;width:532.05pt;height:59.65pt;z-index:-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" filled="f" stroked="f">
          <v:textbox inset=",2.50011mm,,2.50011mm">
            <w:txbxContent>
              <w:p w:rsidR="00AF04EC" w:rsidRDefault="00AE270C">
                <w:pPr>
                  <w:pStyle w:val="Cabealho"/>
                  <w:tabs>
                    <w:tab w:val="left" w:pos="1276"/>
                    <w:tab w:val="left" w:pos="3840"/>
                  </w:tabs>
                  <w:jc w:val="center"/>
                </w:pPr>
                <w:r>
                  <w:t>Serviço Público Federal</w:t>
                </w:r>
              </w:p>
              <w:p w:rsidR="00AF04EC" w:rsidRDefault="00AE270C">
                <w:pPr>
                  <w:pStyle w:val="Cabealho"/>
                  <w:tabs>
                    <w:tab w:val="left" w:pos="1276"/>
                  </w:tabs>
                  <w:jc w:val="center"/>
                </w:pPr>
                <w:r>
                  <w:t>Universidade Federal de São Paulo</w:t>
                </w:r>
              </w:p>
              <w:p w:rsidR="00AF04EC" w:rsidRDefault="00AE270C">
                <w:pPr>
                  <w:pStyle w:val="Cabealho"/>
                  <w:tabs>
                    <w:tab w:val="left" w:pos="1276"/>
                  </w:tabs>
                  <w:jc w:val="center"/>
                </w:pPr>
                <w:r>
                  <w:br/>
                </w:r>
              </w:p>
            </w:txbxContent>
          </v:textbox>
        </v:shape>
      </w:pict>
    </w:r>
    <w:r>
      <w:tab/>
    </w:r>
  </w:p>
  <w:p w:rsidR="00AF04EC" w:rsidRDefault="00383E59">
    <w:pPr>
      <w:pStyle w:val="Rodap"/>
      <w:tabs>
        <w:tab w:val="left" w:pos="0"/>
        <w:tab w:val="right" w:leader="underscore" w:pos="8820"/>
      </w:tabs>
    </w:pPr>
  </w:p>
  <w:p w:rsidR="00AF04EC" w:rsidRDefault="00176586">
    <w:pPr>
      <w:pStyle w:val="Rodap"/>
      <w:tabs>
        <w:tab w:val="left" w:pos="0"/>
        <w:tab w:val="right" w:leader="underscore" w:pos="882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7" o:spid="_x0000_s2049" type="#_x0000_t32" style="position:absolute;margin-left:-2.25pt;margin-top:13.35pt;width:534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" strokeweight=".26467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1A0E"/>
    <w:multiLevelType w:val="multilevel"/>
    <w:tmpl w:val="7F3C8E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readOnly" w:formatting="1" w:enforcement="1" w:cryptProviderType="rsaFull" w:cryptAlgorithmClass="hash" w:cryptAlgorithmType="typeAny" w:cryptAlgorithmSid="4" w:cryptSpinCount="100000" w:hash="S94hkCjRBeUSl/pdSxV1YbbIQo4=" w:salt="1Jxl0NtijTz8//cFuEo1Pw==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Lin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3BDE"/>
    <w:rsid w:val="000561EA"/>
    <w:rsid w:val="00167D88"/>
    <w:rsid w:val="00176586"/>
    <w:rsid w:val="001B0607"/>
    <w:rsid w:val="002629B1"/>
    <w:rsid w:val="00343F86"/>
    <w:rsid w:val="00383E59"/>
    <w:rsid w:val="00424F0C"/>
    <w:rsid w:val="004C678A"/>
    <w:rsid w:val="00535B36"/>
    <w:rsid w:val="005808EA"/>
    <w:rsid w:val="005C6E6E"/>
    <w:rsid w:val="005F1E26"/>
    <w:rsid w:val="00882EC6"/>
    <w:rsid w:val="00934650"/>
    <w:rsid w:val="0096314F"/>
    <w:rsid w:val="00991791"/>
    <w:rsid w:val="00A15BAE"/>
    <w:rsid w:val="00A84BAC"/>
    <w:rsid w:val="00AE270C"/>
    <w:rsid w:val="00C520DE"/>
    <w:rsid w:val="00D9275D"/>
    <w:rsid w:val="00E15313"/>
    <w:rsid w:val="00E61E21"/>
    <w:rsid w:val="00F13BDE"/>
    <w:rsid w:val="00FE35EB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99"/>
        <o:r id="V:Rule2" type="connector" idref="#Line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6586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65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6586"/>
    <w:pPr>
      <w:tabs>
        <w:tab w:val="center" w:pos="4252"/>
        <w:tab w:val="right" w:pos="8504"/>
      </w:tabs>
    </w:pPr>
  </w:style>
  <w:style w:type="character" w:styleId="Hyperlink">
    <w:name w:val="Hyperlink"/>
    <w:rsid w:val="00176586"/>
    <w:rPr>
      <w:rFonts w:ascii="Verdana" w:hAnsi="Verdana"/>
      <w:strike w:val="0"/>
      <w:dstrike w:val="0"/>
      <w:color w:val="666666"/>
      <w:u w:val="none"/>
    </w:rPr>
  </w:style>
  <w:style w:type="paragraph" w:styleId="Corpodetexto">
    <w:name w:val="Body Text"/>
    <w:basedOn w:val="Normal"/>
    <w:rsid w:val="00176586"/>
    <w:pPr>
      <w:widowControl w:val="0"/>
      <w:autoSpaceDE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rsid w:val="001765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har">
    <w:name w:val="Cabeçalho Char"/>
    <w:rsid w:val="0017658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E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C6E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rFonts w:ascii="Verdana" w:hAnsi="Verdana"/>
      <w:strike w:val="0"/>
      <w:dstrike w:val="0"/>
      <w:color w:val="666666"/>
      <w:u w:val="none"/>
    </w:rPr>
  </w:style>
  <w:style w:type="paragraph" w:styleId="Corpodetexto">
    <w:name w:val="Body Text"/>
    <w:basedOn w:val="Normal"/>
    <w:pPr>
      <w:widowControl w:val="0"/>
      <w:autoSpaceDE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har">
    <w:name w:val="Cabeçalho Char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E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C6E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unifesp.br/reitoria/propgpq/propgpq/camaras-de-pgpq/camar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gpq\Documents\timbrado_Cabecalho_e_Rodap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timbrado_Cabecalho_e_Rodape</Template>
  <TotalTime>1</TotalTime>
  <Pages>1</Pages>
  <Words>497</Words>
  <Characters>2690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25 de abril de 2008</vt:lpstr>
    </vt:vector>
  </TitlesOfParts>
  <Company>Computador Pessoal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25 de abril de 2008</dc:title>
  <dc:creator>.</dc:creator>
  <cp:keywords>Katia</cp:keywords>
  <cp:lastModifiedBy>Janilton Alves</cp:lastModifiedBy>
  <cp:revision>2</cp:revision>
  <cp:lastPrinted>2013-08-14T12:22:00Z</cp:lastPrinted>
  <dcterms:created xsi:type="dcterms:W3CDTF">2020-12-12T13:24:00Z</dcterms:created>
  <dcterms:modified xsi:type="dcterms:W3CDTF">2020-12-12T13:24:00Z</dcterms:modified>
</cp:coreProperties>
</file>