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E" w:rsidRDefault="00F13BDE">
      <w:pPr>
        <w:jc w:val="right"/>
        <w:rPr>
          <w:sz w:val="10"/>
        </w:rPr>
      </w:pPr>
    </w:p>
    <w:p w:rsidR="00F13BDE" w:rsidRDefault="00AE270C">
      <w:pPr>
        <w:autoSpaceDE w:val="0"/>
        <w:jc w:val="center"/>
      </w:pPr>
      <w:r>
        <w:rPr>
          <w:rFonts w:ascii="Arial" w:hAnsi="Arial" w:cs="Arial"/>
          <w:b/>
          <w:bCs/>
          <w:sz w:val="20"/>
        </w:rPr>
        <w:t>RE</w:t>
      </w:r>
      <w:r w:rsidR="005F1E26">
        <w:rPr>
          <w:rFonts w:ascii="Arial" w:hAnsi="Arial" w:cs="Arial"/>
          <w:b/>
          <w:bCs/>
          <w:sz w:val="20"/>
        </w:rPr>
        <w:t>QUISIÇÃO DE DIPLOMA DE DOUTORADO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3216"/>
        <w:gridCol w:w="1649"/>
        <w:gridCol w:w="2527"/>
      </w:tblGrid>
      <w:tr w:rsidR="00F13BDE">
        <w:trPr>
          <w:trHeight w:val="232"/>
        </w:trPr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Nome Completo (inclusive alteração por motivo de casamento)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tr w:rsidR="00F13BDE">
        <w:trPr>
          <w:trHeight w:val="272"/>
        </w:trPr>
        <w:tc>
          <w:tcPr>
            <w:tcW w:w="81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0" w:name="nomeReq"/>
            <w:permStart w:id="0" w:edGrp="everyone" w:colFirst="0" w:colLast="0"/>
            <w:permStart w:id="1" w:edGrp="everyone" w:colFirst="1" w:colLast="1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1" w:name="_GoBack"/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0"/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2" w:name="matric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2"/>
          </w:p>
        </w:tc>
      </w:tr>
      <w:permEnd w:id="0"/>
      <w:permEnd w:id="1"/>
      <w:tr w:rsidR="00F13BDE" w:rsidTr="00611263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051F6A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pict>
                <v:line id="Conector reto 10" o:spid="_x0000_s1026" style="position:absolute;z-index:251660800;visibility:visible;mso-position-horizontal-relative:text;mso-position-vertical-relative:text" from="399.6pt,1.2pt" to="399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" strokecolor="#4579b8 [3044]"/>
              </w:pict>
            </w:r>
            <w:r w:rsidR="00AE270C">
              <w:rPr>
                <w:rFonts w:ascii="Arial" w:hAnsi="Arial" w:cs="Arial"/>
                <w:bCs/>
                <w:sz w:val="16"/>
                <w:szCs w:val="16"/>
              </w:rPr>
              <w:t>E-mail</w:t>
            </w:r>
            <w:r w:rsidR="00611263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Nº Matrícula </w:t>
            </w:r>
          </w:p>
        </w:tc>
      </w:tr>
      <w:tr w:rsidR="00F13BDE">
        <w:trPr>
          <w:trHeight w:val="284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3" w:name="emailReq"/>
            <w:permStart w:id="2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3"/>
          </w:p>
        </w:tc>
      </w:tr>
      <w:permEnd w:id="2"/>
      <w:tr w:rsidR="00F13BDE">
        <w:trPr>
          <w:trHeight w:val="1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R.G. ou R.N.E / Órgão Expedidor / U.F.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Data de Nascimento</w:t>
            </w:r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Naturalidade</w:t>
            </w:r>
          </w:p>
        </w:tc>
      </w:tr>
      <w:tr w:rsidR="00F13BDE">
        <w:trPr>
          <w:trHeight w:val="312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4" w:name="rgReq"/>
            <w:permStart w:id="3" w:edGrp="everyone" w:colFirst="0" w:colLast="0"/>
            <w:permStart w:id="4" w:edGrp="everyone" w:colFirst="1" w:colLast="1"/>
            <w:permStart w:id="5" w:edGrp="everyone" w:colFirst="2" w:colLast="2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4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bookmarkStart w:id="5" w:name="orgaoexped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6" w:name="ufexped"/>
            <w:bookmarkEnd w:id="5"/>
            <w:r>
              <w:rPr>
                <w:rFonts w:ascii="Arial" w:hAnsi="Arial" w:cs="Arial"/>
                <w:bCs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6"/>
          </w:p>
        </w:tc>
        <w:tc>
          <w:tcPr>
            <w:tcW w:w="3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7" w:name="dataReq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Start w:id="8" w:name="localReq"/>
            <w:bookmarkEnd w:id="7"/>
          </w:p>
        </w:tc>
        <w:bookmarkEnd w:id="8"/>
        <w:tc>
          <w:tcPr>
            <w:tcW w:w="4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</w:p>
        </w:tc>
      </w:tr>
      <w:permEnd w:id="3"/>
      <w:permEnd w:id="4"/>
      <w:permEnd w:id="5"/>
      <w:tr w:rsidR="00F13BDE">
        <w:trPr>
          <w:trHeight w:val="19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tr w:rsidR="00F13BDE" w:rsidTr="00343F86">
        <w:trPr>
          <w:trHeight w:val="363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AE270C">
            <w:pPr>
              <w:autoSpaceDE w:val="0"/>
            </w:pPr>
            <w:bookmarkStart w:id="9" w:name="progReq"/>
            <w:permStart w:id="6" w:edGrp="everyone" w:colFirst="0" w:colLast="0"/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bookmarkEnd w:id="9"/>
          </w:p>
        </w:tc>
      </w:tr>
      <w:permEnd w:id="6"/>
      <w:tr w:rsidR="00F13BDE">
        <w:trPr>
          <w:trHeight w:val="167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spacing w:before="12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LEIA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ATENTAMENTE</w:t>
            </w:r>
          </w:p>
          <w:p w:rsidR="00F13BDE" w:rsidRDefault="00AE270C">
            <w:pPr>
              <w:autoSpaceDE w:val="0"/>
              <w:spacing w:before="120"/>
              <w:jc w:val="both"/>
            </w:pPr>
            <w:r w:rsidRPr="00611263">
              <w:rPr>
                <w:rFonts w:ascii="Arial" w:hAnsi="Arial" w:cs="Arial"/>
                <w:bCs/>
                <w:sz w:val="18"/>
                <w:szCs w:val="20"/>
              </w:rPr>
              <w:t>Para requerer o diploma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o aluno deverá estar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isento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de pendências referentes à documentação pessoal e acadêmica. Favor consultar a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Câ</w:t>
            </w:r>
            <w:r w:rsidR="005F1E26">
              <w:rPr>
                <w:rFonts w:ascii="Arial" w:hAnsi="Arial" w:cs="Arial"/>
                <w:b/>
                <w:bCs/>
                <w:sz w:val="18"/>
                <w:szCs w:val="20"/>
              </w:rPr>
              <w:t>mara de Pós-Graduação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>antes de co</w:t>
            </w:r>
            <w:r w:rsidR="00611263">
              <w:rPr>
                <w:rFonts w:ascii="Arial" w:hAnsi="Arial" w:cs="Arial"/>
                <w:bCs/>
                <w:sz w:val="18"/>
                <w:szCs w:val="20"/>
              </w:rPr>
              <w:t>mparecer para requere-lo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. </w:t>
            </w:r>
            <w:r w:rsidR="005F1E26">
              <w:rPr>
                <w:rFonts w:ascii="Arial" w:hAnsi="Arial" w:cs="Arial"/>
                <w:b/>
                <w:bCs/>
                <w:sz w:val="18"/>
                <w:szCs w:val="20"/>
              </w:rPr>
              <w:t>Relação das Câmaras de PG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 </w:t>
            </w:r>
            <w:hyperlink r:id="rId7" w:history="1">
              <w:r w:rsidR="00343F86" w:rsidRPr="007C1B06">
                <w:rPr>
                  <w:rStyle w:val="Hyperlink"/>
                  <w:rFonts w:ascii="Arial" w:hAnsi="Arial" w:cs="Arial"/>
                  <w:b/>
                  <w:bCs/>
                  <w:sz w:val="18"/>
                  <w:szCs w:val="20"/>
                </w:rPr>
                <w:t>https://www.unifesp.br/reitoria/propgpq/propgpq/camaras-de-pgpq/camaras</w:t>
              </w:r>
            </w:hyperlink>
            <w:r w:rsidR="00343F8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F13BDE" w:rsidRDefault="00AE270C">
            <w:pPr>
              <w:autoSpaceDE w:val="0"/>
              <w:spacing w:before="12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A documentação abaixo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é independente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da documentação entregue anteriormente. Fará parte de um processo em outro setor</w:t>
            </w:r>
            <w:r w:rsidR="002629B1">
              <w:rPr>
                <w:rFonts w:ascii="Arial" w:hAnsi="Arial" w:cs="Arial"/>
                <w:bCs/>
                <w:sz w:val="18"/>
                <w:szCs w:val="20"/>
              </w:rPr>
              <w:t xml:space="preserve"> e deverá ser entregue na </w:t>
            </w:r>
            <w:r w:rsidR="005F1E26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PG </w:t>
            </w:r>
            <w:r w:rsidR="002629B1">
              <w:rPr>
                <w:rFonts w:ascii="Arial" w:hAnsi="Arial" w:cs="Arial"/>
                <w:bCs/>
                <w:sz w:val="18"/>
                <w:szCs w:val="20"/>
              </w:rPr>
              <w:t>correspondente ao Programa</w:t>
            </w:r>
            <w:r w:rsidR="00611263">
              <w:rPr>
                <w:rFonts w:ascii="Arial" w:hAnsi="Arial" w:cs="Arial"/>
                <w:bCs/>
                <w:sz w:val="18"/>
                <w:szCs w:val="20"/>
              </w:rPr>
              <w:t xml:space="preserve"> cursado</w:t>
            </w:r>
            <w:r w:rsidR="002629B1">
              <w:rPr>
                <w:rFonts w:ascii="Arial" w:hAnsi="Arial" w:cs="Arial"/>
                <w:bCs/>
                <w:sz w:val="18"/>
                <w:szCs w:val="20"/>
              </w:rPr>
              <w:t>.</w:t>
            </w:r>
          </w:p>
          <w:p w:rsidR="00F13BDE" w:rsidRDefault="00AE270C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Portuguesa: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com as devidas averbações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>Carteira de Identidade (R.G.)</w:t>
            </w:r>
            <w:r w:rsidR="00C520DE">
              <w:rPr>
                <w:rFonts w:ascii="Arial" w:hAnsi="Arial" w:cs="Arial"/>
                <w:bCs/>
                <w:sz w:val="18"/>
                <w:szCs w:val="20"/>
              </w:rPr>
              <w:t xml:space="preserve"> ou carteira</w:t>
            </w:r>
            <w:r w:rsidR="00934650">
              <w:rPr>
                <w:rFonts w:ascii="Arial" w:hAnsi="Arial" w:cs="Arial"/>
                <w:bCs/>
                <w:sz w:val="18"/>
                <w:szCs w:val="20"/>
              </w:rPr>
              <w:t xml:space="preserve"> de</w:t>
            </w:r>
            <w:r w:rsidR="00343F86">
              <w:rPr>
                <w:rFonts w:ascii="Arial" w:hAnsi="Arial" w:cs="Arial"/>
                <w:bCs/>
                <w:sz w:val="18"/>
                <w:szCs w:val="20"/>
              </w:rPr>
              <w:t xml:space="preserve"> conselho de órgão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CNH;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simples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F13BDE" w:rsidRDefault="00AE270C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com Documentação em Língua Estrangeira: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Certidão de Nascimento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ou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Casamento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no diploma, o nome sairá como na certidão apresentada, independente dos demais documentos apresentados;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Registro Nacional de Estrangeiro - R. N. E. 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frente e verso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 autenticada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legível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protocolo;</w:t>
            </w:r>
          </w:p>
          <w:p w:rsidR="00F13BDE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Diploma da Graduação,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frente e verso, e </w:t>
            </w:r>
            <w:r>
              <w:rPr>
                <w:rFonts w:ascii="Arial" w:hAnsi="Arial" w:cs="Arial"/>
                <w:bCs/>
                <w:sz w:val="18"/>
                <w:szCs w:val="20"/>
              </w:rPr>
              <w:t>tradução juramentada 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cópias autenticadas</w:t>
            </w:r>
            <w:r w:rsidR="0093465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legíveis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OBS.: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pode ser certificado.</w:t>
            </w:r>
          </w:p>
          <w:p w:rsidR="00F13BDE" w:rsidRDefault="00AE270C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- Alunos Naturalizados Brasileiros:</w:t>
            </w:r>
          </w:p>
          <w:p w:rsidR="00F13BDE" w:rsidRPr="00FE35EB" w:rsidRDefault="00AE270C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Além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dos documentos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anteriormente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relacionados, cópia da Portaria Ministerial de Naturalização.</w:t>
            </w:r>
          </w:p>
          <w:p w:rsidR="00FE35EB" w:rsidRDefault="00FE35EB" w:rsidP="00FE35EB">
            <w:pPr>
              <w:autoSpaceDE w:val="0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5F1E26" w:rsidRDefault="00FE35EB">
            <w:pPr>
              <w:autoSpaceDE w:val="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Prazo de entrega do diploma pronto é de até 60 dias úteis</w:t>
            </w:r>
            <w:r w:rsidR="0061126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contados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após recebimento de toda documentação</w:t>
            </w:r>
            <w:r w:rsidR="005808E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correta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 Propgpq. </w:t>
            </w:r>
            <w:r w:rsidR="005808E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 </w:t>
            </w:r>
            <w:r w:rsidR="00611263">
              <w:rPr>
                <w:rFonts w:ascii="Arial" w:hAnsi="Arial" w:cs="Arial"/>
                <w:b/>
                <w:bCs/>
                <w:sz w:val="18"/>
                <w:szCs w:val="20"/>
              </w:rPr>
              <w:t>requerente</w:t>
            </w:r>
            <w:r w:rsidR="005808E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será comunicado no email informado acima, com demais instruções sobre a retirada</w:t>
            </w:r>
            <w:r w:rsidR="00C520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quando estiver finalizado</w:t>
            </w:r>
            <w:r w:rsidR="005808EA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  <w:p w:rsidR="005F1E26" w:rsidRDefault="005F1E26" w:rsidP="005F1E26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Histórico escolar não acompanha o diploma. Caso necess</w:t>
            </w:r>
            <w:r w:rsidR="00611263">
              <w:rPr>
                <w:rFonts w:ascii="Arial" w:hAnsi="Arial" w:cs="Arial"/>
                <w:b/>
                <w:bCs/>
                <w:sz w:val="18"/>
                <w:szCs w:val="20"/>
              </w:rPr>
              <w:t>ite, deve ser solicitado junto às Câmaras e a entrega é realizada também pela</w:t>
            </w:r>
            <w:r w:rsidR="005808E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Câmara de PG . </w:t>
            </w:r>
          </w:p>
          <w:p w:rsidR="00F13BDE" w:rsidRPr="005F1E26" w:rsidRDefault="005F1E26" w:rsidP="005F1E26">
            <w:pPr>
              <w:autoSpaceDE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NÃO RECEBEMOS NEM ENVIAMOS DOCUMENTAÇÃO OU DIPLOMA PELO CORREIO, FAX OU E-MAIL</w:t>
            </w:r>
            <w:r w:rsidR="00611263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 PROPGPQ 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</w:tr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4320"/>
        <w:gridCol w:w="3792"/>
      </w:tblGrid>
      <w:tr w:rsidR="00F13BDE">
        <w:trPr>
          <w:trHeight w:val="45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permStart w:id="7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Assinatura do Aluno</w:t>
            </w:r>
            <w:r w:rsidR="00343F8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permEnd w:id="7"/>
    </w:tbl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8B0526">
      <w:pPr>
        <w:autoSpaceDE w:val="0"/>
      </w:pPr>
      <w:r>
        <w:rPr>
          <w:rFonts w:ascii="Arial" w:hAnsi="Arial" w:cs="Arial"/>
          <w:b/>
          <w:bCs/>
          <w:noProof/>
          <w:sz w:val="14"/>
          <w:szCs w:val="1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67945</wp:posOffset>
            </wp:positionV>
            <wp:extent cx="1143000" cy="714375"/>
            <wp:effectExtent l="0" t="0" r="0" b="9525"/>
            <wp:wrapNone/>
            <wp:docPr id="8" name="Imagem 103" descr="logo_epm_altRes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E270C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28574</wp:posOffset>
            </wp:positionH>
            <wp:positionV relativeFrom="line">
              <wp:posOffset>67945</wp:posOffset>
            </wp:positionV>
            <wp:extent cx="771525" cy="714375"/>
            <wp:effectExtent l="0" t="0" r="9525" b="9525"/>
            <wp:wrapNone/>
            <wp:docPr id="5" name="Imagem 102" descr="brasa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1F6A" w:rsidRPr="00051F6A"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Line 99" o:spid="_x0000_s1029" type="#_x0000_t32" style="position:absolute;margin-left:-51.9pt;margin-top:2.6pt;width:585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" strokeweight=".52906mm"/>
        </w:pict>
      </w:r>
    </w:p>
    <w:p w:rsidR="00F13BDE" w:rsidRDefault="00051F6A">
      <w:pPr>
        <w:autoSpaceDE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8" type="#_x0000_t202" style="position:absolute;margin-left:2.25pt;margin-top:4.35pt;width:529.5pt;height:43.5pt;z-index:-251658752;visibility:visibl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" filled="f" stroked="f">
            <v:textbox inset=",2.50011mm,,2.50011mm">
              <w:txbxContent>
                <w:p w:rsidR="00F13BDE" w:rsidRDefault="00AE270C">
                  <w:pPr>
                    <w:pStyle w:val="Cabealho"/>
                    <w:tabs>
                      <w:tab w:val="left" w:pos="1276"/>
                      <w:tab w:val="left" w:pos="3840"/>
                    </w:tabs>
                    <w:jc w:val="center"/>
                  </w:pPr>
                  <w:r>
                    <w:t>Serviço Público Federal</w:t>
                  </w:r>
                </w:p>
                <w:p w:rsidR="00F13BDE" w:rsidRDefault="00AE270C">
                  <w:pPr>
                    <w:pStyle w:val="Cabealho"/>
                    <w:tabs>
                      <w:tab w:val="left" w:pos="1276"/>
                    </w:tabs>
                    <w:jc w:val="center"/>
                  </w:pPr>
                  <w:r>
                    <w:t>Universidade Federal de São Paulo</w:t>
                  </w:r>
                </w:p>
              </w:txbxContent>
            </v:textbox>
          </v:shape>
        </w:pict>
      </w: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F13BDE">
      <w:pPr>
        <w:autoSpaceDE w:val="0"/>
        <w:rPr>
          <w:rFonts w:ascii="Arial" w:hAnsi="Arial" w:cs="Arial"/>
          <w:b/>
          <w:bCs/>
          <w:sz w:val="14"/>
          <w:szCs w:val="14"/>
        </w:rPr>
      </w:pPr>
    </w:p>
    <w:p w:rsidR="00F13BDE" w:rsidRDefault="00AE270C" w:rsidP="008B0526">
      <w:pPr>
        <w:autoSpaceDE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PROTOCOLO DE ENTREGA DA REQUISIÇÃO DO DIPLOMA DE DOUTORADO</w:t>
      </w: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00"/>
        <w:gridCol w:w="2532"/>
      </w:tblGrid>
      <w:tr w:rsidR="00F13BDE">
        <w:trPr>
          <w:trHeight w:val="232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051F6A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51F6A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pict>
                <v:shape id="Line 98" o:spid="_x0000_s1027" type="#_x0000_t32" style="position:absolute;margin-left:-6.15pt;margin-top:.75pt;width:532.75pt;height:0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" strokeweight=".26467mm"/>
              </w:pict>
            </w:r>
            <w:r w:rsidR="00AE270C">
              <w:rPr>
                <w:rFonts w:ascii="Arial" w:hAnsi="Arial" w:cs="Arial"/>
                <w:bCs/>
                <w:sz w:val="16"/>
                <w:szCs w:val="16"/>
              </w:rPr>
              <w:t>Nome Completo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</w:tr>
      <w:permStart w:id="8" w:edGrp="everyone"/>
      <w:permStart w:id="9" w:edGrp="everyone" w:colFirst="0" w:colLast="0"/>
      <w:permStart w:id="10" w:edGrp="everyone" w:colFirst="1" w:colLast="1"/>
      <w:permEnd w:id="8"/>
      <w:tr w:rsidR="00F13BDE">
        <w:trPr>
          <w:trHeight w:val="269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051F6A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nomeReq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051F6A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matricReq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permEnd w:id="9"/>
      <w:permEnd w:id="10"/>
      <w:tr w:rsidR="00F13BDE">
        <w:trPr>
          <w:trHeight w:val="190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shd w:val="clear" w:color="auto" w:fill="E6E6E6"/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Programa de Pós-Graduação</w:t>
            </w:r>
          </w:p>
        </w:tc>
      </w:tr>
      <w:permStart w:id="11" w:edGrp="everyone" w:colFirst="0" w:colLast="0"/>
      <w:tr w:rsidR="00F13BDE">
        <w:trPr>
          <w:trHeight w:val="286"/>
        </w:trPr>
        <w:tc>
          <w:tcPr>
            <w:tcW w:w="106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BDE" w:rsidRDefault="00051F6A">
            <w:pPr>
              <w:autoSpaceDE w:val="0"/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AE270C">
              <w:rPr>
                <w:rFonts w:ascii="Arial" w:hAnsi="Arial" w:cs="Arial"/>
                <w:bCs/>
                <w:sz w:val="18"/>
                <w:szCs w:val="18"/>
              </w:rPr>
              <w:instrText xml:space="preserve"> REF progReq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ermEnd w:id="11"/>
    <w:p w:rsidR="00F13BDE" w:rsidRDefault="00AE270C">
      <w:pPr>
        <w:autoSpaceDE w:val="0"/>
        <w:spacing w:before="120" w:line="276" w:lineRule="auto"/>
        <w:ind w:right="254"/>
        <w:jc w:val="both"/>
      </w:pPr>
      <w:r>
        <w:rPr>
          <w:rFonts w:ascii="Arial" w:hAnsi="Arial" w:cs="Arial"/>
          <w:bCs/>
          <w:sz w:val="18"/>
          <w:szCs w:val="20"/>
        </w:rPr>
        <w:t xml:space="preserve">É de responsabilidade do requerente o acompanhamento da </w:t>
      </w:r>
      <w:r w:rsidR="00934650">
        <w:rPr>
          <w:rFonts w:ascii="Arial" w:hAnsi="Arial" w:cs="Arial"/>
          <w:bCs/>
          <w:sz w:val="18"/>
          <w:szCs w:val="20"/>
        </w:rPr>
        <w:t>liberação</w:t>
      </w:r>
      <w:r>
        <w:rPr>
          <w:rFonts w:ascii="Arial" w:hAnsi="Arial" w:cs="Arial"/>
          <w:bCs/>
          <w:sz w:val="18"/>
          <w:szCs w:val="20"/>
        </w:rPr>
        <w:t xml:space="preserve">. </w:t>
      </w:r>
      <w:r>
        <w:rPr>
          <w:rFonts w:ascii="Arial" w:hAnsi="Arial" w:cs="Arial"/>
          <w:b/>
          <w:bCs/>
          <w:sz w:val="18"/>
          <w:szCs w:val="20"/>
        </w:rPr>
        <w:t>A RETIRADA DO DIPLOMA</w:t>
      </w:r>
      <w:r w:rsidR="00535B36">
        <w:rPr>
          <w:rFonts w:ascii="Arial" w:hAnsi="Arial" w:cs="Arial"/>
          <w:b/>
          <w:bCs/>
          <w:sz w:val="18"/>
          <w:szCs w:val="20"/>
        </w:rPr>
        <w:t xml:space="preserve"> POR TERCEIROS</w:t>
      </w:r>
      <w:r>
        <w:rPr>
          <w:rFonts w:ascii="Arial" w:hAnsi="Arial" w:cs="Arial"/>
          <w:b/>
          <w:bCs/>
          <w:sz w:val="18"/>
          <w:szCs w:val="20"/>
        </w:rPr>
        <w:t xml:space="preserve"> SÓ PODERÁ SER REALIZADA MEDIANTE A APRESENTAÇÃO DE UMA PROCURAÇÃO ESCRITA COM PODERES ESPECÍFICOS E COM FIRMA RE</w:t>
      </w:r>
      <w:r w:rsidR="00C520DE">
        <w:rPr>
          <w:rFonts w:ascii="Arial" w:hAnsi="Arial" w:cs="Arial"/>
          <w:b/>
          <w:bCs/>
          <w:sz w:val="18"/>
          <w:szCs w:val="20"/>
        </w:rPr>
        <w:t>CONHECIDA</w:t>
      </w:r>
      <w:r>
        <w:rPr>
          <w:rFonts w:ascii="Arial" w:hAnsi="Arial" w:cs="Arial"/>
          <w:b/>
          <w:bCs/>
          <w:sz w:val="18"/>
          <w:szCs w:val="20"/>
        </w:rPr>
        <w:t>.</w:t>
      </w:r>
      <w:r w:rsidR="00C520DE">
        <w:rPr>
          <w:rFonts w:ascii="Arial" w:hAnsi="Arial" w:cs="Arial"/>
          <w:b/>
          <w:bCs/>
          <w:sz w:val="18"/>
          <w:szCs w:val="20"/>
        </w:rPr>
        <w:t xml:space="preserve"> </w:t>
      </w:r>
    </w:p>
    <w:tbl>
      <w:tblPr>
        <w:tblW w:w="1063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20"/>
        <w:gridCol w:w="8112"/>
      </w:tblGrid>
      <w:tr w:rsidR="00F13BDE">
        <w:trPr>
          <w:trHeight w:val="4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permStart w:id="12" w:edGrp="everyone" w:colFirst="0" w:colLast="0"/>
            <w:r>
              <w:rPr>
                <w:rFonts w:ascii="Arial" w:hAnsi="Arial" w:cs="Arial"/>
                <w:bCs/>
                <w:sz w:val="16"/>
                <w:szCs w:val="16"/>
              </w:rPr>
              <w:t>Data</w:t>
            </w:r>
          </w:p>
          <w:p w:rsidR="00F13BDE" w:rsidRDefault="00AE27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______/______/______</w:t>
            </w:r>
          </w:p>
        </w:tc>
        <w:tc>
          <w:tcPr>
            <w:tcW w:w="8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BDE" w:rsidRDefault="00AE27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Recebido por (funcionário da UNIFESP)</w:t>
            </w:r>
          </w:p>
        </w:tc>
      </w:tr>
      <w:permEnd w:id="12"/>
    </w:tbl>
    <w:p w:rsidR="00F13BDE" w:rsidRDefault="00F13BDE"/>
    <w:sectPr w:rsidR="00F13BDE" w:rsidSect="00A84BAC">
      <w:headerReference w:type="default" r:id="rId10"/>
      <w:pgSz w:w="11906" w:h="16838"/>
      <w:pgMar w:top="0" w:right="510" w:bottom="510" w:left="510" w:header="720" w:footer="11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4A" w:rsidRDefault="00383B4A">
      <w:r>
        <w:separator/>
      </w:r>
    </w:p>
  </w:endnote>
  <w:endnote w:type="continuationSeparator" w:id="0">
    <w:p w:rsidR="00383B4A" w:rsidRDefault="0038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4A" w:rsidRDefault="00383B4A">
      <w:r>
        <w:rPr>
          <w:color w:val="000000"/>
        </w:rPr>
        <w:separator/>
      </w:r>
    </w:p>
  </w:footnote>
  <w:footnote w:type="continuationSeparator" w:id="0">
    <w:p w:rsidR="00383B4A" w:rsidRDefault="00383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4EC" w:rsidRDefault="00AE270C">
    <w:pPr>
      <w:pStyle w:val="Rodap"/>
      <w:tabs>
        <w:tab w:val="left" w:pos="0"/>
        <w:tab w:val="right" w:leader="underscore" w:pos="882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5611499</wp:posOffset>
          </wp:positionH>
          <wp:positionV relativeFrom="paragraph">
            <wp:posOffset>-204468</wp:posOffset>
          </wp:positionV>
          <wp:extent cx="1145542" cy="679454"/>
          <wp:effectExtent l="0" t="0" r="0" b="6346"/>
          <wp:wrapNone/>
          <wp:docPr id="1" name="Imagem 6" descr="logo_epm_altRes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2" cy="6794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-285119</wp:posOffset>
          </wp:positionV>
          <wp:extent cx="768982" cy="800100"/>
          <wp:effectExtent l="0" t="0" r="0" b="0"/>
          <wp:wrapNone/>
          <wp:docPr id="2" name="Imagem 1" descr="brasao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8982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51F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0;margin-top:-18.35pt;width:532.05pt;height:59.65pt;z-index:-25165619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" filled="f" stroked="f">
          <v:textbox inset=",2.50011mm,,2.50011mm">
            <w:txbxContent>
              <w:p w:rsidR="00AF04EC" w:rsidRDefault="00AE270C">
                <w:pPr>
                  <w:pStyle w:val="Cabealho"/>
                  <w:tabs>
                    <w:tab w:val="left" w:pos="1276"/>
                    <w:tab w:val="left" w:pos="3840"/>
                  </w:tabs>
                  <w:jc w:val="center"/>
                </w:pPr>
                <w:r>
                  <w:t>Serviço Público Federal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t>Universidade Federal de São Paulo</w:t>
                </w:r>
              </w:p>
              <w:p w:rsidR="00AF04EC" w:rsidRDefault="00AE270C">
                <w:pPr>
                  <w:pStyle w:val="Cabealho"/>
                  <w:tabs>
                    <w:tab w:val="left" w:pos="1276"/>
                  </w:tabs>
                  <w:jc w:val="center"/>
                </w:pPr>
                <w:r>
                  <w:br/>
                </w:r>
              </w:p>
            </w:txbxContent>
          </v:textbox>
        </v:shape>
      </w:pict>
    </w:r>
    <w:r>
      <w:tab/>
    </w:r>
  </w:p>
  <w:p w:rsidR="00AF04EC" w:rsidRDefault="00383B4A">
    <w:pPr>
      <w:pStyle w:val="Rodap"/>
      <w:tabs>
        <w:tab w:val="left" w:pos="0"/>
        <w:tab w:val="right" w:leader="underscore" w:pos="8820"/>
      </w:tabs>
    </w:pPr>
  </w:p>
  <w:p w:rsidR="00AF04EC" w:rsidRDefault="00051F6A">
    <w:pPr>
      <w:pStyle w:val="Rodap"/>
      <w:tabs>
        <w:tab w:val="left" w:pos="0"/>
        <w:tab w:val="right" w:leader="underscore" w:pos="882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7" o:spid="_x0000_s2049" type="#_x0000_t32" style="position:absolute;margin-left:-2.25pt;margin-top:13.35pt;width:534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" strokeweight=".26467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A0E"/>
    <w:multiLevelType w:val="multilevel"/>
    <w:tmpl w:val="7F3C8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k2sQ8R9wGqm1CmDD/lMo0l0jnd0=" w:salt="dnsTXfZsOvZ/K+ZjNkhJJw==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3BDE"/>
    <w:rsid w:val="00051F6A"/>
    <w:rsid w:val="000561EA"/>
    <w:rsid w:val="001B0607"/>
    <w:rsid w:val="0021245C"/>
    <w:rsid w:val="002629B1"/>
    <w:rsid w:val="00343F86"/>
    <w:rsid w:val="00383B4A"/>
    <w:rsid w:val="00424F0C"/>
    <w:rsid w:val="004B7352"/>
    <w:rsid w:val="004C678A"/>
    <w:rsid w:val="00535B36"/>
    <w:rsid w:val="005808EA"/>
    <w:rsid w:val="005C6E6E"/>
    <w:rsid w:val="005F1E26"/>
    <w:rsid w:val="00611263"/>
    <w:rsid w:val="008B0526"/>
    <w:rsid w:val="00934650"/>
    <w:rsid w:val="0096314F"/>
    <w:rsid w:val="00A15BAE"/>
    <w:rsid w:val="00A84BAC"/>
    <w:rsid w:val="00AC3DEF"/>
    <w:rsid w:val="00AE270C"/>
    <w:rsid w:val="00C520DE"/>
    <w:rsid w:val="00CA1AA0"/>
    <w:rsid w:val="00E61E21"/>
    <w:rsid w:val="00F13BDE"/>
    <w:rsid w:val="00FE35EB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99"/>
        <o:r id="V:Rule2" type="connector" idref="#Line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1F6A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51F6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1F6A"/>
    <w:pPr>
      <w:tabs>
        <w:tab w:val="center" w:pos="4252"/>
        <w:tab w:val="right" w:pos="8504"/>
      </w:tabs>
    </w:pPr>
  </w:style>
  <w:style w:type="character" w:styleId="Hyperlink">
    <w:name w:val="Hyperlink"/>
    <w:rsid w:val="00051F6A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rsid w:val="00051F6A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rsid w:val="00051F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sid w:val="00051F6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rFonts w:ascii="Verdana" w:hAnsi="Verdana"/>
      <w:strike w:val="0"/>
      <w:dstrike w:val="0"/>
      <w:color w:val="666666"/>
      <w:u w:val="none"/>
    </w:rPr>
  </w:style>
  <w:style w:type="paragraph" w:styleId="Corpodetexto">
    <w:name w:val="Body Text"/>
    <w:basedOn w:val="Normal"/>
    <w:pPr>
      <w:widowControl w:val="0"/>
      <w:autoSpaceDE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Char">
    <w:name w:val="Cabeçalho Char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E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E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C6E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unifesp.br/reitoria/propgpq/propgpq/camaras-de-pgpq/camar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gpq\Documents\timbrado_Cabecalho_e_Rodap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timbrado_Cabecalho_e_Rodape</Template>
  <TotalTime>1</TotalTime>
  <Pages>1</Pages>
  <Words>496</Words>
  <Characters>2684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25 de abril de 2008</vt:lpstr>
    </vt:vector>
  </TitlesOfParts>
  <Company>Computador Pessoal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25 de abril de 2008</dc:title>
  <dc:creator>.</dc:creator>
  <cp:keywords>Katia</cp:keywords>
  <cp:lastModifiedBy>Janilton Alves</cp:lastModifiedBy>
  <cp:revision>2</cp:revision>
  <cp:lastPrinted>2013-08-14T12:22:00Z</cp:lastPrinted>
  <dcterms:created xsi:type="dcterms:W3CDTF">2020-12-12T13:23:00Z</dcterms:created>
  <dcterms:modified xsi:type="dcterms:W3CDTF">2020-12-12T13:23:00Z</dcterms:modified>
</cp:coreProperties>
</file>